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3A" w:rsidRDefault="007377DB">
      <w:r>
        <w:t>Unit 1.2 Quiz</w:t>
      </w:r>
      <w:bookmarkStart w:id="0" w:name="_GoBack"/>
      <w:bookmarkEnd w:id="0"/>
    </w:p>
    <w:p w:rsidR="007377DB" w:rsidRDefault="00737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377DB" w:rsidTr="007377DB">
        <w:trPr>
          <w:trHeight w:val="864"/>
        </w:trPr>
        <w:tc>
          <w:tcPr>
            <w:tcW w:w="1255" w:type="dxa"/>
            <w:vAlign w:val="center"/>
          </w:tcPr>
          <w:p w:rsidR="007377DB" w:rsidRDefault="007377DB" w:rsidP="007377DB">
            <w:pPr>
              <w:jc w:val="center"/>
            </w:pPr>
            <w:r>
              <w:t>Question</w:t>
            </w:r>
          </w:p>
        </w:tc>
        <w:tc>
          <w:tcPr>
            <w:tcW w:w="8095" w:type="dxa"/>
            <w:vAlign w:val="center"/>
          </w:tcPr>
          <w:p w:rsidR="007377DB" w:rsidRDefault="007377DB" w:rsidP="007377DB">
            <w:pPr>
              <w:jc w:val="center"/>
            </w:pPr>
            <w:r>
              <w:t>Answer</w:t>
            </w:r>
          </w:p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1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2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3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4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5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6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7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8</w:t>
            </w:r>
          </w:p>
        </w:tc>
        <w:tc>
          <w:tcPr>
            <w:tcW w:w="8095" w:type="dxa"/>
          </w:tcPr>
          <w:p w:rsidR="007377DB" w:rsidRDefault="007377DB"/>
        </w:tc>
      </w:tr>
      <w:tr w:rsidR="007377DB" w:rsidTr="007377DB">
        <w:trPr>
          <w:trHeight w:val="864"/>
        </w:trPr>
        <w:tc>
          <w:tcPr>
            <w:tcW w:w="1255" w:type="dxa"/>
          </w:tcPr>
          <w:p w:rsidR="007377DB" w:rsidRDefault="007377DB">
            <w:r>
              <w:t>9</w:t>
            </w:r>
          </w:p>
        </w:tc>
        <w:tc>
          <w:tcPr>
            <w:tcW w:w="8095" w:type="dxa"/>
          </w:tcPr>
          <w:p w:rsidR="007377DB" w:rsidRDefault="007377DB"/>
        </w:tc>
      </w:tr>
    </w:tbl>
    <w:p w:rsidR="007377DB" w:rsidRDefault="007377DB"/>
    <w:sectPr w:rsidR="007377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DB" w:rsidRDefault="007377DB" w:rsidP="007377DB">
      <w:r>
        <w:separator/>
      </w:r>
    </w:p>
  </w:endnote>
  <w:endnote w:type="continuationSeparator" w:id="0">
    <w:p w:rsidR="007377DB" w:rsidRDefault="007377DB" w:rsidP="0073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DB" w:rsidRDefault="007377DB" w:rsidP="007377DB">
      <w:r>
        <w:separator/>
      </w:r>
    </w:p>
  </w:footnote>
  <w:footnote w:type="continuationSeparator" w:id="0">
    <w:p w:rsidR="007377DB" w:rsidRDefault="007377DB" w:rsidP="0073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DB" w:rsidRDefault="007377DB">
    <w:pPr>
      <w:pStyle w:val="Header"/>
    </w:pPr>
    <w:r>
      <w:t>Name____________________________</w:t>
    </w:r>
  </w:p>
  <w:p w:rsidR="007377DB" w:rsidRDefault="0073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B"/>
    <w:rsid w:val="007377DB"/>
    <w:rsid w:val="009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4222A-CE7F-4477-B6A4-F39CE737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3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DB"/>
  </w:style>
  <w:style w:type="paragraph" w:styleId="Footer">
    <w:name w:val="footer"/>
    <w:basedOn w:val="Normal"/>
    <w:link w:val="FooterChar"/>
    <w:uiPriority w:val="99"/>
    <w:unhideWhenUsed/>
    <w:rsid w:val="0073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2015-09-09T18:30:00Z</dcterms:created>
  <dcterms:modified xsi:type="dcterms:W3CDTF">2015-09-09T18:32:00Z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