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06" w:rsidRPr="00083E06" w:rsidRDefault="00083E06" w:rsidP="00083E06">
      <w:pPr>
        <w:numPr>
          <w:ilvl w:val="0"/>
          <w:numId w:val="1"/>
        </w:numPr>
        <w:jc w:val="left"/>
      </w:pPr>
      <w:r w:rsidRPr="00083E06">
        <w:rPr>
          <w:b/>
          <w:bCs/>
        </w:rPr>
        <w:t>Overstock.com sells products to thousands of customers with few geographic limitations.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E-commerce</w:t>
      </w:r>
    </w:p>
    <w:p w:rsidR="00083E06" w:rsidRPr="00083E06" w:rsidRDefault="00083E06" w:rsidP="00083E06">
      <w:pPr>
        <w:numPr>
          <w:ilvl w:val="1"/>
          <w:numId w:val="1"/>
        </w:numPr>
      </w:pPr>
      <w:r w:rsidRPr="00083E06">
        <w:rPr>
          <w:b/>
          <w:bCs/>
        </w:rPr>
        <w:t>Telecommuting</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Revlon, Inc. use tow mowers that will automatically pick up pallets from the assembly lines and move them to the warehouse.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Management information system</w:t>
      </w:r>
    </w:p>
    <w:p w:rsidR="00083E06" w:rsidRPr="00083E06" w:rsidRDefault="00083E06" w:rsidP="00083E06">
      <w:pPr>
        <w:numPr>
          <w:ilvl w:val="1"/>
          <w:numId w:val="1"/>
        </w:numPr>
      </w:pPr>
      <w:r w:rsidRPr="00083E06">
        <w:rPr>
          <w:b/>
          <w:bCs/>
        </w:rPr>
        <w:t>Robotics</w:t>
      </w:r>
    </w:p>
    <w:p w:rsidR="00083E06" w:rsidRPr="00083E06" w:rsidRDefault="00083E06" w:rsidP="00083E06">
      <w:pPr>
        <w:numPr>
          <w:ilvl w:val="1"/>
          <w:numId w:val="1"/>
        </w:numPr>
      </w:pPr>
      <w:r w:rsidRPr="00083E06">
        <w:rPr>
          <w:b/>
          <w:bCs/>
        </w:rPr>
        <w:t>Telecommuting</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Cheng processed reports on his computer that will allow his manager to make decisions about the amount of brake pads and oil to order from the warehouse.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Management information system</w:t>
      </w:r>
    </w:p>
    <w:p w:rsidR="00083E06" w:rsidRPr="00083E06" w:rsidRDefault="00083E06" w:rsidP="00083E06">
      <w:pPr>
        <w:numPr>
          <w:ilvl w:val="1"/>
          <w:numId w:val="1"/>
        </w:numPr>
      </w:pPr>
      <w:r w:rsidRPr="00083E06">
        <w:rPr>
          <w:b/>
          <w:bCs/>
        </w:rPr>
        <w:t>Robotics</w:t>
      </w:r>
    </w:p>
    <w:p w:rsidR="00083E06" w:rsidRPr="00083E06" w:rsidRDefault="00083E06" w:rsidP="00083E06">
      <w:pPr>
        <w:numPr>
          <w:ilvl w:val="1"/>
          <w:numId w:val="1"/>
        </w:numPr>
      </w:pPr>
      <w:r w:rsidRPr="00083E06">
        <w:rPr>
          <w:b/>
          <w:bCs/>
        </w:rPr>
        <w:t>Telecommuting</w:t>
      </w:r>
    </w:p>
    <w:p w:rsidR="00083E06" w:rsidRPr="00083E06" w:rsidRDefault="00083E06" w:rsidP="00083E06">
      <w:pPr>
        <w:sectPr w:rsidR="00083E06" w:rsidRPr="00083E06">
          <w:pgSz w:w="12240" w:h="15840"/>
          <w:pgMar w:top="1440" w:right="660" w:bottom="280" w:left="640" w:header="720" w:footer="720" w:gutter="0"/>
          <w:cols w:space="720"/>
        </w:sectPr>
      </w:pPr>
    </w:p>
    <w:p w:rsidR="00083E06" w:rsidRPr="00083E06" w:rsidRDefault="00083E06" w:rsidP="00083E06">
      <w:pPr>
        <w:numPr>
          <w:ilvl w:val="0"/>
          <w:numId w:val="1"/>
        </w:numPr>
        <w:jc w:val="left"/>
      </w:pPr>
      <w:proofErr w:type="spellStart"/>
      <w:r w:rsidRPr="00083E06">
        <w:rPr>
          <w:b/>
          <w:bCs/>
        </w:rPr>
        <w:lastRenderedPageBreak/>
        <w:t>Taz</w:t>
      </w:r>
      <w:proofErr w:type="spellEnd"/>
      <w:r w:rsidRPr="00083E06">
        <w:rPr>
          <w:b/>
          <w:bCs/>
        </w:rPr>
        <w:t xml:space="preserve"> prefers buying products from Sears using his computer, since the nearest brick and mortar store is over 100 miles from his home.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E-commerce</w:t>
      </w:r>
    </w:p>
    <w:p w:rsidR="00083E06" w:rsidRPr="00083E06" w:rsidRDefault="00083E06" w:rsidP="00083E06">
      <w:pPr>
        <w:numPr>
          <w:ilvl w:val="1"/>
          <w:numId w:val="1"/>
        </w:numPr>
      </w:pPr>
      <w:r w:rsidRPr="00083E06">
        <w:rPr>
          <w:b/>
          <w:bCs/>
        </w:rPr>
        <w:t>Telecommuting</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Lena trained several employees on how to process financial statements using the new software. These employees use to process reports manually for almost seven years. This is an example of what type of concern for using technology?</w:t>
      </w:r>
    </w:p>
    <w:p w:rsidR="00083E06" w:rsidRPr="00083E06" w:rsidRDefault="00083E06" w:rsidP="00083E06">
      <w:pPr>
        <w:rPr>
          <w:b/>
          <w:bCs/>
        </w:rPr>
      </w:pPr>
    </w:p>
    <w:p w:rsidR="00083E06" w:rsidRPr="00083E06" w:rsidRDefault="00083E06" w:rsidP="00083E06">
      <w:pPr>
        <w:numPr>
          <w:ilvl w:val="1"/>
          <w:numId w:val="1"/>
        </w:numPr>
      </w:pPr>
      <w:r w:rsidRPr="00083E06">
        <w:rPr>
          <w:b/>
          <w:bCs/>
        </w:rPr>
        <w:t>Employment trends</w:t>
      </w:r>
    </w:p>
    <w:p w:rsidR="00083E06" w:rsidRPr="00083E06" w:rsidRDefault="00083E06" w:rsidP="00083E06">
      <w:pPr>
        <w:numPr>
          <w:ilvl w:val="1"/>
          <w:numId w:val="1"/>
        </w:numPr>
      </w:pPr>
      <w:r w:rsidRPr="00083E06">
        <w:rPr>
          <w:b/>
          <w:bCs/>
        </w:rPr>
        <w:t>Computer crime</w:t>
      </w:r>
    </w:p>
    <w:p w:rsidR="00083E06" w:rsidRPr="00083E06" w:rsidRDefault="00083E06" w:rsidP="00083E06">
      <w:pPr>
        <w:numPr>
          <w:ilvl w:val="1"/>
          <w:numId w:val="1"/>
        </w:numPr>
      </w:pPr>
      <w:r w:rsidRPr="00083E06">
        <w:rPr>
          <w:b/>
          <w:bCs/>
        </w:rPr>
        <w:t>Health</w:t>
      </w:r>
    </w:p>
    <w:p w:rsidR="00083E06" w:rsidRPr="00083E06" w:rsidRDefault="00083E06" w:rsidP="00083E06">
      <w:pPr>
        <w:numPr>
          <w:ilvl w:val="1"/>
          <w:numId w:val="1"/>
        </w:numPr>
      </w:pPr>
      <w:r w:rsidRPr="00083E06">
        <w:rPr>
          <w:b/>
          <w:bCs/>
        </w:rPr>
        <w:t>Privacy</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Using the Internet and online communication, Shari presented a new product to potential customers in Peru, Costa Rica, and New York.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E-commerce</w:t>
      </w:r>
    </w:p>
    <w:p w:rsidR="00083E06" w:rsidRPr="00083E06" w:rsidRDefault="00083E06" w:rsidP="00083E06">
      <w:pPr>
        <w:numPr>
          <w:ilvl w:val="1"/>
          <w:numId w:val="1"/>
        </w:numPr>
      </w:pPr>
      <w:r w:rsidRPr="00083E06">
        <w:rPr>
          <w:b/>
          <w:bCs/>
        </w:rPr>
        <w:t>Robotics</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When customers sign up for online-subscriptions, they are informed on whether their information will be shared with other internal departments. This is an example of what type of concern for using technology?</w:t>
      </w:r>
    </w:p>
    <w:p w:rsidR="00083E06" w:rsidRPr="00083E06" w:rsidRDefault="00083E06" w:rsidP="00083E06">
      <w:pPr>
        <w:rPr>
          <w:b/>
          <w:bCs/>
        </w:rPr>
      </w:pPr>
    </w:p>
    <w:p w:rsidR="00083E06" w:rsidRPr="00083E06" w:rsidRDefault="00083E06" w:rsidP="00083E06">
      <w:pPr>
        <w:numPr>
          <w:ilvl w:val="1"/>
          <w:numId w:val="1"/>
        </w:numPr>
      </w:pPr>
      <w:r w:rsidRPr="00083E06">
        <w:rPr>
          <w:b/>
          <w:bCs/>
        </w:rPr>
        <w:t>Computer-aid design</w:t>
      </w:r>
    </w:p>
    <w:p w:rsidR="00083E06" w:rsidRPr="00083E06" w:rsidRDefault="00083E06" w:rsidP="00083E06">
      <w:pPr>
        <w:numPr>
          <w:ilvl w:val="1"/>
          <w:numId w:val="1"/>
        </w:numPr>
      </w:pPr>
      <w:r w:rsidRPr="00083E06">
        <w:rPr>
          <w:b/>
          <w:bCs/>
        </w:rPr>
        <w:t>Employment trends</w:t>
      </w:r>
    </w:p>
    <w:p w:rsidR="00083E06" w:rsidRPr="00083E06" w:rsidRDefault="00083E06" w:rsidP="00083E06">
      <w:pPr>
        <w:numPr>
          <w:ilvl w:val="1"/>
          <w:numId w:val="1"/>
        </w:numPr>
      </w:pPr>
      <w:r w:rsidRPr="00083E06">
        <w:rPr>
          <w:b/>
          <w:bCs/>
        </w:rPr>
        <w:t>Health</w:t>
      </w:r>
    </w:p>
    <w:p w:rsidR="00083E06" w:rsidRPr="00083E06" w:rsidRDefault="00083E06" w:rsidP="00083E06">
      <w:pPr>
        <w:numPr>
          <w:ilvl w:val="1"/>
          <w:numId w:val="1"/>
        </w:numPr>
      </w:pPr>
      <w:r w:rsidRPr="00083E06">
        <w:rPr>
          <w:b/>
          <w:bCs/>
        </w:rPr>
        <w:t>Privacy</w:t>
      </w:r>
    </w:p>
    <w:p w:rsidR="00083E06" w:rsidRPr="00083E06" w:rsidRDefault="00083E06" w:rsidP="00083E06">
      <w:pPr>
        <w:sectPr w:rsidR="00083E06" w:rsidRPr="00083E06">
          <w:pgSz w:w="12240" w:h="15840"/>
          <w:pgMar w:top="1160" w:right="760" w:bottom="280" w:left="640" w:header="720" w:footer="720" w:gutter="0"/>
          <w:cols w:space="720"/>
        </w:sectPr>
      </w:pPr>
    </w:p>
    <w:p w:rsidR="00083E06" w:rsidRPr="00083E06" w:rsidRDefault="00083E06" w:rsidP="00083E06">
      <w:pPr>
        <w:numPr>
          <w:ilvl w:val="0"/>
          <w:numId w:val="1"/>
        </w:numPr>
        <w:jc w:val="left"/>
      </w:pPr>
      <w:r w:rsidRPr="00083E06">
        <w:rPr>
          <w:b/>
          <w:bCs/>
        </w:rPr>
        <w:lastRenderedPageBreak/>
        <w:t>Don tried several times to remove unfamiliar files from his computer. He used anti-virus software to remove the files. This is an example of what type of concern for using technology?</w:t>
      </w:r>
    </w:p>
    <w:p w:rsidR="00083E06" w:rsidRPr="00083E06" w:rsidRDefault="00083E06" w:rsidP="00083E06">
      <w:pPr>
        <w:rPr>
          <w:b/>
          <w:bCs/>
        </w:rPr>
      </w:pPr>
    </w:p>
    <w:p w:rsidR="00083E06" w:rsidRPr="00083E06" w:rsidRDefault="00083E06" w:rsidP="00083E06">
      <w:pPr>
        <w:numPr>
          <w:ilvl w:val="1"/>
          <w:numId w:val="1"/>
        </w:numPr>
      </w:pPr>
      <w:r w:rsidRPr="00083E06">
        <w:rPr>
          <w:b/>
          <w:bCs/>
        </w:rPr>
        <w:t>Computer crime</w:t>
      </w:r>
    </w:p>
    <w:p w:rsidR="00083E06" w:rsidRPr="00083E06" w:rsidRDefault="00083E06" w:rsidP="00083E06">
      <w:pPr>
        <w:numPr>
          <w:ilvl w:val="1"/>
          <w:numId w:val="1"/>
        </w:numPr>
      </w:pPr>
      <w:r w:rsidRPr="00083E06">
        <w:rPr>
          <w:b/>
          <w:bCs/>
        </w:rPr>
        <w:t>Employment trends</w:t>
      </w:r>
    </w:p>
    <w:p w:rsidR="00083E06" w:rsidRPr="00083E06" w:rsidRDefault="00083E06" w:rsidP="00083E06">
      <w:pPr>
        <w:numPr>
          <w:ilvl w:val="1"/>
          <w:numId w:val="1"/>
        </w:numPr>
      </w:pPr>
      <w:r w:rsidRPr="00083E06">
        <w:rPr>
          <w:b/>
          <w:bCs/>
        </w:rPr>
        <w:t>Health</w:t>
      </w:r>
    </w:p>
    <w:p w:rsidR="00083E06" w:rsidRPr="00083E06" w:rsidRDefault="00083E06" w:rsidP="00083E06">
      <w:pPr>
        <w:numPr>
          <w:ilvl w:val="1"/>
          <w:numId w:val="1"/>
        </w:numPr>
      </w:pPr>
      <w:r w:rsidRPr="00083E06">
        <w:rPr>
          <w:b/>
          <w:bCs/>
        </w:rPr>
        <w:t>Privacy</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Jose installs automated systems that will assist customers with opening bank accounts.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E-commerce</w:t>
      </w:r>
    </w:p>
    <w:p w:rsidR="00083E06" w:rsidRPr="00083E06" w:rsidRDefault="00083E06" w:rsidP="00083E06">
      <w:pPr>
        <w:numPr>
          <w:ilvl w:val="1"/>
          <w:numId w:val="1"/>
        </w:numPr>
      </w:pPr>
      <w:r w:rsidRPr="00083E06">
        <w:rPr>
          <w:b/>
          <w:bCs/>
        </w:rPr>
        <w:t>Telecommuting</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Sheetz Convenience Stores have a touchscreen ordering system that helps customers with ordering food and beverages.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Expert systems</w:t>
      </w:r>
    </w:p>
    <w:p w:rsidR="00083E06" w:rsidRPr="00083E06" w:rsidRDefault="00083E06" w:rsidP="00083E06">
      <w:pPr>
        <w:numPr>
          <w:ilvl w:val="1"/>
          <w:numId w:val="1"/>
        </w:numPr>
      </w:pPr>
      <w:r w:rsidRPr="00083E06">
        <w:rPr>
          <w:b/>
          <w:bCs/>
        </w:rPr>
        <w:t>Telecommuting</w:t>
      </w:r>
    </w:p>
    <w:p w:rsidR="00083E06" w:rsidRPr="00083E06" w:rsidRDefault="00083E06" w:rsidP="00083E06">
      <w:pPr>
        <w:rPr>
          <w:b/>
          <w:bCs/>
        </w:rPr>
      </w:pPr>
    </w:p>
    <w:p w:rsidR="00083E06" w:rsidRPr="00083E06" w:rsidRDefault="00083E06" w:rsidP="00083E06">
      <w:pPr>
        <w:rPr>
          <w:b/>
          <w:bCs/>
        </w:rPr>
      </w:pPr>
    </w:p>
    <w:p w:rsidR="00083E06" w:rsidRPr="00083E06" w:rsidRDefault="00083E06" w:rsidP="00083E06">
      <w:pPr>
        <w:numPr>
          <w:ilvl w:val="0"/>
          <w:numId w:val="1"/>
        </w:numPr>
        <w:jc w:val="left"/>
      </w:pPr>
      <w:r w:rsidRPr="00083E06">
        <w:rPr>
          <w:b/>
          <w:bCs/>
        </w:rPr>
        <w:t>Bob decided to host a website that will allow his club members to purchase goods from one another. This is an example of what type of technology application?</w:t>
      </w:r>
    </w:p>
    <w:p w:rsidR="00083E06" w:rsidRPr="00083E06" w:rsidRDefault="00083E06" w:rsidP="00083E06">
      <w:pPr>
        <w:rPr>
          <w:b/>
          <w:bCs/>
        </w:rPr>
      </w:pPr>
    </w:p>
    <w:p w:rsidR="00083E06" w:rsidRPr="00083E06" w:rsidRDefault="00083E06" w:rsidP="00083E06">
      <w:pPr>
        <w:numPr>
          <w:ilvl w:val="1"/>
          <w:numId w:val="1"/>
        </w:numPr>
      </w:pPr>
      <w:r w:rsidRPr="00083E06">
        <w:rPr>
          <w:b/>
          <w:bCs/>
        </w:rPr>
        <w:t>Artificial intelligence</w:t>
      </w:r>
    </w:p>
    <w:p w:rsidR="00083E06" w:rsidRPr="00083E06" w:rsidRDefault="00083E06" w:rsidP="00083E06">
      <w:pPr>
        <w:numPr>
          <w:ilvl w:val="1"/>
          <w:numId w:val="1"/>
        </w:numPr>
      </w:pPr>
      <w:r w:rsidRPr="00083E06">
        <w:rPr>
          <w:b/>
          <w:bCs/>
        </w:rPr>
        <w:t>Computer-aided design</w:t>
      </w:r>
    </w:p>
    <w:p w:rsidR="00083E06" w:rsidRPr="00083E06" w:rsidRDefault="00083E06" w:rsidP="00083E06">
      <w:pPr>
        <w:numPr>
          <w:ilvl w:val="1"/>
          <w:numId w:val="1"/>
        </w:numPr>
      </w:pPr>
      <w:r w:rsidRPr="00083E06">
        <w:rPr>
          <w:b/>
          <w:bCs/>
        </w:rPr>
        <w:t>E-commerce</w:t>
      </w:r>
    </w:p>
    <w:p w:rsidR="00083E06" w:rsidRPr="00083E06" w:rsidRDefault="00083E06" w:rsidP="00083E06">
      <w:pPr>
        <w:numPr>
          <w:ilvl w:val="1"/>
          <w:numId w:val="1"/>
        </w:numPr>
      </w:pPr>
      <w:r w:rsidRPr="00083E06">
        <w:rPr>
          <w:b/>
          <w:bCs/>
        </w:rPr>
        <w:t>Telecommuting</w:t>
      </w:r>
    </w:p>
    <w:p w:rsidR="00F31609" w:rsidRDefault="00F31609">
      <w:bookmarkStart w:id="0" w:name="_GoBack"/>
      <w:bookmarkEnd w:id="0"/>
    </w:p>
    <w:sectPr w:rsidR="00F3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800"/>
    <w:multiLevelType w:val="hybridMultilevel"/>
    <w:tmpl w:val="7FAC7944"/>
    <w:lvl w:ilvl="0" w:tplc="9DDA1E38">
      <w:start w:val="1"/>
      <w:numFmt w:val="decimal"/>
      <w:lvlText w:val="%1."/>
      <w:lvlJc w:val="left"/>
      <w:pPr>
        <w:ind w:left="444" w:hanging="280"/>
        <w:jc w:val="right"/>
      </w:pPr>
      <w:rPr>
        <w:rFonts w:ascii="Times New Roman" w:eastAsia="Times New Roman" w:hAnsi="Times New Roman" w:hint="default"/>
        <w:b/>
        <w:bCs/>
        <w:sz w:val="22"/>
        <w:szCs w:val="22"/>
      </w:rPr>
    </w:lvl>
    <w:lvl w:ilvl="1" w:tplc="BA642B92">
      <w:start w:val="1"/>
      <w:numFmt w:val="upperLetter"/>
      <w:lvlText w:val="%2."/>
      <w:lvlJc w:val="left"/>
      <w:pPr>
        <w:ind w:left="782" w:hanging="451"/>
        <w:jc w:val="left"/>
      </w:pPr>
      <w:rPr>
        <w:rFonts w:ascii="Times New Roman" w:eastAsia="Times New Roman" w:hAnsi="Times New Roman" w:hint="default"/>
        <w:b/>
        <w:bCs/>
        <w:spacing w:val="-2"/>
        <w:sz w:val="22"/>
        <w:szCs w:val="22"/>
      </w:rPr>
    </w:lvl>
    <w:lvl w:ilvl="2" w:tplc="C6460DAE">
      <w:start w:val="1"/>
      <w:numFmt w:val="bullet"/>
      <w:lvlText w:val="•"/>
      <w:lvlJc w:val="left"/>
      <w:pPr>
        <w:ind w:left="709" w:hanging="451"/>
      </w:pPr>
      <w:rPr>
        <w:rFonts w:hint="default"/>
      </w:rPr>
    </w:lvl>
    <w:lvl w:ilvl="3" w:tplc="1F0EB98C">
      <w:start w:val="1"/>
      <w:numFmt w:val="bullet"/>
      <w:lvlText w:val="•"/>
      <w:lvlJc w:val="left"/>
      <w:pPr>
        <w:ind w:left="712" w:hanging="451"/>
      </w:pPr>
      <w:rPr>
        <w:rFonts w:hint="default"/>
      </w:rPr>
    </w:lvl>
    <w:lvl w:ilvl="4" w:tplc="AC34B418">
      <w:start w:val="1"/>
      <w:numFmt w:val="bullet"/>
      <w:lvlText w:val="•"/>
      <w:lvlJc w:val="left"/>
      <w:pPr>
        <w:ind w:left="715" w:hanging="451"/>
      </w:pPr>
      <w:rPr>
        <w:rFonts w:hint="default"/>
      </w:rPr>
    </w:lvl>
    <w:lvl w:ilvl="5" w:tplc="72103F14">
      <w:start w:val="1"/>
      <w:numFmt w:val="bullet"/>
      <w:lvlText w:val="•"/>
      <w:lvlJc w:val="left"/>
      <w:pPr>
        <w:ind w:left="719" w:hanging="451"/>
      </w:pPr>
      <w:rPr>
        <w:rFonts w:hint="default"/>
      </w:rPr>
    </w:lvl>
    <w:lvl w:ilvl="6" w:tplc="669A7E08">
      <w:start w:val="1"/>
      <w:numFmt w:val="bullet"/>
      <w:lvlText w:val="•"/>
      <w:lvlJc w:val="left"/>
      <w:pPr>
        <w:ind w:left="722" w:hanging="451"/>
      </w:pPr>
      <w:rPr>
        <w:rFonts w:hint="default"/>
      </w:rPr>
    </w:lvl>
    <w:lvl w:ilvl="7" w:tplc="7CF897E8">
      <w:start w:val="1"/>
      <w:numFmt w:val="bullet"/>
      <w:lvlText w:val="•"/>
      <w:lvlJc w:val="left"/>
      <w:pPr>
        <w:ind w:left="725" w:hanging="451"/>
      </w:pPr>
      <w:rPr>
        <w:rFonts w:hint="default"/>
      </w:rPr>
    </w:lvl>
    <w:lvl w:ilvl="8" w:tplc="25B88F3C">
      <w:start w:val="1"/>
      <w:numFmt w:val="bullet"/>
      <w:lvlText w:val="•"/>
      <w:lvlJc w:val="left"/>
      <w:pPr>
        <w:ind w:left="772"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6"/>
    <w:rsid w:val="00083E06"/>
    <w:rsid w:val="00F3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7A89C-4463-4E3F-A9F1-A7B00058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2015-10-14T17:37:00Z</dcterms:created>
  <dcterms:modified xsi:type="dcterms:W3CDTF">2015-10-14T17:39:00Z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