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A5" w:rsidRDefault="006760A5" w:rsidP="006760A5">
      <w:r>
        <w:t>1</w:t>
      </w:r>
      <w:r>
        <w:t>.</w:t>
      </w:r>
      <w:r>
        <w:tab/>
        <w:t>Jack reviewed his company's budget for six months and determined that it is spending more on credit card purchases. Which type of budget was used?</w:t>
      </w:r>
    </w:p>
    <w:p w:rsidR="006760A5" w:rsidRDefault="006760A5" w:rsidP="006760A5">
      <w:r>
        <w:t>A.</w:t>
      </w:r>
      <w:r>
        <w:tab/>
        <w:t>Cash</w:t>
      </w:r>
    </w:p>
    <w:p w:rsidR="006760A5" w:rsidRDefault="006760A5" w:rsidP="006760A5">
      <w:r>
        <w:t>B.</w:t>
      </w:r>
      <w:r>
        <w:tab/>
        <w:t>Expansion</w:t>
      </w:r>
    </w:p>
    <w:p w:rsidR="006760A5" w:rsidRDefault="006760A5" w:rsidP="006760A5">
      <w:r>
        <w:t>C.</w:t>
      </w:r>
      <w:r>
        <w:tab/>
        <w:t>Operating</w:t>
      </w:r>
    </w:p>
    <w:p w:rsidR="006760A5" w:rsidRDefault="006760A5" w:rsidP="006760A5">
      <w:r>
        <w:t>D.</w:t>
      </w:r>
      <w:r>
        <w:tab/>
        <w:t>Start-up</w:t>
      </w:r>
    </w:p>
    <w:p w:rsidR="006760A5" w:rsidRDefault="006760A5" w:rsidP="006760A5"/>
    <w:p w:rsidR="006760A5" w:rsidRDefault="006760A5" w:rsidP="006760A5">
      <w:r>
        <w:t>2</w:t>
      </w:r>
      <w:r>
        <w:t>.</w:t>
      </w:r>
      <w:r>
        <w:tab/>
        <w:t>Harry's Grocery Store revenue for last year was $98,000 and it paid $103,000 for expenses. Which is the net income/net loss amount for the store?</w:t>
      </w:r>
    </w:p>
    <w:p w:rsidR="006760A5" w:rsidRDefault="006760A5" w:rsidP="006760A5">
      <w:r>
        <w:t>A.</w:t>
      </w:r>
      <w:r>
        <w:tab/>
        <w:t>$5,000 net income</w:t>
      </w:r>
    </w:p>
    <w:p w:rsidR="006760A5" w:rsidRDefault="006760A5" w:rsidP="006760A5">
      <w:r>
        <w:t>B.</w:t>
      </w:r>
      <w:r>
        <w:tab/>
        <w:t>$5,000 net loss</w:t>
      </w:r>
    </w:p>
    <w:p w:rsidR="006760A5" w:rsidRDefault="006760A5" w:rsidP="006760A5">
      <w:r>
        <w:t>C.</w:t>
      </w:r>
      <w:r>
        <w:tab/>
        <w:t>$9,000 net income</w:t>
      </w:r>
    </w:p>
    <w:p w:rsidR="006760A5" w:rsidRDefault="006760A5" w:rsidP="006760A5">
      <w:r>
        <w:t>D.</w:t>
      </w:r>
      <w:r>
        <w:tab/>
        <w:t>$9,000 net loss</w:t>
      </w:r>
    </w:p>
    <w:p w:rsidR="006760A5" w:rsidRDefault="006760A5" w:rsidP="006760A5"/>
    <w:p w:rsidR="006760A5" w:rsidRDefault="006760A5" w:rsidP="006760A5">
      <w:r>
        <w:t>3</w:t>
      </w:r>
      <w:r>
        <w:t>.</w:t>
      </w:r>
      <w:r>
        <w:tab/>
        <w:t>Amana Appliance Company determined its affordability to start selling self-cleaning stoves. This is an example of what kind of financial planning?</w:t>
      </w:r>
    </w:p>
    <w:p w:rsidR="006760A5" w:rsidRDefault="006760A5" w:rsidP="006760A5">
      <w:r>
        <w:t>A.</w:t>
      </w:r>
      <w:r>
        <w:tab/>
        <w:t>Expansion</w:t>
      </w:r>
    </w:p>
    <w:p w:rsidR="006760A5" w:rsidRDefault="006760A5" w:rsidP="006760A5">
      <w:r>
        <w:t>B.</w:t>
      </w:r>
      <w:r>
        <w:tab/>
        <w:t>Personal</w:t>
      </w:r>
    </w:p>
    <w:p w:rsidR="006760A5" w:rsidRDefault="006760A5" w:rsidP="006760A5">
      <w:r>
        <w:t>C.</w:t>
      </w:r>
      <w:r>
        <w:tab/>
        <w:t>Operation</w:t>
      </w:r>
    </w:p>
    <w:p w:rsidR="006760A5" w:rsidRDefault="006760A5" w:rsidP="006760A5">
      <w:r>
        <w:t>D.</w:t>
      </w:r>
      <w:r>
        <w:tab/>
        <w:t>Start-up</w:t>
      </w:r>
    </w:p>
    <w:p w:rsidR="006760A5" w:rsidRDefault="006760A5" w:rsidP="006760A5">
      <w:r>
        <w:t xml:space="preserve"> </w:t>
      </w:r>
    </w:p>
    <w:p w:rsidR="006760A5" w:rsidRDefault="006760A5" w:rsidP="006760A5">
      <w:r>
        <w:t>4</w:t>
      </w:r>
      <w:r>
        <w:t>.</w:t>
      </w:r>
      <w:r>
        <w:tab/>
        <w:t>Kate projected that her business revenue for the next quarter should be around $7,000. This is an example of what kind of financial planning?</w:t>
      </w:r>
    </w:p>
    <w:p w:rsidR="006760A5" w:rsidRDefault="006760A5" w:rsidP="006760A5">
      <w:r>
        <w:t>A.</w:t>
      </w:r>
      <w:r>
        <w:tab/>
        <w:t>Expansion</w:t>
      </w:r>
    </w:p>
    <w:p w:rsidR="006760A5" w:rsidRDefault="006760A5" w:rsidP="006760A5">
      <w:r>
        <w:t>B.</w:t>
      </w:r>
      <w:r>
        <w:tab/>
        <w:t>Personal</w:t>
      </w:r>
    </w:p>
    <w:p w:rsidR="006760A5" w:rsidRDefault="006760A5" w:rsidP="006760A5">
      <w:r>
        <w:t>C.</w:t>
      </w:r>
      <w:r>
        <w:tab/>
        <w:t>Operation</w:t>
      </w:r>
    </w:p>
    <w:p w:rsidR="006760A5" w:rsidRDefault="006760A5" w:rsidP="006760A5">
      <w:r>
        <w:t>D.</w:t>
      </w:r>
      <w:r>
        <w:tab/>
        <w:t>Start-up</w:t>
      </w:r>
    </w:p>
    <w:p w:rsidR="006760A5" w:rsidRDefault="006760A5" w:rsidP="006760A5"/>
    <w:p w:rsidR="006760A5" w:rsidRDefault="006760A5" w:rsidP="006760A5">
      <w:r>
        <w:t>5</w:t>
      </w:r>
      <w:r>
        <w:t>.</w:t>
      </w:r>
      <w:r>
        <w:tab/>
        <w:t>Jill can find the value of assets and liabilities for her business at the end of the year on which type of financial statement?</w:t>
      </w:r>
    </w:p>
    <w:p w:rsidR="006760A5" w:rsidRDefault="006760A5" w:rsidP="006760A5">
      <w:r>
        <w:t>A.</w:t>
      </w:r>
      <w:r>
        <w:tab/>
        <w:t>Balance sheet</w:t>
      </w:r>
    </w:p>
    <w:p w:rsidR="006760A5" w:rsidRDefault="006760A5" w:rsidP="006760A5">
      <w:r>
        <w:t>B.</w:t>
      </w:r>
      <w:r>
        <w:tab/>
        <w:t>Budget</w:t>
      </w:r>
    </w:p>
    <w:p w:rsidR="006760A5" w:rsidRDefault="006760A5" w:rsidP="006760A5">
      <w:r>
        <w:t>C.</w:t>
      </w:r>
      <w:r>
        <w:tab/>
        <w:t>Income statement</w:t>
      </w:r>
    </w:p>
    <w:p w:rsidR="006760A5" w:rsidRDefault="006760A5" w:rsidP="006760A5">
      <w:r>
        <w:t>D.</w:t>
      </w:r>
      <w:r>
        <w:tab/>
        <w:t>Cash flow statement</w:t>
      </w:r>
    </w:p>
    <w:p w:rsidR="006760A5" w:rsidRDefault="006760A5" w:rsidP="006760A5"/>
    <w:p w:rsidR="006760A5" w:rsidRDefault="006760A5" w:rsidP="006760A5">
      <w:r>
        <w:t>6</w:t>
      </w:r>
      <w:r>
        <w:t>.</w:t>
      </w:r>
      <w:r>
        <w:tab/>
        <w:t>Paul projected that his business expenses for the next twelve months should be around $30,000. This is an example of what kind of financial planning?</w:t>
      </w:r>
    </w:p>
    <w:p w:rsidR="006760A5" w:rsidRDefault="006760A5" w:rsidP="006760A5"/>
    <w:p w:rsidR="006760A5" w:rsidRDefault="006760A5" w:rsidP="006760A5">
      <w:r>
        <w:t>A.</w:t>
      </w:r>
      <w:r>
        <w:tab/>
        <w:t>Expansion</w:t>
      </w:r>
    </w:p>
    <w:p w:rsidR="006760A5" w:rsidRDefault="006760A5" w:rsidP="006760A5">
      <w:r>
        <w:t>B.</w:t>
      </w:r>
      <w:r>
        <w:tab/>
        <w:t>Personal</w:t>
      </w:r>
    </w:p>
    <w:p w:rsidR="006760A5" w:rsidRDefault="006760A5" w:rsidP="006760A5">
      <w:r>
        <w:t>C.</w:t>
      </w:r>
      <w:r>
        <w:tab/>
        <w:t>Operation</w:t>
      </w:r>
    </w:p>
    <w:p w:rsidR="006760A5" w:rsidRDefault="006760A5" w:rsidP="006760A5">
      <w:r>
        <w:t>D.</w:t>
      </w:r>
      <w:r>
        <w:tab/>
        <w:t>Start-up</w:t>
      </w:r>
    </w:p>
    <w:p w:rsidR="006760A5" w:rsidRDefault="006760A5" w:rsidP="006760A5"/>
    <w:p w:rsidR="006760A5" w:rsidRDefault="006760A5" w:rsidP="006760A5"/>
    <w:p w:rsidR="006760A5" w:rsidRDefault="006760A5" w:rsidP="006760A5"/>
    <w:p w:rsidR="006760A5" w:rsidRDefault="006760A5" w:rsidP="006760A5"/>
    <w:p w:rsidR="006760A5" w:rsidRDefault="006760A5" w:rsidP="006760A5"/>
    <w:p w:rsidR="006760A5" w:rsidRDefault="006760A5" w:rsidP="006760A5">
      <w:r>
        <w:lastRenderedPageBreak/>
        <w:t>7</w:t>
      </w:r>
      <w:r>
        <w:t>.</w:t>
      </w:r>
      <w:r>
        <w:tab/>
        <w:t>Tonya projected that her business expenses for the next six months should be around $2,500. This is an example of what kind of financial planning?</w:t>
      </w:r>
    </w:p>
    <w:p w:rsidR="006760A5" w:rsidRDefault="006760A5" w:rsidP="006760A5">
      <w:r>
        <w:t>A.</w:t>
      </w:r>
      <w:r>
        <w:tab/>
        <w:t>Expansion</w:t>
      </w:r>
    </w:p>
    <w:p w:rsidR="006760A5" w:rsidRDefault="006760A5" w:rsidP="006760A5">
      <w:r>
        <w:t>B.</w:t>
      </w:r>
      <w:r>
        <w:tab/>
        <w:t>Personal</w:t>
      </w:r>
    </w:p>
    <w:p w:rsidR="006760A5" w:rsidRDefault="006760A5" w:rsidP="006760A5">
      <w:r>
        <w:t>C.</w:t>
      </w:r>
      <w:r>
        <w:tab/>
        <w:t>Operation</w:t>
      </w:r>
    </w:p>
    <w:p w:rsidR="006760A5" w:rsidRDefault="006760A5" w:rsidP="006760A5">
      <w:r>
        <w:t>D.</w:t>
      </w:r>
      <w:r>
        <w:tab/>
        <w:t>Start-up</w:t>
      </w:r>
    </w:p>
    <w:p w:rsidR="006760A5" w:rsidRDefault="006760A5" w:rsidP="006760A5">
      <w:r>
        <w:t xml:space="preserve"> </w:t>
      </w:r>
    </w:p>
    <w:p w:rsidR="006760A5" w:rsidRDefault="006760A5" w:rsidP="006760A5">
      <w:r>
        <w:t>8</w:t>
      </w:r>
      <w:r>
        <w:t>.</w:t>
      </w:r>
      <w:r>
        <w:tab/>
      </w:r>
      <w:r>
        <w:t>Ford Motor Company determined it can afford to start selling vehicles that imitate a family room on wheels. This is an example of what kind of financial planning?</w:t>
      </w:r>
    </w:p>
    <w:p w:rsidR="006760A5" w:rsidRDefault="006760A5" w:rsidP="006760A5">
      <w:r>
        <w:t>A.</w:t>
      </w:r>
      <w:r>
        <w:tab/>
        <w:t>Expansion</w:t>
      </w:r>
    </w:p>
    <w:p w:rsidR="006760A5" w:rsidRDefault="006760A5" w:rsidP="006760A5">
      <w:r>
        <w:t>B.</w:t>
      </w:r>
      <w:r>
        <w:tab/>
        <w:t>Personal</w:t>
      </w:r>
    </w:p>
    <w:p w:rsidR="006760A5" w:rsidRDefault="006760A5" w:rsidP="006760A5">
      <w:r>
        <w:t>C.</w:t>
      </w:r>
      <w:r>
        <w:tab/>
        <w:t>Operation</w:t>
      </w:r>
    </w:p>
    <w:p w:rsidR="006760A5" w:rsidRDefault="006760A5" w:rsidP="006760A5">
      <w:r>
        <w:t>D.</w:t>
      </w:r>
      <w:r>
        <w:tab/>
        <w:t>Start-up</w:t>
      </w:r>
    </w:p>
    <w:p w:rsidR="006760A5" w:rsidRDefault="006760A5" w:rsidP="006760A5"/>
    <w:p w:rsidR="006760A5" w:rsidRDefault="006760A5" w:rsidP="006760A5">
      <w:r>
        <w:t>9</w:t>
      </w:r>
      <w:r>
        <w:t>.</w:t>
      </w:r>
      <w:r>
        <w:tab/>
      </w:r>
      <w:r>
        <w:t>Paul reviewed his company's budget for six months and determined that it is spending less on utilities. Which type of budget was used?</w:t>
      </w:r>
    </w:p>
    <w:p w:rsidR="006760A5" w:rsidRDefault="006760A5" w:rsidP="006760A5">
      <w:r>
        <w:t>A.</w:t>
      </w:r>
      <w:r>
        <w:tab/>
        <w:t>Cash</w:t>
      </w:r>
    </w:p>
    <w:p w:rsidR="006760A5" w:rsidRDefault="006760A5" w:rsidP="006760A5">
      <w:r>
        <w:t>B.</w:t>
      </w:r>
      <w:r>
        <w:tab/>
        <w:t>Expansion</w:t>
      </w:r>
    </w:p>
    <w:p w:rsidR="006760A5" w:rsidRDefault="006760A5" w:rsidP="006760A5">
      <w:r>
        <w:t>C.</w:t>
      </w:r>
      <w:r>
        <w:tab/>
        <w:t>Operating</w:t>
      </w:r>
    </w:p>
    <w:p w:rsidR="006760A5" w:rsidRDefault="006760A5" w:rsidP="006760A5">
      <w:r>
        <w:t>D.</w:t>
      </w:r>
      <w:r>
        <w:tab/>
        <w:t>Start-up</w:t>
      </w:r>
    </w:p>
    <w:p w:rsidR="006760A5" w:rsidRDefault="006760A5" w:rsidP="006760A5"/>
    <w:p w:rsidR="006760A5" w:rsidRDefault="006760A5" w:rsidP="006760A5">
      <w:r>
        <w:t>10</w:t>
      </w:r>
      <w:r>
        <w:t>.</w:t>
      </w:r>
      <w:r>
        <w:tab/>
        <w:t>Carl estimated that his business could invest an additional $40,000. Which type of budget was used?</w:t>
      </w:r>
    </w:p>
    <w:p w:rsidR="006760A5" w:rsidRDefault="006760A5" w:rsidP="006760A5">
      <w:r>
        <w:t>A.</w:t>
      </w:r>
      <w:r>
        <w:tab/>
        <w:t>Cash</w:t>
      </w:r>
    </w:p>
    <w:p w:rsidR="006760A5" w:rsidRDefault="006760A5" w:rsidP="006760A5">
      <w:r>
        <w:t>B.</w:t>
      </w:r>
      <w:r>
        <w:tab/>
        <w:t>Expansion</w:t>
      </w:r>
    </w:p>
    <w:p w:rsidR="006760A5" w:rsidRDefault="006760A5" w:rsidP="006760A5">
      <w:r>
        <w:t>C.</w:t>
      </w:r>
      <w:r>
        <w:tab/>
        <w:t>Operating</w:t>
      </w:r>
    </w:p>
    <w:p w:rsidR="006760A5" w:rsidRDefault="006760A5" w:rsidP="006760A5">
      <w:r>
        <w:t>D.</w:t>
      </w:r>
      <w:r>
        <w:tab/>
        <w:t>Start-up</w:t>
      </w:r>
    </w:p>
    <w:p w:rsidR="006760A5" w:rsidRDefault="006760A5" w:rsidP="006760A5"/>
    <w:p w:rsidR="006760A5" w:rsidRDefault="006760A5" w:rsidP="006760A5">
      <w:r>
        <w:t>11</w:t>
      </w:r>
      <w:r>
        <w:t>.</w:t>
      </w:r>
      <w:r>
        <w:tab/>
        <w:t>Which financial ratio will John use if he wants to determine whether his business could pay its debts due this month?</w:t>
      </w:r>
    </w:p>
    <w:p w:rsidR="006760A5" w:rsidRDefault="006760A5" w:rsidP="006760A5">
      <w:r>
        <w:t>A.</w:t>
      </w:r>
      <w:r>
        <w:tab/>
        <w:t>Current</w:t>
      </w:r>
    </w:p>
    <w:p w:rsidR="006760A5" w:rsidRDefault="006760A5" w:rsidP="006760A5">
      <w:r>
        <w:t>B.</w:t>
      </w:r>
      <w:r>
        <w:tab/>
        <w:t>Debt to equity</w:t>
      </w:r>
    </w:p>
    <w:p w:rsidR="006760A5" w:rsidRDefault="006760A5" w:rsidP="006760A5">
      <w:r>
        <w:t>C.</w:t>
      </w:r>
      <w:r>
        <w:tab/>
        <w:t>Net income</w:t>
      </w:r>
    </w:p>
    <w:p w:rsidR="006760A5" w:rsidRDefault="006760A5" w:rsidP="006760A5">
      <w:r>
        <w:t>D.</w:t>
      </w:r>
      <w:r>
        <w:tab/>
        <w:t>Return on equity</w:t>
      </w:r>
    </w:p>
    <w:p w:rsidR="006760A5" w:rsidRDefault="006760A5" w:rsidP="006760A5">
      <w:r>
        <w:t xml:space="preserve"> </w:t>
      </w:r>
    </w:p>
    <w:p w:rsidR="006760A5" w:rsidRDefault="006760A5" w:rsidP="006760A5">
      <w:r>
        <w:t>12</w:t>
      </w:r>
      <w:r>
        <w:t>.</w:t>
      </w:r>
      <w:r>
        <w:tab/>
        <w:t>Last year's revenue for Zoe's Company was $95,000 and it paid $83,000 for expenses. Which is the net income/net loss amount for the business?</w:t>
      </w:r>
    </w:p>
    <w:p w:rsidR="006760A5" w:rsidRDefault="006760A5" w:rsidP="006760A5">
      <w:r>
        <w:t>A.</w:t>
      </w:r>
      <w:r>
        <w:tab/>
        <w:t>$5,000 net income</w:t>
      </w:r>
    </w:p>
    <w:p w:rsidR="006760A5" w:rsidRDefault="006760A5" w:rsidP="006760A5">
      <w:r>
        <w:t>B.</w:t>
      </w:r>
      <w:r>
        <w:tab/>
        <w:t>$5,000 net loss</w:t>
      </w:r>
    </w:p>
    <w:p w:rsidR="006760A5" w:rsidRDefault="006760A5" w:rsidP="006760A5">
      <w:r>
        <w:t>C.</w:t>
      </w:r>
      <w:r>
        <w:tab/>
        <w:t>$12,000 net income</w:t>
      </w:r>
    </w:p>
    <w:p w:rsidR="006760A5" w:rsidRDefault="006760A5" w:rsidP="006760A5">
      <w:r>
        <w:t>D.</w:t>
      </w:r>
      <w:r>
        <w:tab/>
        <w:t>$19,000 net loss</w:t>
      </w:r>
    </w:p>
    <w:p w:rsidR="006760A5" w:rsidRDefault="006760A5" w:rsidP="006760A5"/>
    <w:p w:rsidR="006760A5" w:rsidRDefault="006760A5" w:rsidP="006760A5">
      <w:r>
        <w:t>13</w:t>
      </w:r>
      <w:r>
        <w:t>.</w:t>
      </w:r>
      <w:r>
        <w:tab/>
        <w:t>Tonya compared revenue of $30,000 to expenses of $22,000 to determine whether her business experienced a net income or loss. Which type of financial statement was used?</w:t>
      </w:r>
    </w:p>
    <w:p w:rsidR="006760A5" w:rsidRDefault="006760A5" w:rsidP="006760A5">
      <w:r>
        <w:t>A.</w:t>
      </w:r>
      <w:r>
        <w:tab/>
        <w:t>Balance sheet</w:t>
      </w:r>
    </w:p>
    <w:p w:rsidR="006760A5" w:rsidRDefault="006760A5" w:rsidP="006760A5">
      <w:r>
        <w:t>B.</w:t>
      </w:r>
      <w:r>
        <w:tab/>
        <w:t>Budget</w:t>
      </w:r>
    </w:p>
    <w:p w:rsidR="006760A5" w:rsidRDefault="006760A5" w:rsidP="006760A5">
      <w:r>
        <w:t>C.</w:t>
      </w:r>
      <w:r>
        <w:tab/>
        <w:t>Income statement</w:t>
      </w:r>
    </w:p>
    <w:p w:rsidR="006760A5" w:rsidRDefault="006760A5" w:rsidP="006760A5">
      <w:r>
        <w:t>D.</w:t>
      </w:r>
      <w:r>
        <w:tab/>
        <w:t>Statement of owner's equity</w:t>
      </w:r>
    </w:p>
    <w:p w:rsidR="006760A5" w:rsidRDefault="006760A5" w:rsidP="006760A5"/>
    <w:p w:rsidR="006760A5" w:rsidRDefault="006760A5" w:rsidP="006760A5"/>
    <w:p w:rsidR="006760A5" w:rsidRDefault="006760A5" w:rsidP="006760A5">
      <w:r>
        <w:t>14</w:t>
      </w:r>
      <w:r>
        <w:t>.</w:t>
      </w:r>
      <w:r>
        <w:tab/>
        <w:t xml:space="preserve">Last month's revenue for </w:t>
      </w:r>
      <w:proofErr w:type="spellStart"/>
      <w:r>
        <w:t>Tisha's</w:t>
      </w:r>
      <w:proofErr w:type="spellEnd"/>
      <w:r>
        <w:t xml:space="preserve"> Tire Company was $700 and it paid $650 for expenses. Which is the net income/net loss amount for the business?</w:t>
      </w:r>
    </w:p>
    <w:p w:rsidR="006760A5" w:rsidRDefault="006760A5" w:rsidP="006760A5">
      <w:r>
        <w:t>A.</w:t>
      </w:r>
      <w:r>
        <w:tab/>
        <w:t>$50 net income</w:t>
      </w:r>
    </w:p>
    <w:p w:rsidR="006760A5" w:rsidRDefault="006760A5" w:rsidP="006760A5">
      <w:r>
        <w:t>B.</w:t>
      </w:r>
      <w:r>
        <w:tab/>
        <w:t>$50 net loss</w:t>
      </w:r>
    </w:p>
    <w:p w:rsidR="006760A5" w:rsidRDefault="006760A5" w:rsidP="006760A5">
      <w:r>
        <w:t>C.</w:t>
      </w:r>
      <w:r>
        <w:tab/>
        <w:t>$500 net income</w:t>
      </w:r>
    </w:p>
    <w:p w:rsidR="006760A5" w:rsidRDefault="006760A5" w:rsidP="006760A5">
      <w:r>
        <w:t>D.</w:t>
      </w:r>
      <w:r>
        <w:tab/>
        <w:t>$500 net loss</w:t>
      </w:r>
    </w:p>
    <w:p w:rsidR="006760A5" w:rsidRDefault="006760A5" w:rsidP="006760A5"/>
    <w:p w:rsidR="006760A5" w:rsidRDefault="006760A5" w:rsidP="006760A5">
      <w:r>
        <w:t>15.</w:t>
      </w:r>
      <w:r>
        <w:tab/>
        <w:t>Mary reviewed her company's budget for one year and determined that it is continuously spending more on utilities. Which type of budget was used?</w:t>
      </w:r>
    </w:p>
    <w:p w:rsidR="006760A5" w:rsidRDefault="006760A5" w:rsidP="006760A5">
      <w:r>
        <w:t>A.</w:t>
      </w:r>
      <w:r>
        <w:tab/>
        <w:t>Cash</w:t>
      </w:r>
    </w:p>
    <w:p w:rsidR="006760A5" w:rsidRDefault="006760A5" w:rsidP="006760A5">
      <w:r>
        <w:t>B.</w:t>
      </w:r>
      <w:r>
        <w:tab/>
        <w:t>Expansion</w:t>
      </w:r>
    </w:p>
    <w:p w:rsidR="006760A5" w:rsidRDefault="006760A5" w:rsidP="006760A5">
      <w:r>
        <w:t>C.</w:t>
      </w:r>
      <w:r>
        <w:tab/>
        <w:t>Operating</w:t>
      </w:r>
    </w:p>
    <w:p w:rsidR="006760A5" w:rsidRDefault="006760A5" w:rsidP="006760A5">
      <w:r>
        <w:t>D.</w:t>
      </w:r>
      <w:r>
        <w:tab/>
        <w:t>Start-up</w:t>
      </w:r>
    </w:p>
    <w:p w:rsidR="006760A5" w:rsidRDefault="006760A5" w:rsidP="006760A5"/>
    <w:p w:rsidR="006760A5" w:rsidRDefault="006760A5" w:rsidP="006760A5">
      <w:r>
        <w:t>16</w:t>
      </w:r>
      <w:r>
        <w:t>.</w:t>
      </w:r>
      <w:r>
        <w:tab/>
        <w:t>Ted projected that his business revenue for the next quarter should be around $9,000. This is an example of what kind of financial planning?</w:t>
      </w:r>
    </w:p>
    <w:p w:rsidR="006760A5" w:rsidRDefault="006760A5" w:rsidP="006760A5">
      <w:r>
        <w:t>A.</w:t>
      </w:r>
      <w:r>
        <w:tab/>
        <w:t>Expansion</w:t>
      </w:r>
    </w:p>
    <w:p w:rsidR="006760A5" w:rsidRDefault="006760A5" w:rsidP="006760A5">
      <w:r>
        <w:t>B.</w:t>
      </w:r>
      <w:r>
        <w:tab/>
        <w:t>Personal</w:t>
      </w:r>
    </w:p>
    <w:p w:rsidR="006760A5" w:rsidRDefault="006760A5" w:rsidP="006760A5">
      <w:r>
        <w:t>C.</w:t>
      </w:r>
      <w:r>
        <w:tab/>
        <w:t>Operation</w:t>
      </w:r>
    </w:p>
    <w:p w:rsidR="006760A5" w:rsidRDefault="006760A5" w:rsidP="006760A5">
      <w:r>
        <w:t>D.</w:t>
      </w:r>
      <w:r>
        <w:tab/>
        <w:t>Start-up</w:t>
      </w:r>
    </w:p>
    <w:p w:rsidR="006760A5" w:rsidRDefault="006760A5" w:rsidP="006760A5">
      <w:r>
        <w:t xml:space="preserve"> </w:t>
      </w:r>
    </w:p>
    <w:p w:rsidR="006760A5" w:rsidRDefault="006760A5" w:rsidP="006760A5">
      <w:r>
        <w:t>18</w:t>
      </w:r>
      <w:r>
        <w:t>.</w:t>
      </w:r>
      <w:r>
        <w:tab/>
        <w:t>Alicia should use which type of budget to analyze the business performance of her floral company?</w:t>
      </w:r>
    </w:p>
    <w:p w:rsidR="006760A5" w:rsidRDefault="006760A5" w:rsidP="006760A5">
      <w:bookmarkStart w:id="0" w:name="_GoBack"/>
      <w:bookmarkEnd w:id="0"/>
      <w:r>
        <w:t>A.</w:t>
      </w:r>
      <w:r>
        <w:tab/>
        <w:t>Cash</w:t>
      </w:r>
    </w:p>
    <w:p w:rsidR="006760A5" w:rsidRDefault="006760A5" w:rsidP="006760A5">
      <w:r>
        <w:t>B.</w:t>
      </w:r>
      <w:r>
        <w:tab/>
        <w:t>Expense</w:t>
      </w:r>
    </w:p>
    <w:p w:rsidR="006760A5" w:rsidRDefault="006760A5" w:rsidP="006760A5">
      <w:r>
        <w:t>C.</w:t>
      </w:r>
      <w:r>
        <w:tab/>
        <w:t>Operating</w:t>
      </w:r>
    </w:p>
    <w:p w:rsidR="00DA69C4" w:rsidRDefault="006760A5" w:rsidP="006760A5">
      <w:r>
        <w:t>D.</w:t>
      </w:r>
      <w:r>
        <w:tab/>
        <w:t>Start-up</w:t>
      </w:r>
    </w:p>
    <w:sectPr w:rsidR="00DA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A5"/>
    <w:rsid w:val="006760A5"/>
    <w:rsid w:val="00D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F5298-4361-48B0-BD2E-33C479CA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bbons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2015-11-05T12:15:00Z</dcterms:created>
  <dcterms:modified xsi:type="dcterms:W3CDTF">2015-11-05T12:19:00Z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