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96" w:rsidRPr="005E404A" w:rsidRDefault="00CC7D96" w:rsidP="00CC7D96">
      <w:r w:rsidRPr="005E404A">
        <w:t xml:space="preserve">Name: ______________________     Class:  _______  </w:t>
      </w:r>
      <w:r w:rsidRPr="005E404A">
        <w:tab/>
        <w:t>Date: _______</w:t>
      </w:r>
    </w:p>
    <w:p w:rsidR="00CC7D96" w:rsidRPr="005E404A" w:rsidRDefault="00CC7D96" w:rsidP="00CC7D96"/>
    <w:p w:rsidR="00CC7D96" w:rsidRPr="005E404A" w:rsidRDefault="00CC7D96" w:rsidP="00CC7D96">
      <w:pPr>
        <w:rPr>
          <w:b/>
          <w:bCs/>
        </w:rPr>
      </w:pPr>
      <w:r w:rsidRPr="005E404A">
        <w:rPr>
          <w:b/>
          <w:bCs/>
        </w:rPr>
        <w:t>Saving and Investing Basics Organizer</w:t>
      </w:r>
    </w:p>
    <w:p w:rsidR="00CC7D96" w:rsidRPr="005E404A" w:rsidRDefault="00CC7D96" w:rsidP="00CC7D96">
      <w:r w:rsidRPr="005E404A">
        <w:t xml:space="preserve">Directions:  Provide responses for the listed items. </w:t>
      </w:r>
    </w:p>
    <w:p w:rsidR="00CC7D96" w:rsidRPr="005E404A" w:rsidRDefault="00CC7D96" w:rsidP="00CC7D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C7D96" w:rsidRPr="005E404A" w:rsidTr="00BD1CE8"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</w:tcPr>
          <w:p w:rsidR="00CC7D96" w:rsidRPr="005E404A" w:rsidRDefault="00CC7D96" w:rsidP="00AE7ADC">
            <w:pPr>
              <w:jc w:val="center"/>
              <w:rPr>
                <w:b/>
              </w:rPr>
            </w:pPr>
            <w:r w:rsidRPr="005E404A">
              <w:rPr>
                <w:b/>
              </w:rPr>
              <w:t>Saving and Investing Basics</w:t>
            </w:r>
          </w:p>
        </w:tc>
      </w:tr>
      <w:tr w:rsidR="00CC7D96" w:rsidRPr="005E404A" w:rsidTr="00BD1CE8"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CC7D96" w:rsidRPr="005E404A" w:rsidRDefault="00CC7D96" w:rsidP="00AE7ADC">
            <w:r w:rsidRPr="005E404A">
              <w:t>Why do individuals, businesses, and government borrow money?</w:t>
            </w:r>
          </w:p>
          <w:p w:rsidR="00CC7D96" w:rsidRPr="005E404A" w:rsidRDefault="00CC7D96" w:rsidP="00AE7ADC">
            <w:pPr>
              <w:jc w:val="center"/>
            </w:pPr>
          </w:p>
          <w:p w:rsidR="00CC7D96" w:rsidRPr="005E404A" w:rsidRDefault="00CC7D96" w:rsidP="00AE7ADC"/>
          <w:p w:rsidR="00CC7D96" w:rsidRPr="005E404A" w:rsidRDefault="00CC7D96" w:rsidP="00AE7ADC">
            <w:pPr>
              <w:jc w:val="center"/>
            </w:pPr>
          </w:p>
          <w:p w:rsidR="00CC7D96" w:rsidRPr="005E404A" w:rsidRDefault="00CC7D96" w:rsidP="00AE7ADC">
            <w:pPr>
              <w:jc w:val="center"/>
            </w:pPr>
          </w:p>
          <w:p w:rsidR="00CC7D96" w:rsidRPr="005E404A" w:rsidRDefault="00CC7D96" w:rsidP="00AE7ADC"/>
        </w:tc>
      </w:tr>
      <w:tr w:rsidR="00CC7D96" w:rsidRPr="005E404A" w:rsidTr="00BD1CE8">
        <w:tc>
          <w:tcPr>
            <w:tcW w:w="9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7D96" w:rsidRPr="005E404A" w:rsidRDefault="00CC7D96" w:rsidP="00AE7ADC">
            <w:pPr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Saving influences on economic activity</w:t>
            </w:r>
          </w:p>
        </w:tc>
      </w:tr>
      <w:tr w:rsidR="00CC7D96" w:rsidRPr="005E404A" w:rsidTr="00D2313C">
        <w:trPr>
          <w:trHeight w:val="1772"/>
        </w:trPr>
        <w:tc>
          <w:tcPr>
            <w:tcW w:w="9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96" w:rsidRPr="005E404A" w:rsidRDefault="00CC7D96" w:rsidP="00AE7ADC">
            <w:r w:rsidRPr="005E404A">
              <w:t>Describe how saving may influence economic activity.</w:t>
            </w:r>
          </w:p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</w:tc>
      </w:tr>
      <w:tr w:rsidR="00CC7D96" w:rsidRPr="005E404A" w:rsidTr="00BD1CE8">
        <w:tc>
          <w:tcPr>
            <w:tcW w:w="9468" w:type="dxa"/>
            <w:tcBorders>
              <w:bottom w:val="nil"/>
            </w:tcBorders>
            <w:shd w:val="clear" w:color="auto" w:fill="C0C0C0"/>
          </w:tcPr>
          <w:p w:rsidR="00CC7D96" w:rsidRPr="005E404A" w:rsidRDefault="00CC7D96" w:rsidP="00AE7ADC">
            <w:pPr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Saving and Investing goals</w:t>
            </w:r>
          </w:p>
        </w:tc>
      </w:tr>
    </w:tbl>
    <w:p w:rsidR="00CC7D96" w:rsidRPr="005E404A" w:rsidRDefault="00CC7D96" w:rsidP="00CC7D96">
      <w:pPr>
        <w:rPr>
          <w:bCs/>
        </w:rPr>
        <w:sectPr w:rsidR="00CC7D96" w:rsidRPr="005E404A" w:rsidSect="006C1E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CC7D96" w:rsidRPr="005E404A" w:rsidTr="00365507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lastRenderedPageBreak/>
              <w:t>What are the main goals of saving and investing?</w:t>
            </w: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</w:tr>
      <w:tr w:rsidR="00CC7D96" w:rsidRPr="005E404A" w:rsidTr="00365507">
        <w:tc>
          <w:tcPr>
            <w:tcW w:w="9468" w:type="dxa"/>
            <w:gridSpan w:val="2"/>
            <w:shd w:val="pct12" w:color="auto" w:fill="auto"/>
          </w:tcPr>
          <w:p w:rsidR="00CC7D96" w:rsidRPr="005E404A" w:rsidRDefault="00CC7D96" w:rsidP="00AE7ADC">
            <w:pPr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Savings growth</w:t>
            </w:r>
          </w:p>
        </w:tc>
      </w:tr>
      <w:tr w:rsidR="00CC7D96" w:rsidRPr="005E404A" w:rsidTr="00365507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t>How is growth of savings measured?</w:t>
            </w: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</w:tr>
      <w:tr w:rsidR="00CC7D96" w:rsidRPr="005E404A" w:rsidTr="00365507">
        <w:tc>
          <w:tcPr>
            <w:tcW w:w="4734" w:type="dxa"/>
            <w:shd w:val="pct12" w:color="auto" w:fill="auto"/>
          </w:tcPr>
          <w:p w:rsidR="00CC7D96" w:rsidRPr="005E404A" w:rsidRDefault="00CC7D96" w:rsidP="00AE7ADC">
            <w:pPr>
              <w:tabs>
                <w:tab w:val="left" w:pos="0"/>
              </w:tabs>
              <w:rPr>
                <w:bCs/>
              </w:rPr>
            </w:pPr>
            <w:r w:rsidRPr="005E404A">
              <w:rPr>
                <w:bCs/>
              </w:rPr>
              <w:t>Describe the types of interest</w:t>
            </w:r>
          </w:p>
        </w:tc>
        <w:tc>
          <w:tcPr>
            <w:tcW w:w="4734" w:type="dxa"/>
            <w:shd w:val="pct12" w:color="auto" w:fill="auto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t>How are different types of interest calculated?</w:t>
            </w:r>
          </w:p>
        </w:tc>
      </w:tr>
      <w:tr w:rsidR="00CC7D96" w:rsidRPr="005E404A" w:rsidTr="00B13511">
        <w:tc>
          <w:tcPr>
            <w:tcW w:w="4734" w:type="dxa"/>
            <w:shd w:val="clear" w:color="auto" w:fill="auto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t>Simple interest</w:t>
            </w: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  <w:tc>
          <w:tcPr>
            <w:tcW w:w="4734" w:type="dxa"/>
            <w:shd w:val="clear" w:color="auto" w:fill="auto"/>
          </w:tcPr>
          <w:p w:rsidR="00CC7D96" w:rsidRPr="005E404A" w:rsidRDefault="00CC7D96" w:rsidP="00AE7ADC">
            <w:pPr>
              <w:rPr>
                <w:bCs/>
              </w:rPr>
            </w:pPr>
          </w:p>
        </w:tc>
      </w:tr>
      <w:tr w:rsidR="00CC7D96" w:rsidRPr="005E404A" w:rsidTr="00B13511">
        <w:tc>
          <w:tcPr>
            <w:tcW w:w="4734" w:type="dxa"/>
            <w:shd w:val="clear" w:color="auto" w:fill="auto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t>Compound interest</w:t>
            </w: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  <w:tc>
          <w:tcPr>
            <w:tcW w:w="4734" w:type="dxa"/>
            <w:shd w:val="clear" w:color="auto" w:fill="auto"/>
          </w:tcPr>
          <w:p w:rsidR="00CC7D96" w:rsidRPr="005E404A" w:rsidRDefault="00CC7D96" w:rsidP="00AE7ADC">
            <w:pPr>
              <w:rPr>
                <w:bCs/>
              </w:rPr>
            </w:pPr>
          </w:p>
        </w:tc>
      </w:tr>
    </w:tbl>
    <w:p w:rsidR="00CC7D96" w:rsidRPr="005E404A" w:rsidRDefault="00CC7D96" w:rsidP="00CC7D96">
      <w:pPr>
        <w:rPr>
          <w:b/>
          <w:bCs/>
        </w:rPr>
        <w:sectPr w:rsidR="00CC7D96" w:rsidRPr="005E404A" w:rsidSect="000F10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E404A">
        <w:t>How does the frequency of compounding interest impact the growth of savings? ____________________________________________________________________________________________________________________________________________</w:t>
      </w:r>
      <w:r w:rsidRPr="005E404A">
        <w:lastRenderedPageBreak/>
        <w:t>____________________________________________________________________________________________________________________________________________</w:t>
      </w:r>
    </w:p>
    <w:p w:rsidR="00CC7D96" w:rsidRPr="005E404A" w:rsidRDefault="00CC7D96" w:rsidP="00CC7D96">
      <w:pPr>
        <w:rPr>
          <w:bCs/>
        </w:rPr>
      </w:pPr>
      <w:r w:rsidRPr="005E404A">
        <w:rPr>
          <w:bCs/>
        </w:rPr>
        <w:lastRenderedPageBreak/>
        <w:t xml:space="preserve">Name_________________________ </w:t>
      </w:r>
      <w:r w:rsidRPr="005E404A">
        <w:rPr>
          <w:bCs/>
        </w:rPr>
        <w:tab/>
        <w:t>Class ________________</w:t>
      </w:r>
      <w:r w:rsidRPr="005E404A">
        <w:rPr>
          <w:bCs/>
        </w:rPr>
        <w:tab/>
        <w:t>Date _________</w:t>
      </w:r>
    </w:p>
    <w:p w:rsidR="00CC7D96" w:rsidRPr="005E404A" w:rsidRDefault="00CC7D96" w:rsidP="00CC7D96">
      <w:pPr>
        <w:rPr>
          <w:b/>
          <w:bCs/>
        </w:rPr>
      </w:pPr>
    </w:p>
    <w:p w:rsidR="00CC7D96" w:rsidRPr="005E404A" w:rsidRDefault="00CC7D96" w:rsidP="00CC7D96">
      <w:pPr>
        <w:rPr>
          <w:bCs/>
        </w:rPr>
      </w:pPr>
      <w:r w:rsidRPr="005E404A">
        <w:rPr>
          <w:b/>
          <w:bCs/>
        </w:rPr>
        <w:t>Very Important Business Terms Activity</w:t>
      </w:r>
    </w:p>
    <w:p w:rsidR="00CC7D96" w:rsidRPr="005E404A" w:rsidRDefault="00CC7D96" w:rsidP="00CC7D96">
      <w:pPr>
        <w:rPr>
          <w:bCs/>
        </w:rPr>
      </w:pPr>
      <w:r w:rsidRPr="005E404A">
        <w:rPr>
          <w:bCs/>
        </w:rPr>
        <w:t>Directions: In the right-hand column of the table, describe why the terms listed in the left-hand column are important to the listed topics.</w:t>
      </w:r>
    </w:p>
    <w:p w:rsidR="00CC7D96" w:rsidRPr="005E404A" w:rsidRDefault="00CC7D96" w:rsidP="00CC7D96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6760"/>
      </w:tblGrid>
      <w:tr w:rsidR="00CC7D96" w:rsidRPr="005E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/>
                <w:bCs/>
              </w:rPr>
            </w:pPr>
            <w:r w:rsidRPr="005E404A">
              <w:rPr>
                <w:b/>
                <w:bCs/>
              </w:rPr>
              <w:t>Very Important Business Terms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/>
                <w:bCs/>
              </w:rPr>
            </w:pPr>
            <w:r w:rsidRPr="005E404A">
              <w:rPr>
                <w:b/>
                <w:bCs/>
              </w:rPr>
              <w:t>Why is the term important to the topic?</w:t>
            </w:r>
          </w:p>
          <w:p w:rsidR="00CC7D96" w:rsidRPr="005E404A" w:rsidRDefault="00CC7D96" w:rsidP="00AE7ADC">
            <w:pPr>
              <w:rPr>
                <w:b/>
                <w:bCs/>
              </w:rPr>
            </w:pPr>
          </w:p>
        </w:tc>
      </w:tr>
      <w:tr w:rsidR="00CC7D96" w:rsidRPr="005E404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/>
              </w:rPr>
            </w:pPr>
            <w:r w:rsidRPr="005E404A">
              <w:rPr>
                <w:b/>
              </w:rPr>
              <w:t>Saving and Investing Basics</w:t>
            </w:r>
          </w:p>
        </w:tc>
      </w:tr>
      <w:tr w:rsidR="00CC7D96" w:rsidRPr="005E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t>Saving</w:t>
            </w: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t>Saving is imperative to a financial plan, which makes available money for investing.</w:t>
            </w:r>
          </w:p>
        </w:tc>
      </w:tr>
      <w:tr w:rsidR="00CC7D96" w:rsidRPr="005E404A">
        <w:trPr>
          <w:trHeight w:val="6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t>Investing</w:t>
            </w:r>
          </w:p>
          <w:p w:rsidR="00CC7D96" w:rsidRPr="005E404A" w:rsidRDefault="00CC7D96" w:rsidP="00AE7ADC"/>
          <w:p w:rsidR="00CC7D96" w:rsidRPr="005E404A" w:rsidRDefault="00CC7D96" w:rsidP="00AE7ADC">
            <w:pPr>
              <w:rPr>
                <w:bCs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</w:tr>
      <w:tr w:rsidR="00CC7D96" w:rsidRPr="005E404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7D96" w:rsidRPr="005E404A" w:rsidRDefault="00CC7D96" w:rsidP="00AE7ADC">
            <w:pPr>
              <w:rPr>
                <w:b/>
              </w:rPr>
            </w:pPr>
            <w:r w:rsidRPr="005E404A">
              <w:rPr>
                <w:b/>
              </w:rPr>
              <w:t>Stock Options</w:t>
            </w:r>
          </w:p>
        </w:tc>
      </w:tr>
      <w:tr w:rsidR="00CC7D96" w:rsidRPr="005E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t>Preferred stock</w:t>
            </w:r>
          </w:p>
          <w:p w:rsidR="00CC7D96" w:rsidRPr="005E404A" w:rsidRDefault="00CC7D96" w:rsidP="00AE7ADC"/>
          <w:p w:rsidR="00CC7D96" w:rsidRPr="005E404A" w:rsidRDefault="00CC7D96" w:rsidP="00AE7ADC">
            <w:pPr>
              <w:rPr>
                <w:bCs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</w:tr>
      <w:tr w:rsidR="00CC7D96" w:rsidRPr="005E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t>Common stock</w:t>
            </w: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</w:tr>
      <w:tr w:rsidR="00CC7D96" w:rsidRPr="005E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t>Stockholder</w:t>
            </w:r>
          </w:p>
          <w:p w:rsidR="00CC7D96" w:rsidRPr="005E404A" w:rsidRDefault="00CC7D96" w:rsidP="00AE7ADC"/>
          <w:p w:rsidR="00CC7D96" w:rsidRPr="005E404A" w:rsidRDefault="00CC7D96" w:rsidP="00AE7ADC">
            <w:pPr>
              <w:rPr>
                <w:bCs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</w:tr>
      <w:tr w:rsidR="00CC7D96" w:rsidRPr="005E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t>Stock exchange</w:t>
            </w: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</w:tr>
      <w:tr w:rsidR="00CC7D96" w:rsidRPr="005E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t>Market value</w:t>
            </w: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</w:tr>
      <w:tr w:rsidR="00CC7D96" w:rsidRPr="005E404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/>
              </w:rPr>
            </w:pPr>
            <w:r w:rsidRPr="005E404A">
              <w:rPr>
                <w:b/>
              </w:rPr>
              <w:t>Bonds and Mutual Funds Options</w:t>
            </w:r>
          </w:p>
        </w:tc>
      </w:tr>
      <w:tr w:rsidR="00CC7D96" w:rsidRPr="005E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t>Municipal bonds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</w:tr>
      <w:tr w:rsidR="00CC7D96" w:rsidRPr="005E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t>Corporate bonds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</w:tr>
    </w:tbl>
    <w:p w:rsidR="00CC7D96" w:rsidRPr="005E404A" w:rsidRDefault="00CC7D96" w:rsidP="00CC7D96">
      <w:pPr>
        <w:rPr>
          <w:bCs/>
        </w:rPr>
        <w:sectPr w:rsidR="00CC7D96" w:rsidRPr="005E404A" w:rsidSect="006C1E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Y="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6752"/>
      </w:tblGrid>
      <w:tr w:rsidR="00CC7D96" w:rsidRPr="005E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lastRenderedPageBreak/>
              <w:t>Mutual fund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</w:tr>
      <w:tr w:rsidR="00CC7D96" w:rsidRPr="005E404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/>
              </w:rPr>
            </w:pPr>
            <w:r w:rsidRPr="005E404A">
              <w:rPr>
                <w:b/>
              </w:rPr>
              <w:t>Other Investment Options</w:t>
            </w:r>
          </w:p>
        </w:tc>
      </w:tr>
      <w:tr w:rsidR="00CC7D96" w:rsidRPr="005E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t>Real estate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</w:tr>
      <w:tr w:rsidR="00CC7D96" w:rsidRPr="005E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t>Equity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</w:tr>
      <w:tr w:rsidR="00CC7D96" w:rsidRPr="005E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t>Assessed value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</w:tr>
      <w:tr w:rsidR="00CC7D96" w:rsidRPr="005E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t xml:space="preserve">Commodities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</w:tr>
      <w:tr w:rsidR="00CC7D96" w:rsidRPr="005E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t>Futures contract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</w:tr>
      <w:tr w:rsidR="00CC7D96" w:rsidRPr="005E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Cs/>
              </w:rPr>
              <w:t>Collectibles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</w:tr>
      <w:tr w:rsidR="00CC7D96" w:rsidRPr="005E404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pPr>
              <w:rPr>
                <w:bCs/>
              </w:rPr>
            </w:pPr>
            <w:r w:rsidRPr="005E404A">
              <w:rPr>
                <w:b/>
              </w:rPr>
              <w:t>Factors for Evaluating Saving and Investing Options</w:t>
            </w:r>
          </w:p>
        </w:tc>
      </w:tr>
      <w:tr w:rsidR="00CC7D96" w:rsidRPr="005E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r w:rsidRPr="005E404A">
              <w:t>Yield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</w:tr>
      <w:tr w:rsidR="00CC7D96" w:rsidRPr="005E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7D96" w:rsidRPr="005E404A" w:rsidRDefault="00CC7D96" w:rsidP="00AE7ADC">
            <w:r w:rsidRPr="005E404A">
              <w:t>Liquidity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  <w:p w:rsidR="00CC7D96" w:rsidRPr="005E404A" w:rsidRDefault="00CC7D96" w:rsidP="00AE7ADC">
            <w:pPr>
              <w:rPr>
                <w:bCs/>
              </w:rPr>
            </w:pPr>
          </w:p>
        </w:tc>
      </w:tr>
    </w:tbl>
    <w:p w:rsidR="00CC7D96" w:rsidRPr="005E404A" w:rsidRDefault="00CC7D96" w:rsidP="00CC7D96">
      <w:pPr>
        <w:rPr>
          <w:bCs/>
        </w:rPr>
      </w:pPr>
      <w:r w:rsidRPr="005E404A">
        <w:rPr>
          <w:b/>
          <w:bCs/>
        </w:rPr>
        <w:t>Very Important Business Terms Activity Continued</w:t>
      </w:r>
    </w:p>
    <w:p w:rsidR="00CC7D96" w:rsidRPr="005E404A" w:rsidRDefault="00CC7D96" w:rsidP="00CC7D96">
      <w:pPr>
        <w:rPr>
          <w:bCs/>
        </w:rPr>
      </w:pPr>
    </w:p>
    <w:p w:rsidR="00CC7D96" w:rsidRPr="005E404A" w:rsidRDefault="00CC7D96" w:rsidP="00CC7D96">
      <w:pPr>
        <w:rPr>
          <w:bCs/>
        </w:rPr>
      </w:pPr>
    </w:p>
    <w:p w:rsidR="00CC7D96" w:rsidRPr="005E404A" w:rsidRDefault="00CC7D96" w:rsidP="00CC7D96">
      <w:pPr>
        <w:spacing w:line="480" w:lineRule="auto"/>
      </w:pPr>
      <w:r w:rsidRPr="005E404A">
        <w:rPr>
          <w:b/>
        </w:rPr>
        <w:t xml:space="preserve"> </w:t>
      </w:r>
      <w:r w:rsidRPr="005E404A">
        <w:t xml:space="preserve">Name: ______________________     Class:  _______  </w:t>
      </w:r>
      <w:r w:rsidRPr="005E404A">
        <w:tab/>
        <w:t>Date: _______</w:t>
      </w:r>
    </w:p>
    <w:p w:rsidR="00CC7D96" w:rsidRPr="005E404A" w:rsidRDefault="00CC7D96" w:rsidP="00CC7D96">
      <w:pPr>
        <w:rPr>
          <w:b/>
          <w:bCs/>
        </w:rPr>
      </w:pPr>
      <w:r w:rsidRPr="005E404A">
        <w:rPr>
          <w:b/>
          <w:bCs/>
        </w:rPr>
        <w:t>Stock Options Organizer</w:t>
      </w:r>
    </w:p>
    <w:p w:rsidR="00CC7D96" w:rsidRPr="005E404A" w:rsidRDefault="00CC7D96" w:rsidP="00CC7D96">
      <w:r w:rsidRPr="005E404A">
        <w:t>Directions:  Provide information about the listed items.</w:t>
      </w:r>
    </w:p>
    <w:p w:rsidR="00CC7D96" w:rsidRPr="005E404A" w:rsidRDefault="00CC7D96" w:rsidP="00CC7D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CC7D96" w:rsidRPr="005E404A" w:rsidTr="00BD1CE8">
        <w:trPr>
          <w:trHeight w:val="233"/>
        </w:trPr>
        <w:tc>
          <w:tcPr>
            <w:tcW w:w="9576" w:type="dxa"/>
            <w:gridSpan w:val="2"/>
            <w:shd w:val="clear" w:color="auto" w:fill="C0C0C0"/>
          </w:tcPr>
          <w:p w:rsidR="00CC7D96" w:rsidRPr="005E404A" w:rsidRDefault="00CC7D96" w:rsidP="00AE7ADC">
            <w:pPr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lastRenderedPageBreak/>
              <w:t>Main types of stocks</w:t>
            </w:r>
          </w:p>
        </w:tc>
      </w:tr>
      <w:tr w:rsidR="00CC7D96" w:rsidRPr="005E404A" w:rsidTr="00BD1CE8">
        <w:trPr>
          <w:trHeight w:val="2213"/>
        </w:trPr>
        <w:tc>
          <w:tcPr>
            <w:tcW w:w="4788" w:type="dxa"/>
          </w:tcPr>
          <w:p w:rsidR="00CC7D96" w:rsidRPr="005E404A" w:rsidRDefault="00CC7D96" w:rsidP="00AE7ADC">
            <w:pPr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Preferred stock description</w:t>
            </w:r>
          </w:p>
        </w:tc>
        <w:tc>
          <w:tcPr>
            <w:tcW w:w="4788" w:type="dxa"/>
          </w:tcPr>
          <w:p w:rsidR="00CC7D96" w:rsidRPr="005E404A" w:rsidRDefault="00CC7D96" w:rsidP="00AE7ADC">
            <w:pPr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Common stock description</w:t>
            </w:r>
          </w:p>
          <w:p w:rsidR="00CC7D96" w:rsidRPr="005E404A" w:rsidRDefault="00CC7D96" w:rsidP="00AE7ADC">
            <w:pPr>
              <w:jc w:val="center"/>
              <w:rPr>
                <w:b/>
                <w:bCs/>
                <w:u w:val="single"/>
              </w:rPr>
            </w:pPr>
          </w:p>
          <w:p w:rsidR="00CC7D96" w:rsidRPr="005E404A" w:rsidRDefault="00CC7D96" w:rsidP="00AE7ADC">
            <w:pPr>
              <w:jc w:val="center"/>
              <w:rPr>
                <w:b/>
                <w:bCs/>
                <w:u w:val="single"/>
              </w:rPr>
            </w:pPr>
          </w:p>
          <w:p w:rsidR="00CC7D96" w:rsidRPr="005E404A" w:rsidRDefault="00CC7D96" w:rsidP="00AE7ADC">
            <w:pPr>
              <w:jc w:val="center"/>
              <w:rPr>
                <w:b/>
                <w:bCs/>
                <w:u w:val="single"/>
              </w:rPr>
            </w:pPr>
          </w:p>
          <w:p w:rsidR="00CC7D96" w:rsidRPr="005E404A" w:rsidRDefault="00CC7D96" w:rsidP="00AE7ADC">
            <w:pPr>
              <w:jc w:val="center"/>
              <w:rPr>
                <w:b/>
                <w:bCs/>
                <w:u w:val="single"/>
              </w:rPr>
            </w:pPr>
          </w:p>
          <w:p w:rsidR="00CC7D96" w:rsidRPr="005E404A" w:rsidRDefault="00CC7D96" w:rsidP="00AE7ADC">
            <w:pPr>
              <w:rPr>
                <w:b/>
                <w:bCs/>
                <w:u w:val="single"/>
              </w:rPr>
            </w:pPr>
          </w:p>
          <w:p w:rsidR="00CC7D96" w:rsidRPr="005E404A" w:rsidRDefault="00CC7D96" w:rsidP="00AE7ADC">
            <w:pPr>
              <w:jc w:val="center"/>
              <w:rPr>
                <w:b/>
                <w:bCs/>
                <w:u w:val="single"/>
              </w:rPr>
            </w:pPr>
          </w:p>
          <w:p w:rsidR="00CC7D96" w:rsidRPr="005E404A" w:rsidRDefault="00CC7D96" w:rsidP="00AE7AD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C7D96" w:rsidRPr="005E404A" w:rsidTr="00BD1CE8">
        <w:tc>
          <w:tcPr>
            <w:tcW w:w="9576" w:type="dxa"/>
            <w:gridSpan w:val="2"/>
          </w:tcPr>
          <w:p w:rsidR="00CC7D96" w:rsidRPr="005E404A" w:rsidRDefault="00CC7D96" w:rsidP="00AE7ADC">
            <w:pPr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Similarities between common and preferred stock</w:t>
            </w:r>
          </w:p>
          <w:p w:rsidR="00CC7D96" w:rsidRPr="005E404A" w:rsidRDefault="00CC7D96" w:rsidP="00AE7ADC">
            <w:pPr>
              <w:jc w:val="center"/>
              <w:rPr>
                <w:b/>
                <w:bCs/>
                <w:u w:val="single"/>
              </w:rPr>
            </w:pPr>
          </w:p>
          <w:p w:rsidR="00CC7D96" w:rsidRPr="005E404A" w:rsidRDefault="00CC7D96" w:rsidP="00AE7ADC">
            <w:pPr>
              <w:jc w:val="center"/>
              <w:rPr>
                <w:b/>
                <w:bCs/>
                <w:u w:val="single"/>
              </w:rPr>
            </w:pPr>
          </w:p>
          <w:p w:rsidR="00CC7D96" w:rsidRPr="005E404A" w:rsidRDefault="00CC7D96" w:rsidP="00AE7ADC">
            <w:pPr>
              <w:jc w:val="center"/>
              <w:rPr>
                <w:b/>
                <w:bCs/>
                <w:u w:val="single"/>
              </w:rPr>
            </w:pPr>
          </w:p>
          <w:p w:rsidR="00CC7D96" w:rsidRPr="005E404A" w:rsidRDefault="00CC7D96" w:rsidP="00AE7ADC">
            <w:pPr>
              <w:jc w:val="center"/>
              <w:rPr>
                <w:b/>
                <w:bCs/>
                <w:u w:val="single"/>
              </w:rPr>
            </w:pPr>
          </w:p>
          <w:p w:rsidR="00CC7D96" w:rsidRPr="005E404A" w:rsidRDefault="00CC7D96" w:rsidP="00AE7ADC">
            <w:pPr>
              <w:jc w:val="center"/>
              <w:rPr>
                <w:b/>
                <w:bCs/>
                <w:u w:val="single"/>
              </w:rPr>
            </w:pPr>
          </w:p>
          <w:p w:rsidR="00CC7D96" w:rsidRPr="005E404A" w:rsidRDefault="00CC7D96" w:rsidP="00AE7ADC">
            <w:pPr>
              <w:jc w:val="center"/>
              <w:rPr>
                <w:b/>
                <w:bCs/>
                <w:u w:val="single"/>
              </w:rPr>
            </w:pPr>
          </w:p>
          <w:p w:rsidR="00CC7D96" w:rsidRPr="005E404A" w:rsidRDefault="00CC7D96" w:rsidP="00AE7AD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C7D96" w:rsidRPr="005E404A" w:rsidTr="00BD1CE8">
        <w:tc>
          <w:tcPr>
            <w:tcW w:w="9576" w:type="dxa"/>
            <w:gridSpan w:val="2"/>
          </w:tcPr>
          <w:p w:rsidR="00CC7D96" w:rsidRPr="005E404A" w:rsidRDefault="00CC7D96" w:rsidP="00AE7ADC">
            <w:pPr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Differences between common and preferred stock</w:t>
            </w:r>
          </w:p>
          <w:p w:rsidR="00CC7D96" w:rsidRPr="005E404A" w:rsidRDefault="00CC7D96" w:rsidP="00AE7ADC">
            <w:pPr>
              <w:jc w:val="center"/>
              <w:rPr>
                <w:b/>
                <w:bCs/>
                <w:u w:val="single"/>
              </w:rPr>
            </w:pPr>
          </w:p>
          <w:p w:rsidR="00CC7D96" w:rsidRPr="005E404A" w:rsidRDefault="00CC7D96" w:rsidP="00AE7ADC">
            <w:pPr>
              <w:jc w:val="center"/>
              <w:rPr>
                <w:b/>
                <w:bCs/>
                <w:u w:val="single"/>
              </w:rPr>
            </w:pPr>
          </w:p>
          <w:p w:rsidR="00CC7D96" w:rsidRPr="005E404A" w:rsidRDefault="00CC7D96" w:rsidP="00AE7ADC">
            <w:pPr>
              <w:jc w:val="center"/>
              <w:rPr>
                <w:b/>
                <w:bCs/>
                <w:u w:val="single"/>
              </w:rPr>
            </w:pPr>
          </w:p>
          <w:p w:rsidR="00CC7D96" w:rsidRPr="005E404A" w:rsidRDefault="00CC7D96" w:rsidP="00AE7ADC">
            <w:pPr>
              <w:jc w:val="center"/>
              <w:rPr>
                <w:b/>
                <w:bCs/>
                <w:u w:val="single"/>
              </w:rPr>
            </w:pPr>
          </w:p>
          <w:p w:rsidR="00CC7D96" w:rsidRPr="005E404A" w:rsidRDefault="00CC7D96" w:rsidP="00AE7ADC">
            <w:pPr>
              <w:jc w:val="center"/>
              <w:rPr>
                <w:b/>
                <w:bCs/>
                <w:u w:val="single"/>
              </w:rPr>
            </w:pPr>
          </w:p>
          <w:p w:rsidR="00CC7D96" w:rsidRPr="005E404A" w:rsidRDefault="00CC7D96" w:rsidP="00AE7ADC">
            <w:pPr>
              <w:jc w:val="center"/>
              <w:rPr>
                <w:b/>
                <w:bCs/>
                <w:u w:val="single"/>
              </w:rPr>
            </w:pPr>
          </w:p>
          <w:p w:rsidR="00CC7D96" w:rsidRPr="005E404A" w:rsidRDefault="00CC7D96" w:rsidP="00AE7ADC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CC7D96" w:rsidRPr="005E404A" w:rsidRDefault="00CC7D96" w:rsidP="00CC7D96"/>
    <w:p w:rsidR="00CC7D96" w:rsidRPr="005E404A" w:rsidRDefault="00CC7D96" w:rsidP="00CC7D96">
      <w:pPr>
        <w:rPr>
          <w:b/>
          <w:bCs/>
        </w:rPr>
      </w:pPr>
      <w:r w:rsidRPr="005E404A">
        <w:rPr>
          <w:b/>
          <w:bCs/>
        </w:rPr>
        <w:t>Possible activities involved in trading stocks</w:t>
      </w:r>
    </w:p>
    <w:p w:rsidR="00CC7D96" w:rsidRPr="005E404A" w:rsidRDefault="00CC7D96" w:rsidP="00CC7D96">
      <w:r w:rsidRPr="005E404A">
        <w:t>Describe the role of stockbrokers.</w:t>
      </w:r>
    </w:p>
    <w:p w:rsidR="00CC7D96" w:rsidRPr="005E404A" w:rsidRDefault="00CC7D96" w:rsidP="00CC7D96"/>
    <w:p w:rsidR="00CC7D96" w:rsidRPr="005E404A" w:rsidRDefault="00CC7D96" w:rsidP="00CC7D96"/>
    <w:p w:rsidR="00CC7D96" w:rsidRPr="005E404A" w:rsidRDefault="00CC7D96" w:rsidP="00CC7D96"/>
    <w:p w:rsidR="00CC7D96" w:rsidRPr="005E404A" w:rsidRDefault="00CC7D96" w:rsidP="00CC7D96"/>
    <w:p w:rsidR="00CC7D96" w:rsidRPr="005E404A" w:rsidRDefault="00CC7D96" w:rsidP="00CC7D96">
      <w:r w:rsidRPr="005E404A">
        <w:t>What is the purpose of the stock exchange?</w:t>
      </w:r>
    </w:p>
    <w:p w:rsidR="00CC7D96" w:rsidRPr="005E404A" w:rsidRDefault="00CC7D96" w:rsidP="00CC7D96"/>
    <w:p w:rsidR="00CC7D96" w:rsidRPr="005E404A" w:rsidRDefault="00CC7D96" w:rsidP="00CC7D96"/>
    <w:p w:rsidR="00CC7D96" w:rsidRPr="005E404A" w:rsidRDefault="00CC7D96" w:rsidP="00CC7D96"/>
    <w:p w:rsidR="00CC7D96" w:rsidRPr="005E404A" w:rsidRDefault="00CC7D96" w:rsidP="00CC7D96"/>
    <w:p w:rsidR="00CC7D96" w:rsidRPr="005E404A" w:rsidRDefault="00CC7D96" w:rsidP="00CC7D96">
      <w:r w:rsidRPr="005E404A">
        <w:t>What is market value of stock?</w:t>
      </w:r>
    </w:p>
    <w:p w:rsidR="00CC7D96" w:rsidRPr="005E404A" w:rsidRDefault="00CC7D96" w:rsidP="00CC7D96">
      <w:pPr>
        <w:rPr>
          <w:b/>
          <w:bCs/>
        </w:rPr>
        <w:sectPr w:rsidR="00CC7D96" w:rsidRPr="005E404A" w:rsidSect="006C1E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7D96" w:rsidRPr="005E404A" w:rsidRDefault="00CC7D96" w:rsidP="00CC7D96">
      <w:r w:rsidRPr="005E404A">
        <w:rPr>
          <w:b/>
          <w:bCs/>
        </w:rPr>
        <w:lastRenderedPageBreak/>
        <w:t>Stock Options Organizer Continued</w:t>
      </w:r>
    </w:p>
    <w:p w:rsidR="00CC7D96" w:rsidRPr="005E404A" w:rsidRDefault="00CC7D96" w:rsidP="00CC7D96"/>
    <w:p w:rsidR="00CC7D96" w:rsidRPr="005E404A" w:rsidRDefault="00CC7D96" w:rsidP="00CC7D96">
      <w:r w:rsidRPr="005E404A">
        <w:t>---------------------------------------------------------------------------------------------------------------------</w:t>
      </w:r>
    </w:p>
    <w:p w:rsidR="00CC7D96" w:rsidRPr="005E404A" w:rsidRDefault="00CC7D96" w:rsidP="00CC7D96">
      <w:pPr>
        <w:jc w:val="center"/>
        <w:rPr>
          <w:b/>
          <w:bCs/>
        </w:rPr>
      </w:pPr>
      <w:r w:rsidRPr="005E404A">
        <w:rPr>
          <w:b/>
          <w:bCs/>
        </w:rPr>
        <w:t>Stock Table</w:t>
      </w:r>
    </w:p>
    <w:p w:rsidR="00CC7D96" w:rsidRPr="005E404A" w:rsidRDefault="00CC7D96" w:rsidP="00CC7D96">
      <w:pPr>
        <w:jc w:val="center"/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985"/>
        <w:gridCol w:w="815"/>
        <w:gridCol w:w="720"/>
        <w:gridCol w:w="720"/>
        <w:gridCol w:w="900"/>
        <w:gridCol w:w="900"/>
        <w:gridCol w:w="720"/>
        <w:gridCol w:w="900"/>
        <w:gridCol w:w="1008"/>
      </w:tblGrid>
      <w:tr w:rsidR="00CC7D96" w:rsidRPr="005E4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2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A</w:t>
            </w:r>
          </w:p>
        </w:tc>
        <w:tc>
          <w:tcPr>
            <w:tcW w:w="1800" w:type="dxa"/>
            <w:gridSpan w:val="2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B</w:t>
            </w:r>
          </w:p>
        </w:tc>
        <w:tc>
          <w:tcPr>
            <w:tcW w:w="72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C</w:t>
            </w:r>
          </w:p>
        </w:tc>
        <w:tc>
          <w:tcPr>
            <w:tcW w:w="72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D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E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F</w:t>
            </w:r>
          </w:p>
        </w:tc>
        <w:tc>
          <w:tcPr>
            <w:tcW w:w="72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G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H</w:t>
            </w:r>
          </w:p>
        </w:tc>
        <w:tc>
          <w:tcPr>
            <w:tcW w:w="1008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I</w:t>
            </w:r>
          </w:p>
        </w:tc>
      </w:tr>
      <w:tr w:rsidR="00CC7D96" w:rsidRPr="005E4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2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52 Week</w:t>
            </w:r>
          </w:p>
        </w:tc>
        <w:tc>
          <w:tcPr>
            <w:tcW w:w="1800" w:type="dxa"/>
            <w:gridSpan w:val="2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Sales</w:t>
            </w:r>
          </w:p>
        </w:tc>
        <w:tc>
          <w:tcPr>
            <w:tcW w:w="72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</w:p>
        </w:tc>
      </w:tr>
      <w:tr w:rsidR="00CC7D96" w:rsidRPr="005E404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High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ind w:right="-225"/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Low</w:t>
            </w:r>
          </w:p>
        </w:tc>
        <w:tc>
          <w:tcPr>
            <w:tcW w:w="985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Stock</w:t>
            </w:r>
          </w:p>
        </w:tc>
        <w:tc>
          <w:tcPr>
            <w:tcW w:w="815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Div</w:t>
            </w:r>
          </w:p>
        </w:tc>
        <w:tc>
          <w:tcPr>
            <w:tcW w:w="72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Yld</w:t>
            </w:r>
          </w:p>
        </w:tc>
        <w:tc>
          <w:tcPr>
            <w:tcW w:w="72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PE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Vol 100s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High</w:t>
            </w:r>
          </w:p>
        </w:tc>
        <w:tc>
          <w:tcPr>
            <w:tcW w:w="72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Low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Last</w:t>
            </w:r>
          </w:p>
        </w:tc>
        <w:tc>
          <w:tcPr>
            <w:tcW w:w="1008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Chg</w:t>
            </w:r>
          </w:p>
        </w:tc>
      </w:tr>
      <w:tr w:rsidR="00CC7D96" w:rsidRPr="005E404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C7D96" w:rsidRPr="005E404A" w:rsidRDefault="00CC7D96" w:rsidP="00AE7ADC">
            <w:pPr>
              <w:pStyle w:val="Header"/>
              <w:tabs>
                <w:tab w:val="clear" w:pos="8640"/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</w:pPr>
            <w:r w:rsidRPr="005E404A">
              <w:t>12 1/8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pStyle w:val="Header"/>
              <w:tabs>
                <w:tab w:val="clear" w:pos="8640"/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</w:pPr>
            <w:r w:rsidRPr="005E404A">
              <w:t xml:space="preserve">   8</w:t>
            </w:r>
          </w:p>
        </w:tc>
        <w:tc>
          <w:tcPr>
            <w:tcW w:w="985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AAR</w:t>
            </w:r>
          </w:p>
        </w:tc>
        <w:tc>
          <w:tcPr>
            <w:tcW w:w="815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 xml:space="preserve">  .44</w:t>
            </w:r>
          </w:p>
        </w:tc>
        <w:tc>
          <w:tcPr>
            <w:tcW w:w="72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6.2</w:t>
            </w:r>
          </w:p>
        </w:tc>
        <w:tc>
          <w:tcPr>
            <w:tcW w:w="72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15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 xml:space="preserve">   6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 xml:space="preserve">  6 3/4</w:t>
            </w:r>
          </w:p>
        </w:tc>
        <w:tc>
          <w:tcPr>
            <w:tcW w:w="72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 xml:space="preserve">  6 5/8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 xml:space="preserve">  6 1/2</w:t>
            </w:r>
          </w:p>
        </w:tc>
        <w:tc>
          <w:tcPr>
            <w:tcW w:w="1008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-1/8</w:t>
            </w:r>
          </w:p>
        </w:tc>
      </w:tr>
      <w:tr w:rsidR="00CC7D96" w:rsidRPr="005E404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C7D96" w:rsidRPr="005E404A" w:rsidRDefault="00CC7D96" w:rsidP="00AE7ADC">
            <w:pPr>
              <w:pStyle w:val="Header"/>
              <w:tabs>
                <w:tab w:val="clear" w:pos="8640"/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</w:pPr>
            <w:r w:rsidRPr="005E404A">
              <w:t>49 1/2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31 1/4</w:t>
            </w:r>
          </w:p>
        </w:tc>
        <w:tc>
          <w:tcPr>
            <w:tcW w:w="985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ACF</w:t>
            </w:r>
          </w:p>
        </w:tc>
        <w:tc>
          <w:tcPr>
            <w:tcW w:w="815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1.76</w:t>
            </w:r>
          </w:p>
        </w:tc>
        <w:tc>
          <w:tcPr>
            <w:tcW w:w="72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7.4</w:t>
            </w:r>
          </w:p>
        </w:tc>
        <w:tc>
          <w:tcPr>
            <w:tcW w:w="72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 xml:space="preserve"> 7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477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36 1/4</w:t>
            </w:r>
          </w:p>
        </w:tc>
        <w:tc>
          <w:tcPr>
            <w:tcW w:w="72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37 5/8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pStyle w:val="Header"/>
              <w:tabs>
                <w:tab w:val="clear" w:pos="8640"/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</w:pPr>
            <w:r w:rsidRPr="005E404A">
              <w:t xml:space="preserve"> 37  </w:t>
            </w:r>
          </w:p>
        </w:tc>
        <w:tc>
          <w:tcPr>
            <w:tcW w:w="1008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+3/4</w:t>
            </w:r>
          </w:p>
        </w:tc>
      </w:tr>
      <w:tr w:rsidR="00CC7D96" w:rsidRPr="005E404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C7D96" w:rsidRPr="005E404A" w:rsidRDefault="00CC7D96" w:rsidP="00AE7ADC">
            <w:pPr>
              <w:pStyle w:val="Header"/>
              <w:tabs>
                <w:tab w:val="clear" w:pos="8640"/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</w:pPr>
            <w:r w:rsidRPr="005E404A">
              <w:t>26 1/2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pStyle w:val="Header"/>
              <w:tabs>
                <w:tab w:val="clear" w:pos="8640"/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</w:pPr>
            <w:r w:rsidRPr="005E404A">
              <w:t>16</w:t>
            </w:r>
          </w:p>
        </w:tc>
        <w:tc>
          <w:tcPr>
            <w:tcW w:w="985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AMF</w:t>
            </w:r>
          </w:p>
        </w:tc>
        <w:tc>
          <w:tcPr>
            <w:tcW w:w="815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1.36</w:t>
            </w:r>
          </w:p>
        </w:tc>
        <w:tc>
          <w:tcPr>
            <w:tcW w:w="72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6.7</w:t>
            </w:r>
          </w:p>
        </w:tc>
        <w:tc>
          <w:tcPr>
            <w:tcW w:w="72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 xml:space="preserve"> 7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133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17 1/2</w:t>
            </w:r>
          </w:p>
        </w:tc>
        <w:tc>
          <w:tcPr>
            <w:tcW w:w="72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17 1/2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17 1/2</w:t>
            </w:r>
          </w:p>
        </w:tc>
        <w:tc>
          <w:tcPr>
            <w:tcW w:w="1008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-3/8</w:t>
            </w:r>
          </w:p>
        </w:tc>
      </w:tr>
      <w:tr w:rsidR="00CC7D96" w:rsidRPr="005E404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C7D96" w:rsidRPr="005E404A" w:rsidRDefault="00CC7D96" w:rsidP="00AE7ADC">
            <w:pPr>
              <w:pStyle w:val="Header"/>
              <w:tabs>
                <w:tab w:val="clear" w:pos="8640"/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</w:pPr>
            <w:r w:rsidRPr="005E404A">
              <w:t xml:space="preserve">  6 1/8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 xml:space="preserve"> 3 1/8</w:t>
            </w:r>
          </w:p>
        </w:tc>
        <w:tc>
          <w:tcPr>
            <w:tcW w:w="985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ARA</w:t>
            </w:r>
          </w:p>
        </w:tc>
        <w:tc>
          <w:tcPr>
            <w:tcW w:w="815" w:type="dxa"/>
          </w:tcPr>
          <w:p w:rsidR="00CC7D96" w:rsidRPr="005E404A" w:rsidRDefault="00CC7D96" w:rsidP="00AE7ADC">
            <w:pPr>
              <w:pStyle w:val="Header"/>
              <w:tabs>
                <w:tab w:val="clear" w:pos="8640"/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</w:pPr>
            <w:r w:rsidRPr="005E404A">
              <w:t xml:space="preserve">  2 </w:t>
            </w:r>
          </w:p>
        </w:tc>
        <w:tc>
          <w:tcPr>
            <w:tcW w:w="720" w:type="dxa"/>
          </w:tcPr>
          <w:p w:rsidR="00CC7D96" w:rsidRPr="005E404A" w:rsidRDefault="00CC7D96" w:rsidP="00AE7ADC">
            <w:pPr>
              <w:pStyle w:val="Header"/>
              <w:tabs>
                <w:tab w:val="clear" w:pos="8640"/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</w:pPr>
            <w:r w:rsidRPr="005E404A">
              <w:t xml:space="preserve">  7</w:t>
            </w:r>
          </w:p>
        </w:tc>
        <w:tc>
          <w:tcPr>
            <w:tcW w:w="72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 xml:space="preserve"> 8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 xml:space="preserve">  10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33 7/8</w:t>
            </w:r>
          </w:p>
        </w:tc>
        <w:tc>
          <w:tcPr>
            <w:tcW w:w="720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33 7/8</w:t>
            </w:r>
          </w:p>
        </w:tc>
        <w:tc>
          <w:tcPr>
            <w:tcW w:w="900" w:type="dxa"/>
          </w:tcPr>
          <w:p w:rsidR="00CC7D96" w:rsidRPr="005E404A" w:rsidRDefault="00CC7D96" w:rsidP="00AE7ADC">
            <w:pPr>
              <w:pStyle w:val="Header"/>
              <w:tabs>
                <w:tab w:val="clear" w:pos="8640"/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</w:pPr>
            <w:r w:rsidRPr="005E404A">
              <w:t xml:space="preserve"> 33</w:t>
            </w:r>
          </w:p>
        </w:tc>
        <w:tc>
          <w:tcPr>
            <w:tcW w:w="1008" w:type="dxa"/>
          </w:tcPr>
          <w:p w:rsidR="00CC7D96" w:rsidRPr="005E404A" w:rsidRDefault="00CC7D96" w:rsidP="00AE7ADC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left" w:pos="5040"/>
                <w:tab w:val="left" w:pos="5400"/>
                <w:tab w:val="left" w:pos="6120"/>
                <w:tab w:val="left" w:pos="6480"/>
                <w:tab w:val="left" w:pos="7200"/>
                <w:tab w:val="left" w:pos="7560"/>
                <w:tab w:val="left" w:pos="8280"/>
              </w:tabs>
              <w:jc w:val="center"/>
            </w:pPr>
            <w:r w:rsidRPr="005E404A">
              <w:t>-1</w:t>
            </w:r>
          </w:p>
        </w:tc>
      </w:tr>
    </w:tbl>
    <w:p w:rsidR="00CC7D96" w:rsidRPr="005E404A" w:rsidRDefault="00CC7D96" w:rsidP="00CC7D96"/>
    <w:p w:rsidR="00CC7D96" w:rsidRPr="005E404A" w:rsidRDefault="00CC7D96" w:rsidP="00CC7D96">
      <w:r w:rsidRPr="005E404A">
        <w:t>Using the information from the above stock table, provide a description of the content of each column.</w:t>
      </w:r>
    </w:p>
    <w:p w:rsidR="00CC7D96" w:rsidRPr="005E404A" w:rsidRDefault="00CC7D96" w:rsidP="00CC7D96"/>
    <w:p w:rsidR="00CC7D96" w:rsidRPr="005E404A" w:rsidRDefault="00CC7D96" w:rsidP="00CC7D96">
      <w:pPr>
        <w:spacing w:line="600" w:lineRule="auto"/>
      </w:pPr>
      <w:r w:rsidRPr="005E404A">
        <w:t>A. _________________________________________________________________</w:t>
      </w:r>
    </w:p>
    <w:p w:rsidR="00CC7D96" w:rsidRPr="005E404A" w:rsidRDefault="00CC7D96" w:rsidP="00CC7D96">
      <w:pPr>
        <w:spacing w:line="600" w:lineRule="auto"/>
      </w:pPr>
      <w:r w:rsidRPr="005E404A">
        <w:t>B. _________________________________________________________________</w:t>
      </w:r>
    </w:p>
    <w:p w:rsidR="00CC7D96" w:rsidRPr="005E404A" w:rsidRDefault="00CC7D96" w:rsidP="00CC7D96">
      <w:pPr>
        <w:spacing w:line="600" w:lineRule="auto"/>
      </w:pPr>
      <w:r w:rsidRPr="005E404A">
        <w:t>C. _________________________________________________________________</w:t>
      </w:r>
    </w:p>
    <w:p w:rsidR="00CC7D96" w:rsidRPr="005E404A" w:rsidRDefault="00CC7D96" w:rsidP="00CC7D96">
      <w:pPr>
        <w:spacing w:line="600" w:lineRule="auto"/>
      </w:pPr>
      <w:r w:rsidRPr="005E404A">
        <w:t>D. _________________________________________________________________</w:t>
      </w:r>
    </w:p>
    <w:p w:rsidR="00CC7D96" w:rsidRPr="005E404A" w:rsidRDefault="00CC7D96" w:rsidP="00CC7D96">
      <w:pPr>
        <w:spacing w:line="600" w:lineRule="auto"/>
      </w:pPr>
      <w:r w:rsidRPr="005E404A">
        <w:t>E. _________________________________________________________________</w:t>
      </w:r>
    </w:p>
    <w:p w:rsidR="00CC7D96" w:rsidRPr="005E404A" w:rsidRDefault="00CC7D96" w:rsidP="00CC7D96">
      <w:pPr>
        <w:spacing w:line="600" w:lineRule="auto"/>
      </w:pPr>
      <w:r w:rsidRPr="005E404A">
        <w:t>F. _________________________________________________________________</w:t>
      </w:r>
    </w:p>
    <w:p w:rsidR="00CC7D96" w:rsidRPr="005E404A" w:rsidRDefault="00CC7D96" w:rsidP="00CC7D96">
      <w:pPr>
        <w:spacing w:line="600" w:lineRule="auto"/>
      </w:pPr>
      <w:r w:rsidRPr="005E404A">
        <w:t>G. _________________________________________________________________</w:t>
      </w:r>
    </w:p>
    <w:p w:rsidR="00CC7D96" w:rsidRPr="005E404A" w:rsidRDefault="00CC7D96" w:rsidP="00CC7D96">
      <w:pPr>
        <w:spacing w:line="600" w:lineRule="auto"/>
      </w:pPr>
      <w:r w:rsidRPr="005E404A">
        <w:t>H. _________________________________________________________________</w:t>
      </w:r>
    </w:p>
    <w:p w:rsidR="00CC7D96" w:rsidRPr="005E404A" w:rsidRDefault="00CC7D96" w:rsidP="00CC7D96">
      <w:pPr>
        <w:spacing w:line="600" w:lineRule="auto"/>
      </w:pPr>
      <w:r w:rsidRPr="005E404A">
        <w:t>I.   _________________________________________________________________</w:t>
      </w:r>
    </w:p>
    <w:p w:rsidR="00CC7D96" w:rsidRPr="005E404A" w:rsidRDefault="00CC7D96" w:rsidP="00CC7D96">
      <w:pPr>
        <w:rPr>
          <w:b/>
          <w:bCs/>
        </w:rPr>
      </w:pPr>
    </w:p>
    <w:p w:rsidR="00CC7D96" w:rsidRPr="005E404A" w:rsidRDefault="00CC7D96" w:rsidP="00CC7D96">
      <w:pPr>
        <w:rPr>
          <w:b/>
          <w:bCs/>
        </w:rPr>
      </w:pPr>
    </w:p>
    <w:p w:rsidR="00CC7D96" w:rsidRPr="005E404A" w:rsidRDefault="00CC7D96" w:rsidP="00CC7D96">
      <w:pPr>
        <w:rPr>
          <w:b/>
          <w:bCs/>
        </w:rPr>
      </w:pPr>
    </w:p>
    <w:p w:rsidR="00CC7D96" w:rsidRPr="005E404A" w:rsidRDefault="00CC7D96" w:rsidP="00CC7D96">
      <w:pPr>
        <w:rPr>
          <w:b/>
          <w:bCs/>
        </w:rPr>
      </w:pPr>
      <w:r w:rsidRPr="005E404A">
        <w:rPr>
          <w:b/>
          <w:bCs/>
        </w:rPr>
        <w:lastRenderedPageBreak/>
        <w:t>Stock Options Organizer Continued</w:t>
      </w:r>
    </w:p>
    <w:p w:rsidR="00CC7D96" w:rsidRPr="005E404A" w:rsidRDefault="00CC7D96" w:rsidP="00CC7D96"/>
    <w:p w:rsidR="00CC7D96" w:rsidRPr="005E404A" w:rsidRDefault="00CC7D96" w:rsidP="00CC7D96">
      <w:r w:rsidRPr="005E404A">
        <w:t xml:space="preserve">Identify economic factors that could influence investors in deciding on </w:t>
      </w:r>
      <w:r w:rsidRPr="005E404A">
        <w:rPr>
          <w:bCs/>
        </w:rPr>
        <w:t>types of stocks</w:t>
      </w:r>
      <w:r w:rsidRPr="005E404A">
        <w:t>?</w:t>
      </w:r>
    </w:p>
    <w:p w:rsidR="00CC7D96" w:rsidRPr="005E404A" w:rsidRDefault="00CC7D96" w:rsidP="00CC7D96">
      <w:pPr>
        <w:spacing w:line="360" w:lineRule="auto"/>
      </w:pPr>
    </w:p>
    <w:p w:rsidR="00CC7D96" w:rsidRPr="005E404A" w:rsidRDefault="00CC7D96" w:rsidP="00CC7D96">
      <w:pPr>
        <w:spacing w:line="480" w:lineRule="auto"/>
      </w:pPr>
      <w:r w:rsidRPr="005E404A">
        <w:t>1. ____________________________________________________________________</w:t>
      </w:r>
    </w:p>
    <w:p w:rsidR="00CC7D96" w:rsidRPr="005E404A" w:rsidRDefault="00CC7D96" w:rsidP="00CC7D96">
      <w:pPr>
        <w:spacing w:line="480" w:lineRule="auto"/>
      </w:pPr>
      <w:r w:rsidRPr="005E404A">
        <w:t>2. ____________________________________________________________________</w:t>
      </w:r>
    </w:p>
    <w:p w:rsidR="00CC7D96" w:rsidRPr="005E404A" w:rsidRDefault="00CC7D96" w:rsidP="00CC7D96">
      <w:pPr>
        <w:spacing w:line="480" w:lineRule="auto"/>
      </w:pPr>
      <w:r w:rsidRPr="005E404A">
        <w:t>3. ____________________________________________________________________</w:t>
      </w:r>
    </w:p>
    <w:p w:rsidR="00CC7D96" w:rsidRPr="005E404A" w:rsidRDefault="00CC7D96" w:rsidP="00CC7D96">
      <w:pPr>
        <w:spacing w:line="480" w:lineRule="auto"/>
      </w:pPr>
      <w:r w:rsidRPr="005E404A">
        <w:t>4. ____________________________________________________________________</w:t>
      </w:r>
    </w:p>
    <w:p w:rsidR="00CC7D96" w:rsidRPr="005E404A" w:rsidRDefault="00CC7D96" w:rsidP="00CC7D96"/>
    <w:p w:rsidR="00CC7D96" w:rsidRPr="005E404A" w:rsidRDefault="00CC7D96" w:rsidP="00CC7D96">
      <w:pPr>
        <w:rPr>
          <w:b/>
        </w:rPr>
      </w:pPr>
      <w:r w:rsidRPr="005E404A">
        <w:rPr>
          <w:b/>
        </w:rPr>
        <w:t>Company factors that could influence investors in deciding on stock options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CC7D96" w:rsidRPr="005E404A" w:rsidTr="00BD1CE8">
        <w:tc>
          <w:tcPr>
            <w:tcW w:w="4788" w:type="dxa"/>
            <w:shd w:val="clear" w:color="auto" w:fill="C0C0C0"/>
          </w:tcPr>
          <w:p w:rsidR="00CC7D96" w:rsidRPr="005E404A" w:rsidRDefault="00CC7D96" w:rsidP="00AE7ADC">
            <w:pPr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Dividend Yield</w:t>
            </w:r>
          </w:p>
        </w:tc>
        <w:tc>
          <w:tcPr>
            <w:tcW w:w="4788" w:type="dxa"/>
            <w:shd w:val="clear" w:color="auto" w:fill="C0C0C0"/>
          </w:tcPr>
          <w:p w:rsidR="00CC7D96" w:rsidRPr="005E404A" w:rsidRDefault="00CC7D96" w:rsidP="00AE7ADC">
            <w:pPr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Price-earnings (P/E) ratio</w:t>
            </w:r>
          </w:p>
        </w:tc>
      </w:tr>
      <w:tr w:rsidR="00CC7D96" w:rsidRPr="005E404A" w:rsidTr="00BD1CE8">
        <w:tc>
          <w:tcPr>
            <w:tcW w:w="4788" w:type="dxa"/>
          </w:tcPr>
          <w:p w:rsidR="00CC7D96" w:rsidRPr="005E404A" w:rsidRDefault="00CC7D96" w:rsidP="00AE7ADC">
            <w:r w:rsidRPr="005E404A">
              <w:t>Describe how dividend information may be used by investors and list the formula.</w:t>
            </w:r>
          </w:p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</w:tc>
        <w:tc>
          <w:tcPr>
            <w:tcW w:w="4788" w:type="dxa"/>
          </w:tcPr>
          <w:p w:rsidR="00CC7D96" w:rsidRPr="005E404A" w:rsidRDefault="00CC7D96" w:rsidP="00AE7ADC">
            <w:r w:rsidRPr="005E404A">
              <w:t>Describe how price-earnings information may be used by investors and list the formula.</w:t>
            </w:r>
          </w:p>
        </w:tc>
      </w:tr>
    </w:tbl>
    <w:p w:rsidR="00CC7D96" w:rsidRPr="005E404A" w:rsidRDefault="00CC7D96" w:rsidP="00CC7D96"/>
    <w:p w:rsidR="00CC7D96" w:rsidRPr="005E404A" w:rsidRDefault="00CC7D96" w:rsidP="00CC7D96">
      <w:pPr>
        <w:rPr>
          <w:b/>
          <w:bCs/>
        </w:rPr>
      </w:pPr>
      <w:r w:rsidRPr="005E404A">
        <w:rPr>
          <w:b/>
          <w:bCs/>
        </w:rPr>
        <w:t>Calculating yield formula</w:t>
      </w:r>
      <w:r w:rsidRPr="005E404A">
        <w:rPr>
          <w:b/>
          <w:bCs/>
        </w:rPr>
        <w:tab/>
      </w:r>
      <w:r w:rsidRPr="005E404A">
        <w:rPr>
          <w:b/>
          <w:bCs/>
        </w:rPr>
        <w:tab/>
      </w:r>
      <w:r w:rsidRPr="005E404A">
        <w:rPr>
          <w:b/>
          <w:bCs/>
        </w:rPr>
        <w:tab/>
      </w:r>
      <w:r w:rsidRPr="005E404A">
        <w:rPr>
          <w:b/>
          <w:bCs/>
        </w:rPr>
        <w:tab/>
      </w:r>
      <w:r w:rsidRPr="005E404A">
        <w:rPr>
          <w:b/>
          <w:bCs/>
        </w:rPr>
        <w:tab/>
        <w:t>Example</w:t>
      </w:r>
    </w:p>
    <w:p w:rsidR="00CC7D96" w:rsidRPr="005E404A" w:rsidRDefault="00CC7D96" w:rsidP="00CC7D96">
      <w:r w:rsidRPr="005E404A">
        <w:t>Current value=closing price for the day</w:t>
      </w:r>
      <w:r w:rsidRPr="005E404A">
        <w:tab/>
      </w:r>
      <w:r w:rsidRPr="005E404A">
        <w:tab/>
      </w:r>
      <w:r w:rsidRPr="005E404A">
        <w:tab/>
        <w:t>68.95</w:t>
      </w:r>
    </w:p>
    <w:p w:rsidR="00CC7D96" w:rsidRPr="005E404A" w:rsidRDefault="00CC7D96" w:rsidP="00CC7D96">
      <w:r w:rsidRPr="005E404A">
        <w:t>Original price=value paid for stock</w:t>
      </w:r>
      <w:r w:rsidRPr="005E404A">
        <w:tab/>
      </w:r>
      <w:r w:rsidRPr="005E404A">
        <w:tab/>
      </w:r>
      <w:r w:rsidRPr="005E404A">
        <w:tab/>
        <w:t>45.00</w:t>
      </w:r>
    </w:p>
    <w:p w:rsidR="00CC7D96" w:rsidRPr="005E404A" w:rsidRDefault="00CC7D96" w:rsidP="00CC7D96">
      <w:r w:rsidRPr="005E404A">
        <w:t xml:space="preserve">Yield=Percentage of money earned </w:t>
      </w:r>
      <w:r w:rsidRPr="005E404A">
        <w:tab/>
      </w:r>
      <w:r w:rsidRPr="005E404A">
        <w:tab/>
      </w:r>
      <w:r w:rsidRPr="005E404A">
        <w:tab/>
        <w:t>53%</w:t>
      </w:r>
    </w:p>
    <w:p w:rsidR="00CC7D96" w:rsidRPr="005E404A" w:rsidRDefault="00CC7D96" w:rsidP="00CC7D96"/>
    <w:p w:rsidR="00CC7D96" w:rsidRPr="005E404A" w:rsidRDefault="00CC7D96" w:rsidP="00CC7D96">
      <w:r w:rsidRPr="005E404A">
        <w:rPr>
          <w:u w:val="single"/>
        </w:rPr>
        <w:t xml:space="preserve">current value – original price </w:t>
      </w:r>
      <w:r w:rsidRPr="005E404A">
        <w:t xml:space="preserve"> = yield</w:t>
      </w:r>
      <w:r w:rsidRPr="005E404A">
        <w:tab/>
      </w:r>
      <w:r w:rsidRPr="005E404A">
        <w:tab/>
      </w:r>
      <w:r w:rsidRPr="005E404A">
        <w:tab/>
      </w:r>
      <w:r w:rsidRPr="005E404A">
        <w:rPr>
          <w:u w:val="single"/>
        </w:rPr>
        <w:t>68.95-45</w:t>
      </w:r>
      <w:r w:rsidRPr="005E404A">
        <w:t xml:space="preserve"> = 53%</w:t>
      </w:r>
    </w:p>
    <w:p w:rsidR="00CC7D96" w:rsidRPr="005E404A" w:rsidRDefault="00CC7D96" w:rsidP="00CC7D96">
      <w:r w:rsidRPr="005E404A">
        <w:t xml:space="preserve">            original value</w:t>
      </w:r>
      <w:r w:rsidRPr="005E404A">
        <w:tab/>
      </w:r>
      <w:r w:rsidRPr="005E404A">
        <w:tab/>
      </w:r>
      <w:r w:rsidRPr="005E404A">
        <w:tab/>
      </w:r>
      <w:r w:rsidRPr="005E404A">
        <w:tab/>
      </w:r>
      <w:r w:rsidRPr="005E404A">
        <w:tab/>
        <w:t xml:space="preserve">     45</w:t>
      </w:r>
    </w:p>
    <w:p w:rsidR="00CC7D96" w:rsidRPr="005E404A" w:rsidRDefault="00CC7D96" w:rsidP="00CC7D96"/>
    <w:p w:rsidR="00CC7D96" w:rsidRPr="005E404A" w:rsidRDefault="00CC7D96" w:rsidP="00CC7D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428"/>
        <w:gridCol w:w="2418"/>
        <w:gridCol w:w="2159"/>
      </w:tblGrid>
      <w:tr w:rsidR="00CC7D96" w:rsidRPr="005E404A" w:rsidTr="00BD1CE8">
        <w:tc>
          <w:tcPr>
            <w:tcW w:w="2406" w:type="dxa"/>
            <w:shd w:val="clear" w:color="auto" w:fill="C0C0C0"/>
          </w:tcPr>
          <w:p w:rsidR="00CC7D96" w:rsidRPr="005E404A" w:rsidRDefault="00CC7D96" w:rsidP="00AE7ADC">
            <w:pPr>
              <w:rPr>
                <w:b/>
                <w:bCs/>
              </w:rPr>
            </w:pPr>
            <w:r w:rsidRPr="005E404A">
              <w:rPr>
                <w:b/>
                <w:bCs/>
              </w:rPr>
              <w:t>Stock</w:t>
            </w:r>
          </w:p>
        </w:tc>
        <w:tc>
          <w:tcPr>
            <w:tcW w:w="2482" w:type="dxa"/>
            <w:shd w:val="clear" w:color="auto" w:fill="C0C0C0"/>
          </w:tcPr>
          <w:p w:rsidR="00CC7D96" w:rsidRPr="005E404A" w:rsidRDefault="00CC7D96" w:rsidP="00AE7ADC">
            <w:pPr>
              <w:rPr>
                <w:b/>
                <w:bCs/>
              </w:rPr>
            </w:pPr>
            <w:r w:rsidRPr="005E404A">
              <w:rPr>
                <w:b/>
                <w:bCs/>
              </w:rPr>
              <w:t>Original price</w:t>
            </w:r>
          </w:p>
        </w:tc>
        <w:tc>
          <w:tcPr>
            <w:tcW w:w="2473" w:type="dxa"/>
            <w:shd w:val="clear" w:color="auto" w:fill="C0C0C0"/>
          </w:tcPr>
          <w:p w:rsidR="00CC7D96" w:rsidRPr="005E404A" w:rsidRDefault="00CC7D96" w:rsidP="00AE7ADC">
            <w:pPr>
              <w:rPr>
                <w:b/>
                <w:bCs/>
              </w:rPr>
            </w:pPr>
            <w:r w:rsidRPr="005E404A">
              <w:rPr>
                <w:b/>
                <w:bCs/>
              </w:rPr>
              <w:t>Current Value</w:t>
            </w:r>
          </w:p>
        </w:tc>
        <w:tc>
          <w:tcPr>
            <w:tcW w:w="2215" w:type="dxa"/>
            <w:shd w:val="clear" w:color="auto" w:fill="C0C0C0"/>
          </w:tcPr>
          <w:p w:rsidR="00CC7D96" w:rsidRPr="005E404A" w:rsidRDefault="00CC7D96" w:rsidP="00AE7ADC">
            <w:pPr>
              <w:rPr>
                <w:b/>
                <w:bCs/>
              </w:rPr>
            </w:pPr>
            <w:r w:rsidRPr="005E404A">
              <w:rPr>
                <w:b/>
                <w:bCs/>
              </w:rPr>
              <w:t>Yield</w:t>
            </w:r>
          </w:p>
        </w:tc>
      </w:tr>
      <w:tr w:rsidR="00CC7D96" w:rsidRPr="005E404A" w:rsidTr="00BD1CE8">
        <w:tc>
          <w:tcPr>
            <w:tcW w:w="2406" w:type="dxa"/>
            <w:shd w:val="clear" w:color="auto" w:fill="C0C0C0"/>
          </w:tcPr>
          <w:p w:rsidR="00CC7D96" w:rsidRPr="005E404A" w:rsidRDefault="00CC7D96" w:rsidP="00AE7ADC">
            <w:r w:rsidRPr="005E404A">
              <w:t>Stock A</w:t>
            </w:r>
          </w:p>
          <w:p w:rsidR="00CC7D96" w:rsidRPr="005E404A" w:rsidRDefault="00CC7D96" w:rsidP="00AE7ADC"/>
        </w:tc>
        <w:tc>
          <w:tcPr>
            <w:tcW w:w="2482" w:type="dxa"/>
          </w:tcPr>
          <w:p w:rsidR="00CC7D96" w:rsidRPr="005E404A" w:rsidRDefault="00CC7D96" w:rsidP="00AE7ADC">
            <w:r w:rsidRPr="005E404A">
              <w:t>$70.14</w:t>
            </w:r>
          </w:p>
        </w:tc>
        <w:tc>
          <w:tcPr>
            <w:tcW w:w="2473" w:type="dxa"/>
          </w:tcPr>
          <w:p w:rsidR="00CC7D96" w:rsidRPr="005E404A" w:rsidRDefault="00CC7D96" w:rsidP="00AE7ADC">
            <w:r w:rsidRPr="005E404A">
              <w:t>$78.01</w:t>
            </w:r>
          </w:p>
        </w:tc>
        <w:tc>
          <w:tcPr>
            <w:tcW w:w="2215" w:type="dxa"/>
          </w:tcPr>
          <w:p w:rsidR="00CC7D96" w:rsidRPr="005E404A" w:rsidRDefault="00CC7D96" w:rsidP="00AE7ADC"/>
        </w:tc>
      </w:tr>
      <w:tr w:rsidR="00CC7D96" w:rsidRPr="005E404A" w:rsidTr="00BD1CE8">
        <w:tc>
          <w:tcPr>
            <w:tcW w:w="2406" w:type="dxa"/>
            <w:shd w:val="clear" w:color="auto" w:fill="C0C0C0"/>
          </w:tcPr>
          <w:p w:rsidR="00CC7D96" w:rsidRPr="005E404A" w:rsidRDefault="00CC7D96" w:rsidP="00AE7ADC">
            <w:r w:rsidRPr="005E404A">
              <w:t>Stock B</w:t>
            </w:r>
          </w:p>
          <w:p w:rsidR="00CC7D96" w:rsidRPr="005E404A" w:rsidRDefault="00CC7D96" w:rsidP="00AE7ADC"/>
        </w:tc>
        <w:tc>
          <w:tcPr>
            <w:tcW w:w="2482" w:type="dxa"/>
          </w:tcPr>
          <w:p w:rsidR="00CC7D96" w:rsidRPr="005E404A" w:rsidRDefault="00CC7D96" w:rsidP="00AE7ADC">
            <w:r w:rsidRPr="005E404A">
              <w:t>$44.82</w:t>
            </w:r>
          </w:p>
        </w:tc>
        <w:tc>
          <w:tcPr>
            <w:tcW w:w="2473" w:type="dxa"/>
          </w:tcPr>
          <w:p w:rsidR="00CC7D96" w:rsidRPr="005E404A" w:rsidRDefault="00CC7D96" w:rsidP="00AE7ADC">
            <w:r w:rsidRPr="005E404A">
              <w:t>$45.79</w:t>
            </w:r>
          </w:p>
        </w:tc>
        <w:tc>
          <w:tcPr>
            <w:tcW w:w="2215" w:type="dxa"/>
          </w:tcPr>
          <w:p w:rsidR="00CC7D96" w:rsidRPr="005E404A" w:rsidRDefault="00CC7D96" w:rsidP="00AE7ADC"/>
        </w:tc>
      </w:tr>
      <w:tr w:rsidR="00CC7D96" w:rsidRPr="005E404A" w:rsidTr="00BD1CE8">
        <w:tc>
          <w:tcPr>
            <w:tcW w:w="2406" w:type="dxa"/>
            <w:shd w:val="clear" w:color="auto" w:fill="C0C0C0"/>
          </w:tcPr>
          <w:p w:rsidR="00CC7D96" w:rsidRPr="005E404A" w:rsidRDefault="00CC7D96" w:rsidP="00AE7ADC">
            <w:r w:rsidRPr="005E404A">
              <w:t>Stock C</w:t>
            </w:r>
          </w:p>
          <w:p w:rsidR="00CC7D96" w:rsidRPr="005E404A" w:rsidRDefault="00CC7D96" w:rsidP="00AE7ADC"/>
        </w:tc>
        <w:tc>
          <w:tcPr>
            <w:tcW w:w="2482" w:type="dxa"/>
          </w:tcPr>
          <w:p w:rsidR="00CC7D96" w:rsidRPr="005E404A" w:rsidRDefault="00CC7D96" w:rsidP="00AE7ADC">
            <w:r w:rsidRPr="005E404A">
              <w:t>$40.47</w:t>
            </w:r>
          </w:p>
        </w:tc>
        <w:tc>
          <w:tcPr>
            <w:tcW w:w="2473" w:type="dxa"/>
          </w:tcPr>
          <w:p w:rsidR="00CC7D96" w:rsidRPr="005E404A" w:rsidRDefault="00CC7D96" w:rsidP="00AE7ADC">
            <w:r w:rsidRPr="005E404A">
              <w:t>$43.50</w:t>
            </w:r>
          </w:p>
        </w:tc>
        <w:tc>
          <w:tcPr>
            <w:tcW w:w="2215" w:type="dxa"/>
          </w:tcPr>
          <w:p w:rsidR="00CC7D96" w:rsidRPr="005E404A" w:rsidRDefault="00CC7D96" w:rsidP="00AE7ADC"/>
        </w:tc>
      </w:tr>
    </w:tbl>
    <w:p w:rsidR="00CC7D96" w:rsidRPr="005E404A" w:rsidRDefault="00CC7D96" w:rsidP="00CC7D96">
      <w:pPr>
        <w:sectPr w:rsidR="00CC7D96" w:rsidRPr="005E404A" w:rsidSect="006C1E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7D96" w:rsidRPr="005E404A" w:rsidRDefault="00CC7D96" w:rsidP="00CC7D96">
      <w:pPr>
        <w:spacing w:line="480" w:lineRule="auto"/>
      </w:pPr>
      <w:r w:rsidRPr="005E404A">
        <w:lastRenderedPageBreak/>
        <w:t xml:space="preserve">Name: ______________________     Class:  _______  </w:t>
      </w:r>
      <w:r w:rsidRPr="005E404A">
        <w:tab/>
        <w:t>Date: _______</w:t>
      </w:r>
    </w:p>
    <w:p w:rsidR="00CC7D96" w:rsidRPr="005E404A" w:rsidRDefault="00CC7D96" w:rsidP="00CC7D96">
      <w:pPr>
        <w:rPr>
          <w:b/>
          <w:bCs/>
        </w:rPr>
      </w:pPr>
      <w:r w:rsidRPr="005E404A">
        <w:rPr>
          <w:b/>
          <w:bCs/>
        </w:rPr>
        <w:t>Comparing Stocks Activity</w:t>
      </w:r>
    </w:p>
    <w:p w:rsidR="00CC7D96" w:rsidRPr="005E404A" w:rsidRDefault="00CC7D96" w:rsidP="00CC7D96">
      <w:r w:rsidRPr="005E404A">
        <w:t xml:space="preserve">Directions:  Using the website www.freestockcharts.com,Yahoo! Finance, or another similar website as a resource, provide the requested information. </w:t>
      </w:r>
    </w:p>
    <w:p w:rsidR="00CC7D96" w:rsidRPr="005E404A" w:rsidRDefault="00CC7D96" w:rsidP="00CC7D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10"/>
        <w:gridCol w:w="3110"/>
      </w:tblGrid>
      <w:tr w:rsidR="00CC7D96" w:rsidRPr="005E404A" w:rsidTr="00BD1CE8">
        <w:tc>
          <w:tcPr>
            <w:tcW w:w="3192" w:type="dxa"/>
            <w:shd w:val="clear" w:color="auto" w:fill="C0C0C0"/>
          </w:tcPr>
          <w:p w:rsidR="00CC7D96" w:rsidRPr="005E404A" w:rsidRDefault="00CC7D96" w:rsidP="00AE7ADC">
            <w:pPr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Company</w:t>
            </w:r>
          </w:p>
        </w:tc>
        <w:tc>
          <w:tcPr>
            <w:tcW w:w="3192" w:type="dxa"/>
            <w:shd w:val="clear" w:color="auto" w:fill="C0C0C0"/>
          </w:tcPr>
          <w:p w:rsidR="00CC7D96" w:rsidRPr="005E404A" w:rsidRDefault="00CC7D96" w:rsidP="00AE7ADC">
            <w:pPr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Company 1</w:t>
            </w:r>
          </w:p>
        </w:tc>
        <w:tc>
          <w:tcPr>
            <w:tcW w:w="3192" w:type="dxa"/>
            <w:shd w:val="clear" w:color="auto" w:fill="C0C0C0"/>
          </w:tcPr>
          <w:p w:rsidR="00CC7D96" w:rsidRPr="005E404A" w:rsidRDefault="00CC7D96" w:rsidP="00AE7ADC">
            <w:pPr>
              <w:jc w:val="center"/>
              <w:rPr>
                <w:b/>
                <w:bCs/>
              </w:rPr>
            </w:pPr>
            <w:r w:rsidRPr="005E404A">
              <w:rPr>
                <w:b/>
                <w:bCs/>
              </w:rPr>
              <w:t>Company 2</w:t>
            </w:r>
          </w:p>
        </w:tc>
      </w:tr>
      <w:tr w:rsidR="00CC7D96" w:rsidRPr="005E404A" w:rsidTr="00BD1CE8">
        <w:tc>
          <w:tcPr>
            <w:tcW w:w="3192" w:type="dxa"/>
          </w:tcPr>
          <w:p w:rsidR="00CC7D96" w:rsidRPr="005E404A" w:rsidRDefault="00CC7D96" w:rsidP="00AE7ADC">
            <w:r w:rsidRPr="005E404A">
              <w:t>Name of company</w:t>
            </w:r>
          </w:p>
          <w:p w:rsidR="00CC7D96" w:rsidRPr="005E404A" w:rsidRDefault="00CC7D96" w:rsidP="00AE7ADC"/>
          <w:p w:rsidR="00CC7D96" w:rsidRPr="005E404A" w:rsidRDefault="00CC7D96" w:rsidP="00AE7ADC"/>
        </w:tc>
        <w:tc>
          <w:tcPr>
            <w:tcW w:w="3192" w:type="dxa"/>
          </w:tcPr>
          <w:p w:rsidR="00CC7D96" w:rsidRPr="005E404A" w:rsidRDefault="00CC7D96" w:rsidP="00AE7ADC"/>
          <w:p w:rsidR="00CC7D96" w:rsidRPr="005E404A" w:rsidRDefault="00CC7D96" w:rsidP="00AE7ADC"/>
        </w:tc>
        <w:tc>
          <w:tcPr>
            <w:tcW w:w="3192" w:type="dxa"/>
          </w:tcPr>
          <w:p w:rsidR="00CC7D96" w:rsidRPr="005E404A" w:rsidRDefault="00CC7D96" w:rsidP="00AE7ADC"/>
        </w:tc>
      </w:tr>
      <w:tr w:rsidR="00CC7D96" w:rsidRPr="005E404A" w:rsidTr="00BD1CE8">
        <w:tc>
          <w:tcPr>
            <w:tcW w:w="3192" w:type="dxa"/>
          </w:tcPr>
          <w:p w:rsidR="00CC7D96" w:rsidRPr="005E404A" w:rsidRDefault="00CC7D96" w:rsidP="00AE7ADC">
            <w:r w:rsidRPr="005E404A">
              <w:t xml:space="preserve">Stock symbol </w:t>
            </w:r>
          </w:p>
          <w:p w:rsidR="00CC7D96" w:rsidRPr="005E404A" w:rsidRDefault="00CC7D96" w:rsidP="00AE7ADC"/>
          <w:p w:rsidR="00CC7D96" w:rsidRPr="005E404A" w:rsidRDefault="00CC7D96" w:rsidP="00AE7ADC"/>
        </w:tc>
        <w:tc>
          <w:tcPr>
            <w:tcW w:w="3192" w:type="dxa"/>
          </w:tcPr>
          <w:p w:rsidR="00CC7D96" w:rsidRPr="005E404A" w:rsidRDefault="00CC7D96" w:rsidP="00AE7ADC"/>
        </w:tc>
        <w:tc>
          <w:tcPr>
            <w:tcW w:w="3192" w:type="dxa"/>
          </w:tcPr>
          <w:p w:rsidR="00CC7D96" w:rsidRPr="005E404A" w:rsidRDefault="00CC7D96" w:rsidP="00AE7ADC"/>
        </w:tc>
      </w:tr>
      <w:tr w:rsidR="00CC7D96" w:rsidRPr="005E404A" w:rsidTr="00BD1CE8">
        <w:tc>
          <w:tcPr>
            <w:tcW w:w="3192" w:type="dxa"/>
          </w:tcPr>
          <w:p w:rsidR="00CC7D96" w:rsidRPr="005E404A" w:rsidRDefault="00CC7D96" w:rsidP="00AE7ADC">
            <w:r w:rsidRPr="005E404A">
              <w:t xml:space="preserve">Price one year ago </w:t>
            </w:r>
          </w:p>
          <w:p w:rsidR="00CC7D96" w:rsidRPr="005E404A" w:rsidRDefault="00CC7D96" w:rsidP="00AE7ADC"/>
          <w:p w:rsidR="00CC7D96" w:rsidRPr="005E404A" w:rsidRDefault="00CC7D96" w:rsidP="00AE7ADC"/>
        </w:tc>
        <w:tc>
          <w:tcPr>
            <w:tcW w:w="3192" w:type="dxa"/>
          </w:tcPr>
          <w:p w:rsidR="00CC7D96" w:rsidRPr="005E404A" w:rsidRDefault="00CC7D96" w:rsidP="00AE7ADC"/>
        </w:tc>
        <w:tc>
          <w:tcPr>
            <w:tcW w:w="3192" w:type="dxa"/>
          </w:tcPr>
          <w:p w:rsidR="00CC7D96" w:rsidRPr="005E404A" w:rsidRDefault="00CC7D96" w:rsidP="00AE7ADC"/>
        </w:tc>
      </w:tr>
      <w:tr w:rsidR="00CC7D96" w:rsidRPr="005E404A" w:rsidTr="00BD1CE8">
        <w:tc>
          <w:tcPr>
            <w:tcW w:w="3192" w:type="dxa"/>
          </w:tcPr>
          <w:p w:rsidR="00CC7D96" w:rsidRPr="005E404A" w:rsidRDefault="00CC7D96" w:rsidP="00AE7ADC">
            <w:r w:rsidRPr="005E404A">
              <w:t>Price six months ago</w:t>
            </w:r>
          </w:p>
          <w:p w:rsidR="00CC7D96" w:rsidRPr="005E404A" w:rsidRDefault="00CC7D96" w:rsidP="00AE7ADC"/>
          <w:p w:rsidR="00CC7D96" w:rsidRPr="005E404A" w:rsidRDefault="00CC7D96" w:rsidP="00AE7ADC"/>
        </w:tc>
        <w:tc>
          <w:tcPr>
            <w:tcW w:w="3192" w:type="dxa"/>
          </w:tcPr>
          <w:p w:rsidR="00CC7D96" w:rsidRPr="005E404A" w:rsidRDefault="00CC7D96" w:rsidP="00AE7ADC"/>
          <w:p w:rsidR="00CC7D96" w:rsidRPr="005E404A" w:rsidRDefault="00CC7D96" w:rsidP="00AE7ADC"/>
        </w:tc>
        <w:tc>
          <w:tcPr>
            <w:tcW w:w="3192" w:type="dxa"/>
          </w:tcPr>
          <w:p w:rsidR="00CC7D96" w:rsidRPr="005E404A" w:rsidRDefault="00CC7D96" w:rsidP="00AE7ADC"/>
        </w:tc>
      </w:tr>
      <w:tr w:rsidR="00CC7D96" w:rsidRPr="005E404A" w:rsidTr="00BD1CE8">
        <w:tc>
          <w:tcPr>
            <w:tcW w:w="3192" w:type="dxa"/>
          </w:tcPr>
          <w:p w:rsidR="00CC7D96" w:rsidRPr="005E404A" w:rsidRDefault="00CC7D96" w:rsidP="00AE7ADC">
            <w:r w:rsidRPr="005E404A">
              <w:t>Price one day ago</w:t>
            </w:r>
          </w:p>
          <w:p w:rsidR="00CC7D96" w:rsidRPr="005E404A" w:rsidRDefault="00CC7D96" w:rsidP="00AE7ADC"/>
          <w:p w:rsidR="00CC7D96" w:rsidRPr="005E404A" w:rsidRDefault="00CC7D96" w:rsidP="00AE7ADC"/>
        </w:tc>
        <w:tc>
          <w:tcPr>
            <w:tcW w:w="3192" w:type="dxa"/>
          </w:tcPr>
          <w:p w:rsidR="00CC7D96" w:rsidRPr="005E404A" w:rsidRDefault="00CC7D96" w:rsidP="00AE7ADC"/>
          <w:p w:rsidR="00CC7D96" w:rsidRPr="005E404A" w:rsidRDefault="00CC7D96" w:rsidP="00AE7ADC"/>
        </w:tc>
        <w:tc>
          <w:tcPr>
            <w:tcW w:w="3192" w:type="dxa"/>
          </w:tcPr>
          <w:p w:rsidR="00CC7D96" w:rsidRPr="005E404A" w:rsidRDefault="00CC7D96" w:rsidP="00AE7ADC"/>
        </w:tc>
      </w:tr>
      <w:tr w:rsidR="00CC7D96" w:rsidRPr="005E404A" w:rsidTr="00BD1CE8">
        <w:tc>
          <w:tcPr>
            <w:tcW w:w="3192" w:type="dxa"/>
          </w:tcPr>
          <w:p w:rsidR="00CC7D96" w:rsidRPr="005E404A" w:rsidRDefault="00CC7D96" w:rsidP="00AE7ADC">
            <w:r w:rsidRPr="005E404A">
              <w:t>What is the difference in the stock prices for the past three years?</w:t>
            </w:r>
          </w:p>
          <w:p w:rsidR="00CC7D96" w:rsidRPr="005E404A" w:rsidRDefault="00CC7D96" w:rsidP="00AE7ADC"/>
        </w:tc>
        <w:tc>
          <w:tcPr>
            <w:tcW w:w="3192" w:type="dxa"/>
          </w:tcPr>
          <w:p w:rsidR="00CC7D96" w:rsidRPr="005E404A" w:rsidRDefault="00CC7D96" w:rsidP="00AE7ADC"/>
        </w:tc>
        <w:tc>
          <w:tcPr>
            <w:tcW w:w="3192" w:type="dxa"/>
          </w:tcPr>
          <w:p w:rsidR="00CC7D96" w:rsidRPr="005E404A" w:rsidRDefault="00CC7D96" w:rsidP="00AE7ADC"/>
        </w:tc>
      </w:tr>
      <w:tr w:rsidR="00CC7D96" w:rsidRPr="005E404A" w:rsidTr="00BD1CE8">
        <w:tc>
          <w:tcPr>
            <w:tcW w:w="3192" w:type="dxa"/>
          </w:tcPr>
          <w:p w:rsidR="00CC7D96" w:rsidRPr="005E404A" w:rsidRDefault="00CC7D96" w:rsidP="00AE7ADC">
            <w:r w:rsidRPr="005E404A">
              <w:t>Based on knowledge, what factors may have impacted the prices?</w:t>
            </w:r>
          </w:p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</w:tc>
        <w:tc>
          <w:tcPr>
            <w:tcW w:w="3192" w:type="dxa"/>
          </w:tcPr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</w:tc>
        <w:tc>
          <w:tcPr>
            <w:tcW w:w="3192" w:type="dxa"/>
          </w:tcPr>
          <w:p w:rsidR="00CC7D96" w:rsidRPr="005E404A" w:rsidRDefault="00CC7D96" w:rsidP="00AE7ADC"/>
        </w:tc>
      </w:tr>
      <w:tr w:rsidR="00CC7D96" w:rsidRPr="005E404A" w:rsidTr="00BD1CE8">
        <w:tc>
          <w:tcPr>
            <w:tcW w:w="3192" w:type="dxa"/>
          </w:tcPr>
          <w:p w:rsidR="00CC7D96" w:rsidRPr="005E404A" w:rsidRDefault="00CC7D96" w:rsidP="00AE7ADC">
            <w:r w:rsidRPr="005E404A">
              <w:t>Based on price performances, would you trade any shares of the stock? Why?</w:t>
            </w:r>
          </w:p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</w:tc>
        <w:tc>
          <w:tcPr>
            <w:tcW w:w="3192" w:type="dxa"/>
          </w:tcPr>
          <w:p w:rsidR="00CC7D96" w:rsidRPr="005E404A" w:rsidRDefault="00CC7D96" w:rsidP="00AE7ADC"/>
        </w:tc>
        <w:tc>
          <w:tcPr>
            <w:tcW w:w="3192" w:type="dxa"/>
          </w:tcPr>
          <w:p w:rsidR="00CC7D96" w:rsidRPr="005E404A" w:rsidRDefault="00CC7D96" w:rsidP="00AE7ADC"/>
        </w:tc>
      </w:tr>
    </w:tbl>
    <w:p w:rsidR="00CC7D96" w:rsidRPr="005E404A" w:rsidRDefault="00CC7D96" w:rsidP="00CC7D96">
      <w:r w:rsidRPr="005E404A">
        <w:lastRenderedPageBreak/>
        <w:t xml:space="preserve">Name: ______________________     Class:  _______  </w:t>
      </w:r>
      <w:r w:rsidRPr="005E404A">
        <w:tab/>
        <w:t>Date: _______</w:t>
      </w:r>
    </w:p>
    <w:p w:rsidR="00CC7D96" w:rsidRPr="005E404A" w:rsidRDefault="00CC7D96" w:rsidP="00CC7D96"/>
    <w:p w:rsidR="00CC7D96" w:rsidRPr="005E404A" w:rsidRDefault="00CC7D96" w:rsidP="00CC7D96">
      <w:pPr>
        <w:rPr>
          <w:b/>
          <w:bCs/>
        </w:rPr>
      </w:pPr>
      <w:r w:rsidRPr="005E404A">
        <w:rPr>
          <w:b/>
          <w:bCs/>
        </w:rPr>
        <w:t xml:space="preserve">Bonds and Funds Organizer </w:t>
      </w:r>
    </w:p>
    <w:p w:rsidR="00CC7D96" w:rsidRPr="005E404A" w:rsidRDefault="00CC7D96" w:rsidP="00CC7D96">
      <w:r w:rsidRPr="005E404A">
        <w:t xml:space="preserve">Directions:  Provide requested information for the listed items.  </w:t>
      </w:r>
    </w:p>
    <w:p w:rsidR="00CC7D96" w:rsidRPr="005E404A" w:rsidRDefault="00CC7D96" w:rsidP="00CC7D96"/>
    <w:p w:rsidR="00CC7D96" w:rsidRPr="005E404A" w:rsidRDefault="00CC7D96" w:rsidP="00CC7D96">
      <w:pPr>
        <w:jc w:val="center"/>
        <w:rPr>
          <w:b/>
        </w:rPr>
      </w:pPr>
      <w:r w:rsidRPr="005E404A">
        <w:rPr>
          <w:b/>
        </w:rPr>
        <w:t>Bonds</w:t>
      </w:r>
    </w:p>
    <w:p w:rsidR="00CC7D96" w:rsidRPr="005E404A" w:rsidRDefault="00CC7D96" w:rsidP="00CC7D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959"/>
        <w:gridCol w:w="4753"/>
      </w:tblGrid>
      <w:tr w:rsidR="00CC7D96" w:rsidRPr="005E404A" w:rsidTr="00B6551F">
        <w:tc>
          <w:tcPr>
            <w:tcW w:w="3708" w:type="dxa"/>
            <w:shd w:val="clear" w:color="auto" w:fill="C0C0C0"/>
          </w:tcPr>
          <w:p w:rsidR="00CC7D96" w:rsidRPr="005E404A" w:rsidRDefault="00CC7D96" w:rsidP="00AE7ADC">
            <w:r w:rsidRPr="005E404A">
              <w:t>Why are bonds issued?</w:t>
            </w:r>
          </w:p>
        </w:tc>
        <w:tc>
          <w:tcPr>
            <w:tcW w:w="5868" w:type="dxa"/>
            <w:gridSpan w:val="2"/>
          </w:tcPr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</w:tc>
      </w:tr>
      <w:tr w:rsidR="00CC7D96" w:rsidRPr="005E404A" w:rsidTr="00B6551F">
        <w:tc>
          <w:tcPr>
            <w:tcW w:w="3708" w:type="dxa"/>
            <w:shd w:val="clear" w:color="auto" w:fill="C0C0C0"/>
          </w:tcPr>
          <w:p w:rsidR="00CC7D96" w:rsidRPr="005E404A" w:rsidRDefault="00CC7D96" w:rsidP="00AE7ADC">
            <w:r w:rsidRPr="005E404A">
              <w:t>What type of bonds do city and state government levels issue and why?</w:t>
            </w:r>
          </w:p>
        </w:tc>
        <w:tc>
          <w:tcPr>
            <w:tcW w:w="5868" w:type="dxa"/>
            <w:gridSpan w:val="2"/>
          </w:tcPr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</w:tc>
      </w:tr>
      <w:tr w:rsidR="00CC7D96" w:rsidRPr="005E404A" w:rsidTr="00B6551F">
        <w:tc>
          <w:tcPr>
            <w:tcW w:w="3708" w:type="dxa"/>
            <w:shd w:val="clear" w:color="auto" w:fill="C0C0C0"/>
          </w:tcPr>
          <w:p w:rsidR="00CC7D96" w:rsidRPr="005E404A" w:rsidRDefault="00CC7D96" w:rsidP="00AE7ADC">
            <w:r w:rsidRPr="005E404A">
              <w:t>Describe the types of bonds and other federal securities the federal government issues.</w:t>
            </w:r>
          </w:p>
          <w:p w:rsidR="00CC7D96" w:rsidRPr="005E404A" w:rsidRDefault="00CC7D96" w:rsidP="00AE7ADC"/>
        </w:tc>
        <w:tc>
          <w:tcPr>
            <w:tcW w:w="5868" w:type="dxa"/>
            <w:gridSpan w:val="2"/>
          </w:tcPr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</w:tc>
      </w:tr>
      <w:tr w:rsidR="00CC7D96" w:rsidRPr="005E404A" w:rsidTr="00B6551F">
        <w:tc>
          <w:tcPr>
            <w:tcW w:w="3708" w:type="dxa"/>
            <w:tcBorders>
              <w:bottom w:val="single" w:sz="4" w:space="0" w:color="auto"/>
            </w:tcBorders>
            <w:shd w:val="clear" w:color="auto" w:fill="C0C0C0"/>
          </w:tcPr>
          <w:p w:rsidR="00CC7D96" w:rsidRPr="005E404A" w:rsidRDefault="00CC7D96" w:rsidP="00AE7ADC">
            <w:r w:rsidRPr="005E404A">
              <w:t>Describe the types of bonds issued by companies.</w:t>
            </w:r>
          </w:p>
          <w:p w:rsidR="00CC7D96" w:rsidRPr="005E404A" w:rsidRDefault="00CC7D96" w:rsidP="00AE7ADC"/>
        </w:tc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</w:tc>
      </w:tr>
      <w:tr w:rsidR="00CC7D96" w:rsidRPr="005E404A" w:rsidTr="00BD1CE8">
        <w:tc>
          <w:tcPr>
            <w:tcW w:w="9576" w:type="dxa"/>
            <w:gridSpan w:val="3"/>
            <w:shd w:val="clear" w:color="auto" w:fill="C0C0C0"/>
          </w:tcPr>
          <w:p w:rsidR="00CC7D96" w:rsidRPr="005E404A" w:rsidRDefault="00CC7D96" w:rsidP="00AE7ADC">
            <w:r w:rsidRPr="005E404A">
              <w:t>Describe the difference between investing in company stocks and bonds as it relates to being an owner verses being a lender.</w:t>
            </w:r>
          </w:p>
        </w:tc>
      </w:tr>
      <w:tr w:rsidR="00CC7D96" w:rsidRPr="005E404A" w:rsidTr="00B6551F">
        <w:tc>
          <w:tcPr>
            <w:tcW w:w="4698" w:type="dxa"/>
            <w:gridSpan w:val="2"/>
            <w:shd w:val="clear" w:color="auto" w:fill="auto"/>
          </w:tcPr>
          <w:p w:rsidR="00CC7D96" w:rsidRPr="005E404A" w:rsidRDefault="00CC7D96" w:rsidP="00AE7ADC">
            <w:r w:rsidRPr="005E404A">
              <w:t>Stocks</w:t>
            </w:r>
          </w:p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</w:tc>
        <w:tc>
          <w:tcPr>
            <w:tcW w:w="4878" w:type="dxa"/>
          </w:tcPr>
          <w:p w:rsidR="00CC7D96" w:rsidRPr="005E404A" w:rsidRDefault="00CC7D96" w:rsidP="00AE7ADC">
            <w:r w:rsidRPr="005E404A">
              <w:t>Bonds</w:t>
            </w:r>
          </w:p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</w:tc>
      </w:tr>
      <w:tr w:rsidR="00CC7D96" w:rsidRPr="005E404A" w:rsidTr="00B6551F">
        <w:tc>
          <w:tcPr>
            <w:tcW w:w="3708" w:type="dxa"/>
            <w:shd w:val="clear" w:color="auto" w:fill="C0C0C0"/>
          </w:tcPr>
          <w:p w:rsidR="00CC7D96" w:rsidRPr="005E404A" w:rsidRDefault="00CC7D96" w:rsidP="00AE7ADC">
            <w:r w:rsidRPr="005E404A">
              <w:t>How does stated interest rate impact the value of a bond?</w:t>
            </w:r>
          </w:p>
          <w:p w:rsidR="00CC7D96" w:rsidRPr="005E404A" w:rsidRDefault="00CC7D96" w:rsidP="00AE7ADC">
            <w:r w:rsidRPr="005E404A">
              <w:t xml:space="preserve"> </w:t>
            </w:r>
          </w:p>
          <w:p w:rsidR="00CC7D96" w:rsidRPr="005E404A" w:rsidRDefault="00CC7D96" w:rsidP="00AE7ADC"/>
          <w:p w:rsidR="00CC7D96" w:rsidRPr="005E404A" w:rsidRDefault="00CC7D96" w:rsidP="00AE7ADC"/>
        </w:tc>
        <w:tc>
          <w:tcPr>
            <w:tcW w:w="5868" w:type="dxa"/>
            <w:gridSpan w:val="2"/>
          </w:tcPr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</w:tc>
      </w:tr>
    </w:tbl>
    <w:p w:rsidR="00CC7D96" w:rsidRPr="005E404A" w:rsidRDefault="00CC7D96" w:rsidP="00CC7D96">
      <w:pPr>
        <w:sectPr w:rsidR="00CC7D96" w:rsidRPr="005E404A" w:rsidSect="006C1E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7D96" w:rsidRPr="005E404A" w:rsidRDefault="00CC7D96" w:rsidP="00CC7D96">
      <w:pPr>
        <w:rPr>
          <w:b/>
          <w:bCs/>
        </w:rPr>
      </w:pPr>
      <w:r w:rsidRPr="005E404A">
        <w:rPr>
          <w:b/>
          <w:bCs/>
        </w:rPr>
        <w:lastRenderedPageBreak/>
        <w:t>Bonds and Funds Organizer Continued</w:t>
      </w:r>
    </w:p>
    <w:p w:rsidR="00CC7D96" w:rsidRPr="005E404A" w:rsidRDefault="00CC7D96" w:rsidP="00CC7D96">
      <w:pPr>
        <w:rPr>
          <w:b/>
        </w:rPr>
      </w:pPr>
    </w:p>
    <w:p w:rsidR="00CC7D96" w:rsidRPr="005E404A" w:rsidRDefault="00CC7D96" w:rsidP="00CC7D96">
      <w:pPr>
        <w:jc w:val="center"/>
      </w:pPr>
      <w:r w:rsidRPr="005E404A">
        <w:rPr>
          <w:b/>
        </w:rPr>
        <w:t>Mutual and Exchange-Traded Funds (ETF)</w:t>
      </w:r>
    </w:p>
    <w:p w:rsidR="00CC7D96" w:rsidRPr="005E404A" w:rsidRDefault="00CC7D96" w:rsidP="00CC7D96"/>
    <w:p w:rsidR="00CC7D96" w:rsidRPr="005E404A" w:rsidRDefault="00CC7D96" w:rsidP="00CC7D96">
      <w:r w:rsidRPr="005E404A">
        <w:t>Describe possible tasks completed by investment companies to assist investors with mutual funds. ______________________________________________________________________</w:t>
      </w:r>
    </w:p>
    <w:p w:rsidR="00CC7D96" w:rsidRPr="005E404A" w:rsidRDefault="00CC7D96" w:rsidP="00CC7D96">
      <w:r w:rsidRPr="005E404A">
        <w:t>____________________________________________________________________________________________________________________________________________</w:t>
      </w:r>
    </w:p>
    <w:p w:rsidR="00CC7D96" w:rsidRPr="005E404A" w:rsidRDefault="00CC7D96" w:rsidP="00CC7D96">
      <w:r w:rsidRPr="005E404A">
        <w:t>______________________________________________________________________</w:t>
      </w:r>
    </w:p>
    <w:p w:rsidR="00CC7D96" w:rsidRPr="005E404A" w:rsidRDefault="00CC7D96" w:rsidP="00CC7D96"/>
    <w:p w:rsidR="00CC7D96" w:rsidRPr="005E404A" w:rsidRDefault="00CC7D96" w:rsidP="00CC7D96">
      <w:pPr>
        <w:rPr>
          <w:b/>
          <w:bCs/>
        </w:rPr>
      </w:pPr>
      <w:r w:rsidRPr="005E404A">
        <w:rPr>
          <w:b/>
          <w:bCs/>
        </w:rPr>
        <w:t>Main types of mutual funds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6426"/>
      </w:tblGrid>
      <w:tr w:rsidR="00CC7D96" w:rsidRPr="005E404A" w:rsidTr="00BD1CE8">
        <w:tc>
          <w:tcPr>
            <w:tcW w:w="2988" w:type="dxa"/>
            <w:shd w:val="clear" w:color="auto" w:fill="C0C0C0"/>
          </w:tcPr>
          <w:p w:rsidR="00CC7D96" w:rsidRPr="005E404A" w:rsidRDefault="00CC7D96" w:rsidP="00AE7ADC">
            <w:pPr>
              <w:jc w:val="center"/>
              <w:rPr>
                <w:b/>
              </w:rPr>
            </w:pPr>
            <w:r w:rsidRPr="005E404A">
              <w:rPr>
                <w:b/>
              </w:rPr>
              <w:t>Name of mutual fund</w:t>
            </w:r>
          </w:p>
        </w:tc>
        <w:tc>
          <w:tcPr>
            <w:tcW w:w="6588" w:type="dxa"/>
            <w:shd w:val="clear" w:color="auto" w:fill="C0C0C0"/>
          </w:tcPr>
          <w:p w:rsidR="00CC7D96" w:rsidRPr="005E404A" w:rsidRDefault="00CC7D96" w:rsidP="00AE7ADC">
            <w:pPr>
              <w:jc w:val="center"/>
              <w:rPr>
                <w:b/>
              </w:rPr>
            </w:pPr>
            <w:r w:rsidRPr="005E404A">
              <w:rPr>
                <w:b/>
              </w:rPr>
              <w:t>Description of mutual fund</w:t>
            </w:r>
          </w:p>
        </w:tc>
      </w:tr>
      <w:tr w:rsidR="00CC7D96" w:rsidRPr="005E404A" w:rsidTr="00BD1CE8">
        <w:tc>
          <w:tcPr>
            <w:tcW w:w="2988" w:type="dxa"/>
          </w:tcPr>
          <w:p w:rsidR="00CC7D96" w:rsidRPr="005E404A" w:rsidRDefault="00CC7D96" w:rsidP="00AE7ADC"/>
        </w:tc>
        <w:tc>
          <w:tcPr>
            <w:tcW w:w="6588" w:type="dxa"/>
          </w:tcPr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</w:tc>
      </w:tr>
      <w:tr w:rsidR="00CC7D96" w:rsidRPr="005E404A" w:rsidTr="00BD1CE8">
        <w:tc>
          <w:tcPr>
            <w:tcW w:w="2988" w:type="dxa"/>
          </w:tcPr>
          <w:p w:rsidR="00CC7D96" w:rsidRPr="005E404A" w:rsidRDefault="00CC7D96" w:rsidP="00AE7ADC"/>
        </w:tc>
        <w:tc>
          <w:tcPr>
            <w:tcW w:w="6588" w:type="dxa"/>
          </w:tcPr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</w:tc>
      </w:tr>
      <w:tr w:rsidR="00CC7D96" w:rsidRPr="005E404A" w:rsidTr="00BD1CE8">
        <w:tc>
          <w:tcPr>
            <w:tcW w:w="2988" w:type="dxa"/>
          </w:tcPr>
          <w:p w:rsidR="00CC7D96" w:rsidRPr="005E404A" w:rsidRDefault="00CC7D96" w:rsidP="00AE7ADC"/>
        </w:tc>
        <w:tc>
          <w:tcPr>
            <w:tcW w:w="6588" w:type="dxa"/>
          </w:tcPr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</w:tc>
      </w:tr>
      <w:tr w:rsidR="00CC7D96" w:rsidRPr="005E404A" w:rsidTr="00BD1CE8">
        <w:tc>
          <w:tcPr>
            <w:tcW w:w="2988" w:type="dxa"/>
          </w:tcPr>
          <w:p w:rsidR="00CC7D96" w:rsidRPr="005E404A" w:rsidRDefault="00CC7D96" w:rsidP="00AE7ADC"/>
        </w:tc>
        <w:tc>
          <w:tcPr>
            <w:tcW w:w="6588" w:type="dxa"/>
          </w:tcPr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</w:tc>
      </w:tr>
      <w:tr w:rsidR="00CC7D96" w:rsidRPr="005E404A" w:rsidTr="00BD1CE8">
        <w:tc>
          <w:tcPr>
            <w:tcW w:w="2988" w:type="dxa"/>
          </w:tcPr>
          <w:p w:rsidR="00CC7D96" w:rsidRPr="005E404A" w:rsidRDefault="00CC7D96" w:rsidP="00AE7ADC"/>
        </w:tc>
        <w:tc>
          <w:tcPr>
            <w:tcW w:w="6588" w:type="dxa"/>
          </w:tcPr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</w:tc>
      </w:tr>
      <w:tr w:rsidR="00CC7D96" w:rsidRPr="005E404A" w:rsidTr="00BD1CE8">
        <w:tc>
          <w:tcPr>
            <w:tcW w:w="2988" w:type="dxa"/>
          </w:tcPr>
          <w:p w:rsidR="00CC7D96" w:rsidRPr="005E404A" w:rsidRDefault="00CC7D96" w:rsidP="00AE7ADC"/>
        </w:tc>
        <w:tc>
          <w:tcPr>
            <w:tcW w:w="6588" w:type="dxa"/>
          </w:tcPr>
          <w:p w:rsidR="00CC7D96" w:rsidRPr="005E404A" w:rsidRDefault="00CC7D96" w:rsidP="00AE7ADC"/>
          <w:p w:rsidR="00CC7D96" w:rsidRPr="005E404A" w:rsidRDefault="00CC7D96" w:rsidP="00AE7ADC"/>
          <w:p w:rsidR="00CC7D96" w:rsidRPr="005E404A" w:rsidRDefault="00CC7D96" w:rsidP="00AE7ADC"/>
        </w:tc>
      </w:tr>
    </w:tbl>
    <w:p w:rsidR="00CC7D96" w:rsidRPr="005E404A" w:rsidRDefault="00CC7D96" w:rsidP="00CC7D96"/>
    <w:p w:rsidR="00CC7D96" w:rsidRPr="005E404A" w:rsidRDefault="00CC7D96" w:rsidP="00CC7D96">
      <w:r w:rsidRPr="005E404A">
        <w:t>Describe exchange-traded funds.</w:t>
      </w:r>
    </w:p>
    <w:p w:rsidR="00CC7D96" w:rsidRPr="005E404A" w:rsidRDefault="00CC7D96" w:rsidP="00CC7D96">
      <w:r w:rsidRPr="005E404A">
        <w:t>__________________________________________________________________________________________________________________________________________________________________________________________________________________</w:t>
      </w:r>
    </w:p>
    <w:p w:rsidR="00CC7D96" w:rsidRPr="005E404A" w:rsidRDefault="00CC7D96" w:rsidP="00CC7D96"/>
    <w:p w:rsidR="00657F63" w:rsidRDefault="00657F63">
      <w:bookmarkStart w:id="0" w:name="_GoBack"/>
      <w:bookmarkEnd w:id="0"/>
    </w:p>
    <w:sectPr w:rsidR="0065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96"/>
    <w:rsid w:val="00657F63"/>
    <w:rsid w:val="00C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DF860-5ED3-4D04-84EB-66D0C04C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96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rsid w:val="00CC7D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D9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bbons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10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2015-11-19T12:15:00Z</dcterms:created>
  <dcterms:modified xsi:type="dcterms:W3CDTF">2015-11-19T12:15:00Z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