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77" w:rsidRDefault="007C6977" w:rsidP="007C6977">
      <w:pPr>
        <w:rPr>
          <w:sz w:val="28"/>
          <w:szCs w:val="28"/>
        </w:rPr>
      </w:pPr>
      <w:r w:rsidRPr="0021051E">
        <w:rPr>
          <w:sz w:val="28"/>
          <w:szCs w:val="28"/>
        </w:rPr>
        <w:t>Which district is North Carolina a part of? _________________________</w:t>
      </w:r>
    </w:p>
    <w:p w:rsidR="007C6977" w:rsidRDefault="007C6977" w:rsidP="007C6977">
      <w:pPr>
        <w:rPr>
          <w:sz w:val="28"/>
          <w:szCs w:val="28"/>
        </w:rPr>
      </w:pPr>
      <w:hyperlink r:id="rId5" w:history="1">
        <w:r w:rsidRPr="00D94EE3">
          <w:rPr>
            <w:rStyle w:val="Hyperlink"/>
            <w:sz w:val="28"/>
            <w:szCs w:val="28"/>
          </w:rPr>
          <w:t>https://www.federalreserveeducation.org/about-the-fed/history/</w:t>
        </w:r>
      </w:hyperlink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Review the following website, list major events that happened during the following time periods:</w:t>
      </w: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1700 – 1799 -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1800 – 1899 -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1900 – 1999 -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2000 – Present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7" w:rsidRDefault="007C6977" w:rsidP="007C6977">
      <w:pPr>
        <w:rPr>
          <w:sz w:val="28"/>
          <w:szCs w:val="28"/>
        </w:rPr>
      </w:pP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2008 was our last major financial crisis. What was the cause of this crisis?____________________________________________________________________________________________________________________________________________________________________________________________________</w:t>
      </w:r>
    </w:p>
    <w:p w:rsidR="007C6977" w:rsidRDefault="007C6977" w:rsidP="007C6977">
      <w:pPr>
        <w:rPr>
          <w:sz w:val="28"/>
          <w:szCs w:val="28"/>
        </w:rPr>
      </w:pP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Who is currently the chair of the Federal Reserve System? ___________________</w:t>
      </w:r>
    </w:p>
    <w:p w:rsidR="007C6977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How did she get this position? __________________________________________</w:t>
      </w:r>
    </w:p>
    <w:p w:rsidR="007C6977" w:rsidRPr="0021051E" w:rsidRDefault="007C6977" w:rsidP="007C6977">
      <w:pPr>
        <w:rPr>
          <w:sz w:val="28"/>
          <w:szCs w:val="28"/>
        </w:rPr>
      </w:pPr>
      <w:r>
        <w:rPr>
          <w:sz w:val="28"/>
          <w:szCs w:val="28"/>
        </w:rPr>
        <w:t>Who is head of the Richmond District? ___________________________________</w:t>
      </w:r>
    </w:p>
    <w:p w:rsidR="007C6977" w:rsidRDefault="007C6977" w:rsidP="007C6977"/>
    <w:p w:rsidR="007C6977" w:rsidRDefault="007C6977" w:rsidP="007C6977"/>
    <w:p w:rsidR="007C6977" w:rsidRDefault="007C6977" w:rsidP="007C6977"/>
    <w:p w:rsidR="007C6977" w:rsidRDefault="007C6977" w:rsidP="007C6977"/>
    <w:p w:rsidR="007C6977" w:rsidRDefault="007C6977" w:rsidP="007C6977"/>
    <w:p w:rsidR="007C6977" w:rsidRDefault="007C6977" w:rsidP="007C6977"/>
    <w:p w:rsidR="00430DFA" w:rsidRDefault="00430DFA">
      <w:bookmarkStart w:id="0" w:name="_GoBack"/>
      <w:bookmarkEnd w:id="0"/>
    </w:p>
    <w:sectPr w:rsidR="0043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7"/>
    <w:rsid w:val="00430DFA"/>
    <w:rsid w:val="007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F2EFC-AED7-41A1-AA7E-5B84B96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ederalreserveeducation.org/about-the-fed/history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2015-11-16T12:54:00Z</dcterms:created>
  <dcterms:modified xsi:type="dcterms:W3CDTF">2015-11-16T12:54:00Z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