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97E" w:rsidRPr="009F497E" w:rsidRDefault="009F497E" w:rsidP="009F497E">
      <w:pPr>
        <w:rPr>
          <w:bCs/>
        </w:rPr>
      </w:pPr>
      <w:r w:rsidRPr="009F497E">
        <w:rPr>
          <w:bCs/>
        </w:rPr>
        <w:t xml:space="preserve">Name_________________________ </w:t>
      </w:r>
      <w:r w:rsidRPr="009F497E">
        <w:rPr>
          <w:bCs/>
        </w:rPr>
        <w:tab/>
        <w:t>Class ______________</w:t>
      </w:r>
      <w:r w:rsidRPr="009F497E">
        <w:rPr>
          <w:bCs/>
        </w:rPr>
        <w:tab/>
        <w:t>Date _________</w:t>
      </w:r>
    </w:p>
    <w:p w:rsidR="009F497E" w:rsidRPr="009F497E" w:rsidRDefault="009F497E" w:rsidP="009F497E"/>
    <w:p w:rsidR="009F497E" w:rsidRPr="009F497E" w:rsidRDefault="009F497E" w:rsidP="009F497E">
      <w:pPr>
        <w:rPr>
          <w:b/>
          <w:bCs/>
        </w:rPr>
      </w:pPr>
      <w:r w:rsidRPr="009F497E">
        <w:rPr>
          <w:b/>
          <w:bCs/>
        </w:rPr>
        <w:t>Human Resources Management Organizer</w:t>
      </w:r>
    </w:p>
    <w:p w:rsidR="009F497E" w:rsidRPr="009F497E" w:rsidRDefault="009F497E" w:rsidP="009F497E">
      <w:pPr>
        <w:rPr>
          <w:bCs/>
        </w:rPr>
      </w:pPr>
      <w:r w:rsidRPr="009F497E">
        <w:rPr>
          <w:bCs/>
        </w:rPr>
        <w:t>Directions: Describe the listed items.</w:t>
      </w:r>
    </w:p>
    <w:p w:rsidR="009F497E" w:rsidRPr="009F497E" w:rsidRDefault="009F497E" w:rsidP="009F497E">
      <w:pPr>
        <w:rPr>
          <w:b/>
          <w:bCs/>
        </w:rPr>
      </w:pPr>
    </w:p>
    <w:p w:rsidR="009F497E" w:rsidRPr="009F497E" w:rsidRDefault="009F497E" w:rsidP="009F497E">
      <w:pPr>
        <w:rPr>
          <w:bCs/>
        </w:rPr>
      </w:pPr>
      <w:r w:rsidRPr="009F497E">
        <w:rPr>
          <w:bCs/>
        </w:rPr>
        <w:t>Describe human resources management: ____________________________________</w:t>
      </w:r>
    </w:p>
    <w:p w:rsidR="009F497E" w:rsidRPr="009F497E" w:rsidRDefault="009F497E" w:rsidP="009F497E">
      <w:pPr>
        <w:rPr>
          <w:bCs/>
        </w:rPr>
      </w:pPr>
      <w:r w:rsidRPr="009F497E">
        <w:rPr>
          <w:bCs/>
        </w:rPr>
        <w:t>____________________________________________________________________________________________________________________________________________</w:t>
      </w:r>
    </w:p>
    <w:p w:rsidR="009F497E" w:rsidRPr="009F497E" w:rsidRDefault="009F497E" w:rsidP="009F497E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6770"/>
      </w:tblGrid>
      <w:tr w:rsidR="009F497E" w:rsidRPr="009F497E" w:rsidTr="00DE17AD">
        <w:tc>
          <w:tcPr>
            <w:tcW w:w="9576" w:type="dxa"/>
            <w:gridSpan w:val="2"/>
            <w:shd w:val="clear" w:color="auto" w:fill="C0C0C0"/>
          </w:tcPr>
          <w:p w:rsidR="009F497E" w:rsidRPr="009F497E" w:rsidRDefault="009F497E" w:rsidP="009F497E">
            <w:pPr>
              <w:rPr>
                <w:b/>
                <w:bCs/>
              </w:rPr>
            </w:pPr>
            <w:r w:rsidRPr="009F497E">
              <w:rPr>
                <w:b/>
                <w:bCs/>
              </w:rPr>
              <w:t>Functions of Human Resources Management</w:t>
            </w:r>
          </w:p>
        </w:tc>
      </w:tr>
      <w:tr w:rsidR="009F497E" w:rsidRPr="009F497E" w:rsidTr="00DE17AD">
        <w:tc>
          <w:tcPr>
            <w:tcW w:w="9576" w:type="dxa"/>
            <w:gridSpan w:val="2"/>
            <w:shd w:val="clear" w:color="auto" w:fill="C0C0C0"/>
          </w:tcPr>
          <w:p w:rsidR="009F497E" w:rsidRPr="009F497E" w:rsidRDefault="009F497E" w:rsidP="009F497E">
            <w:pPr>
              <w:rPr>
                <w:b/>
                <w:bCs/>
              </w:rPr>
            </w:pPr>
            <w:r w:rsidRPr="009F497E">
              <w:rPr>
                <w:b/>
                <w:bCs/>
              </w:rPr>
              <w:t>Planning and staffing</w:t>
            </w:r>
          </w:p>
        </w:tc>
      </w:tr>
      <w:tr w:rsidR="009F497E" w:rsidRPr="009F497E" w:rsidTr="00DE17AD">
        <w:tc>
          <w:tcPr>
            <w:tcW w:w="2628" w:type="dxa"/>
            <w:shd w:val="clear" w:color="auto" w:fill="C0C0C0"/>
          </w:tcPr>
          <w:p w:rsidR="009F497E" w:rsidRPr="009F497E" w:rsidRDefault="009F497E" w:rsidP="009F497E">
            <w:pPr>
              <w:rPr>
                <w:b/>
                <w:lang w:val="en"/>
              </w:rPr>
            </w:pPr>
            <w:r w:rsidRPr="009F497E">
              <w:rPr>
                <w:b/>
                <w:bCs/>
              </w:rPr>
              <w:t>Planning and job analysis</w:t>
            </w:r>
          </w:p>
          <w:p w:rsidR="009F497E" w:rsidRPr="009F497E" w:rsidRDefault="009F497E" w:rsidP="009F497E">
            <w:pPr>
              <w:rPr>
                <w:b/>
                <w:bCs/>
              </w:rPr>
            </w:pPr>
          </w:p>
        </w:tc>
        <w:tc>
          <w:tcPr>
            <w:tcW w:w="6948" w:type="dxa"/>
          </w:tcPr>
          <w:p w:rsidR="009F497E" w:rsidRPr="009F497E" w:rsidRDefault="009F497E" w:rsidP="009F497E">
            <w:pPr>
              <w:rPr>
                <w:bCs/>
              </w:rPr>
            </w:pPr>
            <w:r w:rsidRPr="009F497E">
              <w:rPr>
                <w:bCs/>
              </w:rPr>
              <w:t>Classifying employees</w:t>
            </w:r>
          </w:p>
          <w:p w:rsidR="009F497E" w:rsidRPr="009F497E" w:rsidRDefault="009F497E" w:rsidP="009F497E">
            <w:pPr>
              <w:rPr>
                <w:bCs/>
              </w:rPr>
            </w:pPr>
          </w:p>
          <w:p w:rsidR="009F497E" w:rsidRPr="009F497E" w:rsidRDefault="009F497E" w:rsidP="009F497E">
            <w:pPr>
              <w:rPr>
                <w:bCs/>
              </w:rPr>
            </w:pPr>
          </w:p>
          <w:p w:rsidR="009F497E" w:rsidRPr="009F497E" w:rsidRDefault="009F497E" w:rsidP="009F497E">
            <w:pPr>
              <w:rPr>
                <w:bCs/>
              </w:rPr>
            </w:pPr>
          </w:p>
          <w:p w:rsidR="009F497E" w:rsidRPr="009F497E" w:rsidRDefault="009F497E" w:rsidP="009F497E">
            <w:pPr>
              <w:rPr>
                <w:bCs/>
              </w:rPr>
            </w:pPr>
          </w:p>
          <w:p w:rsidR="009F497E" w:rsidRPr="009F497E" w:rsidRDefault="009F497E" w:rsidP="009F497E">
            <w:pPr>
              <w:rPr>
                <w:bCs/>
              </w:rPr>
            </w:pPr>
          </w:p>
          <w:p w:rsidR="009F497E" w:rsidRPr="009F497E" w:rsidRDefault="009F497E" w:rsidP="009F497E">
            <w:pPr>
              <w:rPr>
                <w:bCs/>
              </w:rPr>
            </w:pPr>
          </w:p>
          <w:p w:rsidR="009F497E" w:rsidRPr="009F497E" w:rsidRDefault="009F497E" w:rsidP="009F497E">
            <w:pPr>
              <w:rPr>
                <w:bCs/>
              </w:rPr>
            </w:pPr>
          </w:p>
          <w:p w:rsidR="009F497E" w:rsidRPr="009F497E" w:rsidRDefault="009F497E" w:rsidP="009F497E">
            <w:pPr>
              <w:rPr>
                <w:bCs/>
              </w:rPr>
            </w:pPr>
            <w:r w:rsidRPr="009F497E">
              <w:rPr>
                <w:bCs/>
              </w:rPr>
              <w:t>Determining job requirements</w:t>
            </w:r>
          </w:p>
          <w:p w:rsidR="009F497E" w:rsidRPr="009F497E" w:rsidRDefault="009F497E" w:rsidP="009F497E">
            <w:pPr>
              <w:rPr>
                <w:bCs/>
              </w:rPr>
            </w:pPr>
          </w:p>
          <w:p w:rsidR="009F497E" w:rsidRPr="009F497E" w:rsidRDefault="009F497E" w:rsidP="009F497E">
            <w:pPr>
              <w:rPr>
                <w:bCs/>
              </w:rPr>
            </w:pPr>
          </w:p>
          <w:p w:rsidR="009F497E" w:rsidRPr="009F497E" w:rsidRDefault="009F497E" w:rsidP="009F497E">
            <w:pPr>
              <w:rPr>
                <w:bCs/>
              </w:rPr>
            </w:pPr>
          </w:p>
          <w:p w:rsidR="009F497E" w:rsidRPr="009F497E" w:rsidRDefault="009F497E" w:rsidP="009F497E">
            <w:pPr>
              <w:rPr>
                <w:bCs/>
              </w:rPr>
            </w:pPr>
          </w:p>
          <w:p w:rsidR="009F497E" w:rsidRPr="009F497E" w:rsidRDefault="009F497E" w:rsidP="009F497E">
            <w:pPr>
              <w:rPr>
                <w:bCs/>
              </w:rPr>
            </w:pPr>
          </w:p>
          <w:p w:rsidR="009F497E" w:rsidRPr="009F497E" w:rsidRDefault="009F497E" w:rsidP="009F497E">
            <w:pPr>
              <w:rPr>
                <w:bCs/>
              </w:rPr>
            </w:pPr>
          </w:p>
          <w:p w:rsidR="009F497E" w:rsidRPr="009F497E" w:rsidRDefault="009F497E" w:rsidP="009F497E">
            <w:pPr>
              <w:rPr>
                <w:bCs/>
              </w:rPr>
            </w:pPr>
          </w:p>
        </w:tc>
      </w:tr>
      <w:tr w:rsidR="009F497E" w:rsidRPr="009F497E" w:rsidTr="00DE17AD">
        <w:tc>
          <w:tcPr>
            <w:tcW w:w="2628" w:type="dxa"/>
            <w:shd w:val="clear" w:color="auto" w:fill="C0C0C0"/>
          </w:tcPr>
          <w:p w:rsidR="009F497E" w:rsidRPr="009F497E" w:rsidRDefault="009F497E" w:rsidP="009F497E">
            <w:pPr>
              <w:rPr>
                <w:lang w:val="en"/>
              </w:rPr>
            </w:pPr>
            <w:r w:rsidRPr="009F497E">
              <w:rPr>
                <w:b/>
                <w:bCs/>
              </w:rPr>
              <w:t>Recruiting and hiring</w:t>
            </w:r>
          </w:p>
        </w:tc>
        <w:tc>
          <w:tcPr>
            <w:tcW w:w="6948" w:type="dxa"/>
          </w:tcPr>
          <w:p w:rsidR="009F497E" w:rsidRPr="009F497E" w:rsidRDefault="009F497E" w:rsidP="009F497E">
            <w:pPr>
              <w:rPr>
                <w:bCs/>
              </w:rPr>
            </w:pPr>
            <w:r w:rsidRPr="009F497E">
              <w:rPr>
                <w:bCs/>
              </w:rPr>
              <w:t>The application process</w:t>
            </w:r>
          </w:p>
          <w:p w:rsidR="009F497E" w:rsidRPr="009F497E" w:rsidRDefault="009F497E" w:rsidP="009F497E">
            <w:pPr>
              <w:rPr>
                <w:bCs/>
              </w:rPr>
            </w:pPr>
          </w:p>
          <w:p w:rsidR="009F497E" w:rsidRPr="009F497E" w:rsidRDefault="009F497E" w:rsidP="009F497E">
            <w:pPr>
              <w:rPr>
                <w:bCs/>
              </w:rPr>
            </w:pPr>
          </w:p>
          <w:p w:rsidR="009F497E" w:rsidRPr="009F497E" w:rsidRDefault="009F497E" w:rsidP="009F497E">
            <w:pPr>
              <w:rPr>
                <w:bCs/>
              </w:rPr>
            </w:pPr>
          </w:p>
          <w:p w:rsidR="009F497E" w:rsidRPr="009F497E" w:rsidRDefault="009F497E" w:rsidP="009F497E">
            <w:pPr>
              <w:rPr>
                <w:bCs/>
              </w:rPr>
            </w:pPr>
          </w:p>
          <w:p w:rsidR="009F497E" w:rsidRPr="009F497E" w:rsidRDefault="009F497E" w:rsidP="009F497E">
            <w:pPr>
              <w:rPr>
                <w:bCs/>
              </w:rPr>
            </w:pPr>
          </w:p>
          <w:p w:rsidR="009F497E" w:rsidRPr="009F497E" w:rsidRDefault="009F497E" w:rsidP="009F497E">
            <w:pPr>
              <w:rPr>
                <w:bCs/>
              </w:rPr>
            </w:pPr>
          </w:p>
          <w:p w:rsidR="009F497E" w:rsidRPr="009F497E" w:rsidRDefault="009F497E" w:rsidP="009F497E">
            <w:pPr>
              <w:rPr>
                <w:bCs/>
              </w:rPr>
            </w:pPr>
          </w:p>
          <w:p w:rsidR="009F497E" w:rsidRPr="009F497E" w:rsidRDefault="009F497E" w:rsidP="009F497E">
            <w:pPr>
              <w:rPr>
                <w:bCs/>
              </w:rPr>
            </w:pPr>
          </w:p>
          <w:p w:rsidR="009F497E" w:rsidRPr="009F497E" w:rsidRDefault="009F497E" w:rsidP="009F497E">
            <w:pPr>
              <w:rPr>
                <w:bCs/>
              </w:rPr>
            </w:pPr>
          </w:p>
          <w:p w:rsidR="009F497E" w:rsidRPr="009F497E" w:rsidRDefault="009F497E" w:rsidP="009F497E">
            <w:pPr>
              <w:rPr>
                <w:bCs/>
              </w:rPr>
            </w:pPr>
            <w:r w:rsidRPr="009F497E">
              <w:rPr>
                <w:bCs/>
              </w:rPr>
              <w:t>New employee orientation</w:t>
            </w:r>
          </w:p>
          <w:p w:rsidR="009F497E" w:rsidRPr="009F497E" w:rsidRDefault="009F497E" w:rsidP="009F497E">
            <w:pPr>
              <w:rPr>
                <w:bCs/>
              </w:rPr>
            </w:pPr>
          </w:p>
          <w:p w:rsidR="009F497E" w:rsidRPr="009F497E" w:rsidRDefault="009F497E" w:rsidP="009F497E">
            <w:pPr>
              <w:rPr>
                <w:bCs/>
              </w:rPr>
            </w:pPr>
          </w:p>
          <w:p w:rsidR="009F497E" w:rsidRPr="009F497E" w:rsidRDefault="009F497E" w:rsidP="009F497E">
            <w:pPr>
              <w:rPr>
                <w:bCs/>
              </w:rPr>
            </w:pPr>
          </w:p>
          <w:p w:rsidR="009F497E" w:rsidRPr="009F497E" w:rsidRDefault="009F497E" w:rsidP="009F497E">
            <w:pPr>
              <w:rPr>
                <w:bCs/>
              </w:rPr>
            </w:pPr>
          </w:p>
          <w:p w:rsidR="009F497E" w:rsidRPr="009F497E" w:rsidRDefault="009F497E" w:rsidP="009F497E">
            <w:pPr>
              <w:rPr>
                <w:bCs/>
              </w:rPr>
            </w:pPr>
          </w:p>
          <w:p w:rsidR="009F497E" w:rsidRPr="009F497E" w:rsidRDefault="009F497E" w:rsidP="009F497E">
            <w:pPr>
              <w:rPr>
                <w:bCs/>
              </w:rPr>
            </w:pPr>
          </w:p>
          <w:p w:rsidR="009F497E" w:rsidRPr="009F497E" w:rsidRDefault="009F497E" w:rsidP="009F497E">
            <w:pPr>
              <w:rPr>
                <w:bCs/>
              </w:rPr>
            </w:pPr>
          </w:p>
        </w:tc>
      </w:tr>
    </w:tbl>
    <w:p w:rsidR="009F497E" w:rsidRPr="009F497E" w:rsidRDefault="009F497E" w:rsidP="009F497E">
      <w:pPr>
        <w:rPr>
          <w:b/>
          <w:bCs/>
        </w:rPr>
      </w:pPr>
    </w:p>
    <w:p w:rsidR="009F497E" w:rsidRPr="009F497E" w:rsidRDefault="009F497E" w:rsidP="009F497E">
      <w:pPr>
        <w:rPr>
          <w:b/>
          <w:bCs/>
        </w:rPr>
      </w:pPr>
    </w:p>
    <w:p w:rsidR="009F497E" w:rsidRDefault="009F497E" w:rsidP="009F497E">
      <w:pPr>
        <w:rPr>
          <w:b/>
          <w:bCs/>
        </w:rPr>
      </w:pPr>
    </w:p>
    <w:p w:rsidR="009F497E" w:rsidRPr="009F497E" w:rsidRDefault="009F497E" w:rsidP="009F497E">
      <w:pPr>
        <w:rPr>
          <w:b/>
          <w:bCs/>
        </w:rPr>
      </w:pPr>
      <w:r w:rsidRPr="009F497E">
        <w:rPr>
          <w:b/>
          <w:bCs/>
        </w:rPr>
        <w:lastRenderedPageBreak/>
        <w:t>Human Resources Management Organizer</w:t>
      </w:r>
    </w:p>
    <w:p w:rsidR="009F497E" w:rsidRPr="009F497E" w:rsidRDefault="009F497E" w:rsidP="009F49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6"/>
        <w:gridCol w:w="6754"/>
      </w:tblGrid>
      <w:tr w:rsidR="009F497E" w:rsidRPr="009F497E" w:rsidTr="00DE17AD">
        <w:tc>
          <w:tcPr>
            <w:tcW w:w="9576" w:type="dxa"/>
            <w:gridSpan w:val="2"/>
            <w:shd w:val="clear" w:color="auto" w:fill="C0C0C0"/>
          </w:tcPr>
          <w:p w:rsidR="009F497E" w:rsidRPr="009F497E" w:rsidRDefault="009F497E" w:rsidP="009F497E">
            <w:pPr>
              <w:rPr>
                <w:b/>
                <w:bCs/>
              </w:rPr>
            </w:pPr>
            <w:r w:rsidRPr="009F497E">
              <w:rPr>
                <w:b/>
                <w:bCs/>
              </w:rPr>
              <w:t>Managing compensations and benefits</w:t>
            </w:r>
          </w:p>
        </w:tc>
      </w:tr>
      <w:tr w:rsidR="009F497E" w:rsidRPr="009F497E" w:rsidTr="00DE17AD">
        <w:tc>
          <w:tcPr>
            <w:tcW w:w="2628" w:type="dxa"/>
            <w:shd w:val="clear" w:color="auto" w:fill="C0C0C0"/>
          </w:tcPr>
          <w:p w:rsidR="009F497E" w:rsidRPr="009F497E" w:rsidRDefault="009F497E" w:rsidP="009F497E">
            <w:pPr>
              <w:rPr>
                <w:b/>
                <w:lang w:val="en"/>
              </w:rPr>
            </w:pPr>
            <w:r w:rsidRPr="009F497E">
              <w:rPr>
                <w:b/>
                <w:bCs/>
              </w:rPr>
              <w:t>Types of compensation</w:t>
            </w:r>
          </w:p>
          <w:p w:rsidR="009F497E" w:rsidRPr="009F497E" w:rsidRDefault="009F497E" w:rsidP="009F497E">
            <w:pPr>
              <w:rPr>
                <w:b/>
                <w:bCs/>
              </w:rPr>
            </w:pPr>
          </w:p>
        </w:tc>
        <w:tc>
          <w:tcPr>
            <w:tcW w:w="6948" w:type="dxa"/>
          </w:tcPr>
          <w:p w:rsidR="009F497E" w:rsidRPr="009F497E" w:rsidRDefault="009F497E" w:rsidP="009F497E">
            <w:pPr>
              <w:rPr>
                <w:bCs/>
              </w:rPr>
            </w:pPr>
          </w:p>
          <w:p w:rsidR="009F497E" w:rsidRPr="009F497E" w:rsidRDefault="009F497E" w:rsidP="009F497E">
            <w:pPr>
              <w:rPr>
                <w:bCs/>
              </w:rPr>
            </w:pPr>
          </w:p>
          <w:p w:rsidR="009F497E" w:rsidRPr="009F497E" w:rsidRDefault="009F497E" w:rsidP="009F497E">
            <w:pPr>
              <w:rPr>
                <w:bCs/>
              </w:rPr>
            </w:pPr>
          </w:p>
          <w:p w:rsidR="009F497E" w:rsidRPr="009F497E" w:rsidRDefault="009F497E" w:rsidP="009F497E">
            <w:pPr>
              <w:rPr>
                <w:bCs/>
              </w:rPr>
            </w:pPr>
          </w:p>
          <w:p w:rsidR="009F497E" w:rsidRPr="009F497E" w:rsidRDefault="009F497E" w:rsidP="009F497E">
            <w:pPr>
              <w:rPr>
                <w:bCs/>
              </w:rPr>
            </w:pPr>
          </w:p>
          <w:p w:rsidR="009F497E" w:rsidRPr="009F497E" w:rsidRDefault="009F497E" w:rsidP="009F497E">
            <w:pPr>
              <w:rPr>
                <w:bCs/>
              </w:rPr>
            </w:pPr>
          </w:p>
          <w:p w:rsidR="009F497E" w:rsidRPr="009F497E" w:rsidRDefault="009F497E" w:rsidP="009F497E">
            <w:pPr>
              <w:rPr>
                <w:bCs/>
              </w:rPr>
            </w:pPr>
          </w:p>
          <w:p w:rsidR="009F497E" w:rsidRPr="009F497E" w:rsidRDefault="009F497E" w:rsidP="009F497E">
            <w:pPr>
              <w:rPr>
                <w:bCs/>
              </w:rPr>
            </w:pPr>
          </w:p>
        </w:tc>
      </w:tr>
      <w:tr w:rsidR="009F497E" w:rsidRPr="009F497E" w:rsidTr="00DE17AD">
        <w:tc>
          <w:tcPr>
            <w:tcW w:w="2628" w:type="dxa"/>
            <w:shd w:val="clear" w:color="auto" w:fill="C0C0C0"/>
          </w:tcPr>
          <w:p w:rsidR="009F497E" w:rsidRPr="009F497E" w:rsidRDefault="009F497E" w:rsidP="009F497E">
            <w:pPr>
              <w:rPr>
                <w:lang w:val="en"/>
              </w:rPr>
            </w:pPr>
            <w:r w:rsidRPr="009F497E">
              <w:rPr>
                <w:b/>
                <w:bCs/>
              </w:rPr>
              <w:t>Employee benefits</w:t>
            </w:r>
          </w:p>
        </w:tc>
        <w:tc>
          <w:tcPr>
            <w:tcW w:w="6948" w:type="dxa"/>
          </w:tcPr>
          <w:p w:rsidR="009F497E" w:rsidRPr="009F497E" w:rsidRDefault="009F497E" w:rsidP="009F497E">
            <w:pPr>
              <w:rPr>
                <w:bCs/>
              </w:rPr>
            </w:pPr>
          </w:p>
          <w:p w:rsidR="009F497E" w:rsidRPr="009F497E" w:rsidRDefault="009F497E" w:rsidP="009F497E">
            <w:pPr>
              <w:rPr>
                <w:bCs/>
              </w:rPr>
            </w:pPr>
          </w:p>
          <w:p w:rsidR="009F497E" w:rsidRPr="009F497E" w:rsidRDefault="009F497E" w:rsidP="009F497E">
            <w:pPr>
              <w:rPr>
                <w:bCs/>
              </w:rPr>
            </w:pPr>
          </w:p>
          <w:p w:rsidR="009F497E" w:rsidRPr="009F497E" w:rsidRDefault="009F497E" w:rsidP="009F497E">
            <w:pPr>
              <w:rPr>
                <w:bCs/>
              </w:rPr>
            </w:pPr>
          </w:p>
          <w:p w:rsidR="009F497E" w:rsidRPr="009F497E" w:rsidRDefault="009F497E" w:rsidP="009F497E">
            <w:pPr>
              <w:rPr>
                <w:bCs/>
              </w:rPr>
            </w:pPr>
          </w:p>
          <w:p w:rsidR="009F497E" w:rsidRPr="009F497E" w:rsidRDefault="009F497E" w:rsidP="009F497E">
            <w:pPr>
              <w:rPr>
                <w:bCs/>
              </w:rPr>
            </w:pPr>
          </w:p>
          <w:p w:rsidR="009F497E" w:rsidRPr="009F497E" w:rsidRDefault="009F497E" w:rsidP="009F497E">
            <w:pPr>
              <w:rPr>
                <w:bCs/>
              </w:rPr>
            </w:pPr>
          </w:p>
          <w:p w:rsidR="009F497E" w:rsidRPr="009F497E" w:rsidRDefault="009F497E" w:rsidP="009F497E">
            <w:pPr>
              <w:rPr>
                <w:bCs/>
              </w:rPr>
            </w:pPr>
          </w:p>
        </w:tc>
      </w:tr>
      <w:tr w:rsidR="009F497E" w:rsidRPr="009F497E" w:rsidTr="00DE17AD">
        <w:tc>
          <w:tcPr>
            <w:tcW w:w="9576" w:type="dxa"/>
            <w:gridSpan w:val="2"/>
            <w:shd w:val="clear" w:color="auto" w:fill="C0C0C0"/>
          </w:tcPr>
          <w:p w:rsidR="009F497E" w:rsidRPr="009F497E" w:rsidRDefault="009F497E" w:rsidP="009F497E">
            <w:pPr>
              <w:rPr>
                <w:b/>
                <w:bCs/>
              </w:rPr>
            </w:pPr>
            <w:r w:rsidRPr="009F497E">
              <w:rPr>
                <w:b/>
                <w:bCs/>
              </w:rPr>
              <w:t>Managing performance of employees</w:t>
            </w:r>
          </w:p>
        </w:tc>
      </w:tr>
      <w:tr w:rsidR="009F497E" w:rsidRPr="009F497E" w:rsidTr="00DE17AD">
        <w:tc>
          <w:tcPr>
            <w:tcW w:w="2628" w:type="dxa"/>
            <w:shd w:val="clear" w:color="auto" w:fill="C0C0C0"/>
          </w:tcPr>
          <w:p w:rsidR="009F497E" w:rsidRPr="009F497E" w:rsidRDefault="009F497E" w:rsidP="009F497E">
            <w:pPr>
              <w:rPr>
                <w:b/>
                <w:lang w:val="en"/>
              </w:rPr>
            </w:pPr>
            <w:r w:rsidRPr="009F497E">
              <w:rPr>
                <w:b/>
                <w:bCs/>
              </w:rPr>
              <w:t>Employee evaluation</w:t>
            </w:r>
          </w:p>
          <w:p w:rsidR="009F497E" w:rsidRPr="009F497E" w:rsidRDefault="009F497E" w:rsidP="009F497E">
            <w:pPr>
              <w:rPr>
                <w:b/>
                <w:bCs/>
              </w:rPr>
            </w:pPr>
          </w:p>
        </w:tc>
        <w:tc>
          <w:tcPr>
            <w:tcW w:w="6948" w:type="dxa"/>
          </w:tcPr>
          <w:p w:rsidR="009F497E" w:rsidRPr="009F497E" w:rsidRDefault="009F497E" w:rsidP="009F497E">
            <w:pPr>
              <w:rPr>
                <w:bCs/>
              </w:rPr>
            </w:pPr>
          </w:p>
          <w:p w:rsidR="009F497E" w:rsidRPr="009F497E" w:rsidRDefault="009F497E" w:rsidP="009F497E">
            <w:pPr>
              <w:rPr>
                <w:bCs/>
              </w:rPr>
            </w:pPr>
          </w:p>
          <w:p w:rsidR="009F497E" w:rsidRPr="009F497E" w:rsidRDefault="009F497E" w:rsidP="009F497E">
            <w:pPr>
              <w:rPr>
                <w:bCs/>
              </w:rPr>
            </w:pPr>
          </w:p>
          <w:p w:rsidR="009F497E" w:rsidRPr="009F497E" w:rsidRDefault="009F497E" w:rsidP="009F497E">
            <w:pPr>
              <w:rPr>
                <w:bCs/>
              </w:rPr>
            </w:pPr>
          </w:p>
          <w:p w:rsidR="009F497E" w:rsidRPr="009F497E" w:rsidRDefault="009F497E" w:rsidP="009F497E">
            <w:pPr>
              <w:rPr>
                <w:bCs/>
              </w:rPr>
            </w:pPr>
          </w:p>
          <w:p w:rsidR="009F497E" w:rsidRPr="009F497E" w:rsidRDefault="009F497E" w:rsidP="009F497E">
            <w:pPr>
              <w:rPr>
                <w:bCs/>
              </w:rPr>
            </w:pPr>
          </w:p>
          <w:p w:rsidR="009F497E" w:rsidRPr="009F497E" w:rsidRDefault="009F497E" w:rsidP="009F497E">
            <w:pPr>
              <w:rPr>
                <w:bCs/>
              </w:rPr>
            </w:pPr>
          </w:p>
          <w:p w:rsidR="009F497E" w:rsidRPr="009F497E" w:rsidRDefault="009F497E" w:rsidP="009F497E">
            <w:pPr>
              <w:rPr>
                <w:bCs/>
              </w:rPr>
            </w:pPr>
          </w:p>
          <w:p w:rsidR="009F497E" w:rsidRPr="009F497E" w:rsidRDefault="009F497E" w:rsidP="009F497E">
            <w:pPr>
              <w:rPr>
                <w:bCs/>
              </w:rPr>
            </w:pPr>
          </w:p>
          <w:p w:rsidR="009F497E" w:rsidRPr="009F497E" w:rsidRDefault="009F497E" w:rsidP="009F497E">
            <w:pPr>
              <w:rPr>
                <w:bCs/>
              </w:rPr>
            </w:pPr>
          </w:p>
          <w:p w:rsidR="009F497E" w:rsidRPr="009F497E" w:rsidRDefault="009F497E" w:rsidP="009F497E">
            <w:pPr>
              <w:rPr>
                <w:bCs/>
              </w:rPr>
            </w:pPr>
          </w:p>
          <w:p w:rsidR="009F497E" w:rsidRPr="009F497E" w:rsidRDefault="009F497E" w:rsidP="009F497E">
            <w:pPr>
              <w:rPr>
                <w:bCs/>
              </w:rPr>
            </w:pPr>
          </w:p>
        </w:tc>
      </w:tr>
      <w:tr w:rsidR="009F497E" w:rsidRPr="009F497E" w:rsidTr="00DE17AD">
        <w:tc>
          <w:tcPr>
            <w:tcW w:w="2628" w:type="dxa"/>
            <w:shd w:val="clear" w:color="auto" w:fill="C0C0C0"/>
          </w:tcPr>
          <w:p w:rsidR="009F497E" w:rsidRPr="009F497E" w:rsidRDefault="009F497E" w:rsidP="009F497E">
            <w:pPr>
              <w:rPr>
                <w:lang w:val="en"/>
              </w:rPr>
            </w:pPr>
            <w:r w:rsidRPr="009F497E">
              <w:rPr>
                <w:b/>
                <w:bCs/>
              </w:rPr>
              <w:t>Promotions, transfers, termination</w:t>
            </w:r>
          </w:p>
        </w:tc>
        <w:tc>
          <w:tcPr>
            <w:tcW w:w="6948" w:type="dxa"/>
          </w:tcPr>
          <w:p w:rsidR="009F497E" w:rsidRPr="009F497E" w:rsidRDefault="009F497E" w:rsidP="009F497E">
            <w:pPr>
              <w:rPr>
                <w:bCs/>
              </w:rPr>
            </w:pPr>
          </w:p>
          <w:p w:rsidR="009F497E" w:rsidRPr="009F497E" w:rsidRDefault="009F497E" w:rsidP="009F497E">
            <w:pPr>
              <w:rPr>
                <w:bCs/>
              </w:rPr>
            </w:pPr>
          </w:p>
          <w:p w:rsidR="009F497E" w:rsidRPr="009F497E" w:rsidRDefault="009F497E" w:rsidP="009F497E">
            <w:pPr>
              <w:rPr>
                <w:bCs/>
              </w:rPr>
            </w:pPr>
          </w:p>
          <w:p w:rsidR="009F497E" w:rsidRPr="009F497E" w:rsidRDefault="009F497E" w:rsidP="009F497E">
            <w:pPr>
              <w:rPr>
                <w:bCs/>
              </w:rPr>
            </w:pPr>
          </w:p>
          <w:p w:rsidR="009F497E" w:rsidRPr="009F497E" w:rsidRDefault="009F497E" w:rsidP="009F497E">
            <w:pPr>
              <w:rPr>
                <w:bCs/>
              </w:rPr>
            </w:pPr>
          </w:p>
          <w:p w:rsidR="009F497E" w:rsidRPr="009F497E" w:rsidRDefault="009F497E" w:rsidP="009F497E">
            <w:pPr>
              <w:rPr>
                <w:bCs/>
              </w:rPr>
            </w:pPr>
          </w:p>
          <w:p w:rsidR="009F497E" w:rsidRPr="009F497E" w:rsidRDefault="009F497E" w:rsidP="009F497E">
            <w:pPr>
              <w:rPr>
                <w:bCs/>
              </w:rPr>
            </w:pPr>
          </w:p>
          <w:p w:rsidR="009F497E" w:rsidRPr="009F497E" w:rsidRDefault="009F497E" w:rsidP="009F497E">
            <w:pPr>
              <w:rPr>
                <w:bCs/>
              </w:rPr>
            </w:pPr>
          </w:p>
          <w:p w:rsidR="009F497E" w:rsidRPr="009F497E" w:rsidRDefault="009F497E" w:rsidP="009F497E">
            <w:pPr>
              <w:rPr>
                <w:bCs/>
              </w:rPr>
            </w:pPr>
          </w:p>
          <w:p w:rsidR="009F497E" w:rsidRPr="009F497E" w:rsidRDefault="009F497E" w:rsidP="009F497E">
            <w:pPr>
              <w:rPr>
                <w:bCs/>
              </w:rPr>
            </w:pPr>
          </w:p>
          <w:p w:rsidR="009F497E" w:rsidRPr="009F497E" w:rsidRDefault="009F497E" w:rsidP="009F497E">
            <w:pPr>
              <w:rPr>
                <w:bCs/>
              </w:rPr>
            </w:pPr>
          </w:p>
          <w:p w:rsidR="009F497E" w:rsidRPr="009F497E" w:rsidRDefault="009F497E" w:rsidP="009F497E">
            <w:pPr>
              <w:rPr>
                <w:bCs/>
              </w:rPr>
            </w:pPr>
          </w:p>
          <w:p w:rsidR="009F497E" w:rsidRPr="009F497E" w:rsidRDefault="009F497E" w:rsidP="009F497E">
            <w:pPr>
              <w:rPr>
                <w:bCs/>
              </w:rPr>
            </w:pPr>
          </w:p>
        </w:tc>
      </w:tr>
    </w:tbl>
    <w:p w:rsidR="009F497E" w:rsidRPr="009F497E" w:rsidRDefault="009F497E" w:rsidP="009F497E">
      <w:pPr>
        <w:sectPr w:rsidR="009F497E" w:rsidRPr="009F497E" w:rsidSect="005F7DB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F497E" w:rsidRPr="009F497E" w:rsidRDefault="009F497E" w:rsidP="009F497E">
      <w:pPr>
        <w:rPr>
          <w:bCs/>
        </w:rPr>
      </w:pPr>
      <w:r w:rsidRPr="009F497E">
        <w:rPr>
          <w:bCs/>
        </w:rPr>
        <w:lastRenderedPageBreak/>
        <w:t xml:space="preserve"> Name_________________________ </w:t>
      </w:r>
      <w:r w:rsidRPr="009F497E">
        <w:rPr>
          <w:bCs/>
        </w:rPr>
        <w:tab/>
        <w:t xml:space="preserve">Class ________________ </w:t>
      </w:r>
      <w:r w:rsidRPr="009F497E">
        <w:rPr>
          <w:bCs/>
        </w:rPr>
        <w:tab/>
        <w:t>Date _________</w:t>
      </w:r>
    </w:p>
    <w:p w:rsidR="009F497E" w:rsidRPr="009F497E" w:rsidRDefault="009F497E" w:rsidP="009F497E"/>
    <w:p w:rsidR="009F497E" w:rsidRPr="009F497E" w:rsidRDefault="009F497E" w:rsidP="009F497E">
      <w:pPr>
        <w:rPr>
          <w:b/>
          <w:bCs/>
        </w:rPr>
      </w:pPr>
      <w:r w:rsidRPr="009F497E">
        <w:rPr>
          <w:b/>
          <w:bCs/>
        </w:rPr>
        <w:t>Very Important Human Resources Management Terms Activity</w:t>
      </w:r>
    </w:p>
    <w:p w:rsidR="009F497E" w:rsidRPr="009F497E" w:rsidRDefault="009F497E" w:rsidP="009F497E">
      <w:pPr>
        <w:rPr>
          <w:bCs/>
        </w:rPr>
      </w:pPr>
      <w:r w:rsidRPr="009F497E">
        <w:rPr>
          <w:bCs/>
        </w:rPr>
        <w:t>Directions: In the right-hand column of the table, describe why the terms listed in the left-hand column are important to the listed topic.</w:t>
      </w:r>
    </w:p>
    <w:p w:rsidR="009F497E" w:rsidRPr="009F497E" w:rsidRDefault="009F497E" w:rsidP="009F497E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1"/>
        <w:gridCol w:w="6919"/>
      </w:tblGrid>
      <w:tr w:rsidR="009F497E" w:rsidRPr="009F497E" w:rsidTr="00DE17AD">
        <w:tc>
          <w:tcPr>
            <w:tcW w:w="2448" w:type="dxa"/>
            <w:tcBorders>
              <w:bottom w:val="single" w:sz="4" w:space="0" w:color="auto"/>
            </w:tcBorders>
            <w:shd w:val="clear" w:color="auto" w:fill="C0C0C0"/>
          </w:tcPr>
          <w:p w:rsidR="009F497E" w:rsidRPr="009F497E" w:rsidRDefault="009F497E" w:rsidP="009F497E">
            <w:pPr>
              <w:rPr>
                <w:b/>
              </w:rPr>
            </w:pPr>
            <w:r w:rsidRPr="009F497E">
              <w:rPr>
                <w:b/>
              </w:rPr>
              <w:t>Term</w:t>
            </w:r>
          </w:p>
        </w:tc>
        <w:tc>
          <w:tcPr>
            <w:tcW w:w="7020" w:type="dxa"/>
            <w:shd w:val="clear" w:color="auto" w:fill="C0C0C0"/>
          </w:tcPr>
          <w:p w:rsidR="009F497E" w:rsidRPr="009F497E" w:rsidRDefault="009F497E" w:rsidP="009F497E">
            <w:pPr>
              <w:rPr>
                <w:b/>
                <w:bCs/>
              </w:rPr>
            </w:pPr>
            <w:r w:rsidRPr="009F497E">
              <w:rPr>
                <w:b/>
                <w:bCs/>
              </w:rPr>
              <w:t>Why is the term important to the topic?</w:t>
            </w:r>
          </w:p>
          <w:p w:rsidR="009F497E" w:rsidRPr="009F497E" w:rsidRDefault="009F497E" w:rsidP="009F497E">
            <w:pPr>
              <w:rPr>
                <w:b/>
              </w:rPr>
            </w:pPr>
          </w:p>
        </w:tc>
      </w:tr>
      <w:tr w:rsidR="009F497E" w:rsidRPr="009F497E" w:rsidTr="00DE17AD">
        <w:tc>
          <w:tcPr>
            <w:tcW w:w="2448" w:type="dxa"/>
            <w:shd w:val="clear" w:color="auto" w:fill="C0C0C0"/>
          </w:tcPr>
          <w:p w:rsidR="009F497E" w:rsidRPr="009F497E" w:rsidRDefault="009F497E" w:rsidP="009F497E">
            <w:pPr>
              <w:rPr>
                <w:b/>
              </w:rPr>
            </w:pPr>
            <w:r w:rsidRPr="009F497E">
              <w:rPr>
                <w:b/>
              </w:rPr>
              <w:t>Benefits</w:t>
            </w:r>
          </w:p>
        </w:tc>
        <w:tc>
          <w:tcPr>
            <w:tcW w:w="7020" w:type="dxa"/>
          </w:tcPr>
          <w:p w:rsidR="009F497E" w:rsidRPr="009F497E" w:rsidRDefault="009F497E" w:rsidP="009F497E">
            <w:r w:rsidRPr="009F497E">
              <w:t>Example: Benefits are sometimes part of compensation packages provided by employers for employees. Human Resources Managers are responsible for managing compensation packages for employees.</w:t>
            </w:r>
          </w:p>
          <w:p w:rsidR="009F497E" w:rsidRPr="009F497E" w:rsidRDefault="009F497E" w:rsidP="009F497E"/>
          <w:p w:rsidR="009F497E" w:rsidRPr="009F497E" w:rsidRDefault="009F497E" w:rsidP="009F497E"/>
          <w:p w:rsidR="009F497E" w:rsidRPr="009F497E" w:rsidRDefault="009F497E" w:rsidP="009F497E"/>
        </w:tc>
      </w:tr>
      <w:tr w:rsidR="009F497E" w:rsidRPr="009F497E" w:rsidTr="00DE17AD">
        <w:tc>
          <w:tcPr>
            <w:tcW w:w="2448" w:type="dxa"/>
            <w:shd w:val="clear" w:color="auto" w:fill="C0C0C0"/>
          </w:tcPr>
          <w:p w:rsidR="009F497E" w:rsidRPr="009F497E" w:rsidRDefault="009F497E" w:rsidP="009F497E">
            <w:pPr>
              <w:rPr>
                <w:b/>
              </w:rPr>
            </w:pPr>
            <w:r w:rsidRPr="009F497E">
              <w:rPr>
                <w:b/>
              </w:rPr>
              <w:t>Downsizing</w:t>
            </w:r>
          </w:p>
          <w:p w:rsidR="009F497E" w:rsidRPr="009F497E" w:rsidRDefault="009F497E" w:rsidP="009F497E">
            <w:pPr>
              <w:rPr>
                <w:b/>
              </w:rPr>
            </w:pPr>
          </w:p>
          <w:p w:rsidR="009F497E" w:rsidRPr="009F497E" w:rsidRDefault="009F497E" w:rsidP="009F497E">
            <w:pPr>
              <w:rPr>
                <w:b/>
              </w:rPr>
            </w:pPr>
          </w:p>
        </w:tc>
        <w:tc>
          <w:tcPr>
            <w:tcW w:w="7020" w:type="dxa"/>
          </w:tcPr>
          <w:p w:rsidR="009F497E" w:rsidRPr="009F497E" w:rsidRDefault="009F497E" w:rsidP="009F497E"/>
        </w:tc>
      </w:tr>
      <w:tr w:rsidR="009F497E" w:rsidRPr="009F497E" w:rsidTr="00DE17AD">
        <w:tc>
          <w:tcPr>
            <w:tcW w:w="2448" w:type="dxa"/>
            <w:shd w:val="clear" w:color="auto" w:fill="C0C0C0"/>
          </w:tcPr>
          <w:p w:rsidR="009F497E" w:rsidRPr="009F497E" w:rsidRDefault="009F497E" w:rsidP="009F497E">
            <w:pPr>
              <w:rPr>
                <w:b/>
                <w:lang w:val="en"/>
              </w:rPr>
            </w:pPr>
            <w:r w:rsidRPr="009F497E">
              <w:rPr>
                <w:b/>
                <w:lang w:val="en"/>
              </w:rPr>
              <w:t>Commission</w:t>
            </w:r>
          </w:p>
        </w:tc>
        <w:tc>
          <w:tcPr>
            <w:tcW w:w="7020" w:type="dxa"/>
          </w:tcPr>
          <w:p w:rsidR="009F497E" w:rsidRPr="009F497E" w:rsidRDefault="009F497E" w:rsidP="009F497E">
            <w:pPr>
              <w:rPr>
                <w:lang w:val="en"/>
              </w:rPr>
            </w:pPr>
          </w:p>
          <w:p w:rsidR="009F497E" w:rsidRPr="009F497E" w:rsidRDefault="009F497E" w:rsidP="009F497E">
            <w:pPr>
              <w:rPr>
                <w:lang w:val="en"/>
              </w:rPr>
            </w:pPr>
          </w:p>
          <w:p w:rsidR="009F497E" w:rsidRPr="009F497E" w:rsidRDefault="009F497E" w:rsidP="009F497E">
            <w:pPr>
              <w:rPr>
                <w:lang w:val="en"/>
              </w:rPr>
            </w:pPr>
          </w:p>
        </w:tc>
      </w:tr>
      <w:tr w:rsidR="009F497E" w:rsidRPr="009F497E" w:rsidTr="00DE17AD">
        <w:tc>
          <w:tcPr>
            <w:tcW w:w="2448" w:type="dxa"/>
            <w:shd w:val="clear" w:color="auto" w:fill="C0C0C0"/>
          </w:tcPr>
          <w:p w:rsidR="009F497E" w:rsidRPr="009F497E" w:rsidRDefault="009F497E" w:rsidP="009F497E">
            <w:pPr>
              <w:rPr>
                <w:b/>
              </w:rPr>
            </w:pPr>
            <w:r w:rsidRPr="009F497E">
              <w:rPr>
                <w:b/>
              </w:rPr>
              <w:t>Compensation</w:t>
            </w:r>
          </w:p>
        </w:tc>
        <w:tc>
          <w:tcPr>
            <w:tcW w:w="7020" w:type="dxa"/>
          </w:tcPr>
          <w:p w:rsidR="009F497E" w:rsidRPr="009F497E" w:rsidRDefault="009F497E" w:rsidP="009F497E"/>
          <w:p w:rsidR="009F497E" w:rsidRPr="009F497E" w:rsidRDefault="009F497E" w:rsidP="009F497E"/>
          <w:p w:rsidR="009F497E" w:rsidRPr="009F497E" w:rsidRDefault="009F497E" w:rsidP="009F497E"/>
        </w:tc>
      </w:tr>
      <w:tr w:rsidR="009F497E" w:rsidRPr="009F497E" w:rsidTr="00DE17AD">
        <w:tc>
          <w:tcPr>
            <w:tcW w:w="2448" w:type="dxa"/>
            <w:shd w:val="clear" w:color="auto" w:fill="C0C0C0"/>
          </w:tcPr>
          <w:p w:rsidR="009F497E" w:rsidRPr="009F497E" w:rsidRDefault="009F497E" w:rsidP="009F497E">
            <w:pPr>
              <w:rPr>
                <w:b/>
                <w:lang w:val="en"/>
              </w:rPr>
            </w:pPr>
            <w:r w:rsidRPr="009F497E">
              <w:rPr>
                <w:b/>
                <w:lang w:val="en"/>
              </w:rPr>
              <w:t>Evaluation</w:t>
            </w:r>
          </w:p>
          <w:p w:rsidR="009F497E" w:rsidRPr="009F497E" w:rsidRDefault="009F497E" w:rsidP="009F497E">
            <w:pPr>
              <w:rPr>
                <w:b/>
                <w:lang w:val="en"/>
              </w:rPr>
            </w:pPr>
          </w:p>
        </w:tc>
        <w:tc>
          <w:tcPr>
            <w:tcW w:w="7020" w:type="dxa"/>
          </w:tcPr>
          <w:p w:rsidR="009F497E" w:rsidRPr="009F497E" w:rsidRDefault="009F497E" w:rsidP="009F497E">
            <w:pPr>
              <w:rPr>
                <w:lang w:val="en"/>
              </w:rPr>
            </w:pPr>
          </w:p>
          <w:p w:rsidR="009F497E" w:rsidRPr="009F497E" w:rsidRDefault="009F497E" w:rsidP="009F497E">
            <w:pPr>
              <w:rPr>
                <w:lang w:val="en"/>
              </w:rPr>
            </w:pPr>
          </w:p>
          <w:p w:rsidR="009F497E" w:rsidRPr="009F497E" w:rsidRDefault="009F497E" w:rsidP="009F497E">
            <w:pPr>
              <w:rPr>
                <w:lang w:val="en"/>
              </w:rPr>
            </w:pPr>
          </w:p>
        </w:tc>
      </w:tr>
      <w:tr w:rsidR="009F497E" w:rsidRPr="009F497E" w:rsidTr="00DE17AD">
        <w:tc>
          <w:tcPr>
            <w:tcW w:w="2448" w:type="dxa"/>
            <w:shd w:val="clear" w:color="auto" w:fill="C0C0C0"/>
          </w:tcPr>
          <w:p w:rsidR="009F497E" w:rsidRPr="009F497E" w:rsidRDefault="009F497E" w:rsidP="009F497E">
            <w:pPr>
              <w:rPr>
                <w:b/>
              </w:rPr>
            </w:pPr>
            <w:r w:rsidRPr="009F497E">
              <w:rPr>
                <w:b/>
              </w:rPr>
              <w:t>Human relations</w:t>
            </w:r>
          </w:p>
        </w:tc>
        <w:tc>
          <w:tcPr>
            <w:tcW w:w="7020" w:type="dxa"/>
          </w:tcPr>
          <w:p w:rsidR="009F497E" w:rsidRPr="009F497E" w:rsidRDefault="009F497E" w:rsidP="009F497E"/>
          <w:p w:rsidR="009F497E" w:rsidRPr="009F497E" w:rsidRDefault="009F497E" w:rsidP="009F497E"/>
          <w:p w:rsidR="009F497E" w:rsidRPr="009F497E" w:rsidRDefault="009F497E" w:rsidP="009F497E"/>
        </w:tc>
      </w:tr>
      <w:tr w:rsidR="009F497E" w:rsidRPr="009F497E" w:rsidTr="00DE17AD">
        <w:tc>
          <w:tcPr>
            <w:tcW w:w="2448" w:type="dxa"/>
            <w:shd w:val="clear" w:color="auto" w:fill="C0C0C0"/>
          </w:tcPr>
          <w:p w:rsidR="009F497E" w:rsidRPr="009F497E" w:rsidRDefault="009F497E" w:rsidP="009F497E">
            <w:pPr>
              <w:rPr>
                <w:b/>
              </w:rPr>
            </w:pPr>
            <w:r w:rsidRPr="009F497E">
              <w:rPr>
                <w:b/>
              </w:rPr>
              <w:t>Incentive system</w:t>
            </w:r>
          </w:p>
        </w:tc>
        <w:tc>
          <w:tcPr>
            <w:tcW w:w="7020" w:type="dxa"/>
          </w:tcPr>
          <w:p w:rsidR="009F497E" w:rsidRPr="009F497E" w:rsidRDefault="009F497E" w:rsidP="009F497E"/>
          <w:p w:rsidR="009F497E" w:rsidRPr="009F497E" w:rsidRDefault="009F497E" w:rsidP="009F497E"/>
          <w:p w:rsidR="009F497E" w:rsidRPr="009F497E" w:rsidRDefault="009F497E" w:rsidP="009F497E"/>
        </w:tc>
      </w:tr>
      <w:tr w:rsidR="009F497E" w:rsidRPr="009F497E" w:rsidTr="00DE17AD">
        <w:tc>
          <w:tcPr>
            <w:tcW w:w="2448" w:type="dxa"/>
            <w:shd w:val="clear" w:color="auto" w:fill="C0C0C0"/>
          </w:tcPr>
          <w:p w:rsidR="009F497E" w:rsidRPr="009F497E" w:rsidRDefault="009F497E" w:rsidP="009F497E">
            <w:pPr>
              <w:rPr>
                <w:b/>
              </w:rPr>
            </w:pPr>
            <w:r w:rsidRPr="009F497E">
              <w:rPr>
                <w:b/>
              </w:rPr>
              <w:t>Outsourcing</w:t>
            </w:r>
          </w:p>
          <w:p w:rsidR="009F497E" w:rsidRPr="009F497E" w:rsidRDefault="009F497E" w:rsidP="009F497E">
            <w:pPr>
              <w:rPr>
                <w:b/>
              </w:rPr>
            </w:pPr>
          </w:p>
          <w:p w:rsidR="009F497E" w:rsidRPr="009F497E" w:rsidRDefault="009F497E" w:rsidP="009F497E">
            <w:pPr>
              <w:rPr>
                <w:b/>
              </w:rPr>
            </w:pPr>
          </w:p>
        </w:tc>
        <w:tc>
          <w:tcPr>
            <w:tcW w:w="7020" w:type="dxa"/>
          </w:tcPr>
          <w:p w:rsidR="009F497E" w:rsidRPr="009F497E" w:rsidRDefault="009F497E" w:rsidP="009F497E"/>
        </w:tc>
      </w:tr>
      <w:tr w:rsidR="009F497E" w:rsidRPr="009F497E" w:rsidTr="00DE17AD">
        <w:tc>
          <w:tcPr>
            <w:tcW w:w="2448" w:type="dxa"/>
            <w:shd w:val="clear" w:color="auto" w:fill="C0C0C0"/>
          </w:tcPr>
          <w:p w:rsidR="009F497E" w:rsidRPr="009F497E" w:rsidRDefault="009F497E" w:rsidP="009F497E">
            <w:pPr>
              <w:rPr>
                <w:b/>
                <w:lang w:val="en"/>
              </w:rPr>
            </w:pPr>
            <w:r w:rsidRPr="009F497E">
              <w:rPr>
                <w:b/>
                <w:lang w:val="en"/>
              </w:rPr>
              <w:t>Piece Rate</w:t>
            </w:r>
          </w:p>
        </w:tc>
        <w:tc>
          <w:tcPr>
            <w:tcW w:w="7020" w:type="dxa"/>
          </w:tcPr>
          <w:p w:rsidR="009F497E" w:rsidRPr="009F497E" w:rsidRDefault="009F497E" w:rsidP="009F497E"/>
          <w:p w:rsidR="009F497E" w:rsidRPr="009F497E" w:rsidRDefault="009F497E" w:rsidP="009F497E"/>
          <w:p w:rsidR="009F497E" w:rsidRPr="009F497E" w:rsidRDefault="009F497E" w:rsidP="009F497E"/>
        </w:tc>
      </w:tr>
      <w:tr w:rsidR="009F497E" w:rsidRPr="009F497E" w:rsidTr="00DE17AD">
        <w:tc>
          <w:tcPr>
            <w:tcW w:w="2448" w:type="dxa"/>
            <w:shd w:val="clear" w:color="auto" w:fill="C0C0C0"/>
          </w:tcPr>
          <w:p w:rsidR="009F497E" w:rsidRPr="009F497E" w:rsidRDefault="009F497E" w:rsidP="009F497E">
            <w:pPr>
              <w:rPr>
                <w:b/>
                <w:lang w:val="en"/>
              </w:rPr>
            </w:pPr>
            <w:r w:rsidRPr="009F497E">
              <w:rPr>
                <w:b/>
                <w:lang w:val="en"/>
              </w:rPr>
              <w:t>Promotions</w:t>
            </w:r>
          </w:p>
          <w:p w:rsidR="009F497E" w:rsidRPr="009F497E" w:rsidRDefault="009F497E" w:rsidP="009F497E">
            <w:pPr>
              <w:rPr>
                <w:b/>
                <w:lang w:val="en"/>
              </w:rPr>
            </w:pPr>
          </w:p>
        </w:tc>
        <w:tc>
          <w:tcPr>
            <w:tcW w:w="7020" w:type="dxa"/>
          </w:tcPr>
          <w:p w:rsidR="009F497E" w:rsidRPr="009F497E" w:rsidRDefault="009F497E" w:rsidP="009F497E">
            <w:pPr>
              <w:rPr>
                <w:lang w:val="en"/>
              </w:rPr>
            </w:pPr>
          </w:p>
          <w:p w:rsidR="009F497E" w:rsidRPr="009F497E" w:rsidRDefault="009F497E" w:rsidP="009F497E">
            <w:pPr>
              <w:rPr>
                <w:lang w:val="en"/>
              </w:rPr>
            </w:pPr>
          </w:p>
          <w:p w:rsidR="009F497E" w:rsidRPr="009F497E" w:rsidRDefault="009F497E" w:rsidP="009F497E">
            <w:pPr>
              <w:rPr>
                <w:lang w:val="en"/>
              </w:rPr>
            </w:pPr>
          </w:p>
        </w:tc>
      </w:tr>
    </w:tbl>
    <w:p w:rsidR="009F497E" w:rsidRPr="009F497E" w:rsidRDefault="009F497E" w:rsidP="009F497E">
      <w:pPr>
        <w:rPr>
          <w:b/>
          <w:lang w:val="en"/>
        </w:rPr>
      </w:pPr>
    </w:p>
    <w:p w:rsidR="009F497E" w:rsidRPr="009F497E" w:rsidRDefault="009F497E" w:rsidP="009F497E">
      <w:pPr>
        <w:rPr>
          <w:b/>
          <w:lang w:val="en"/>
        </w:rPr>
      </w:pPr>
    </w:p>
    <w:p w:rsidR="009F497E" w:rsidRPr="009F497E" w:rsidRDefault="009F497E" w:rsidP="009F497E">
      <w:pPr>
        <w:rPr>
          <w:b/>
          <w:lang w:val="en"/>
        </w:rPr>
      </w:pPr>
    </w:p>
    <w:p w:rsidR="009F497E" w:rsidRPr="009F497E" w:rsidRDefault="009F497E" w:rsidP="009F497E">
      <w:pPr>
        <w:rPr>
          <w:b/>
          <w:lang w:val="en"/>
        </w:rPr>
      </w:pPr>
    </w:p>
    <w:p w:rsidR="009F497E" w:rsidRDefault="009F497E" w:rsidP="009F497E">
      <w:pPr>
        <w:rPr>
          <w:b/>
          <w:bCs/>
        </w:rPr>
      </w:pPr>
    </w:p>
    <w:p w:rsidR="009F497E" w:rsidRDefault="009F497E" w:rsidP="009F497E">
      <w:pPr>
        <w:rPr>
          <w:b/>
          <w:bCs/>
        </w:rPr>
      </w:pPr>
    </w:p>
    <w:p w:rsidR="009F497E" w:rsidRPr="009F497E" w:rsidRDefault="009F497E" w:rsidP="009F497E">
      <w:pPr>
        <w:rPr>
          <w:b/>
          <w:bCs/>
        </w:rPr>
      </w:pPr>
      <w:r w:rsidRPr="009F497E">
        <w:rPr>
          <w:b/>
          <w:bCs/>
        </w:rPr>
        <w:lastRenderedPageBreak/>
        <w:t>Very Important Human Resources Management Terms Activity</w:t>
      </w:r>
    </w:p>
    <w:p w:rsidR="009F497E" w:rsidRPr="009F497E" w:rsidRDefault="009F497E" w:rsidP="009F497E">
      <w:pPr>
        <w:rPr>
          <w:b/>
          <w:bCs/>
        </w:rPr>
      </w:pPr>
      <w:r w:rsidRPr="009F497E">
        <w:rPr>
          <w:b/>
          <w:bCs/>
        </w:rPr>
        <w:t>Continued</w:t>
      </w:r>
    </w:p>
    <w:p w:rsidR="009F497E" w:rsidRPr="009F497E" w:rsidRDefault="009F497E" w:rsidP="009F497E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3"/>
        <w:gridCol w:w="6917"/>
      </w:tblGrid>
      <w:tr w:rsidR="009F497E" w:rsidRPr="009F497E" w:rsidTr="00DE17AD">
        <w:tc>
          <w:tcPr>
            <w:tcW w:w="2448" w:type="dxa"/>
            <w:shd w:val="clear" w:color="auto" w:fill="C0C0C0"/>
          </w:tcPr>
          <w:p w:rsidR="009F497E" w:rsidRPr="009F497E" w:rsidRDefault="009F497E" w:rsidP="009F497E">
            <w:pPr>
              <w:rPr>
                <w:b/>
                <w:lang w:val="en"/>
              </w:rPr>
            </w:pPr>
            <w:r w:rsidRPr="009F497E">
              <w:rPr>
                <w:b/>
                <w:lang w:val="en"/>
              </w:rPr>
              <w:t xml:space="preserve">Salary </w:t>
            </w:r>
          </w:p>
          <w:p w:rsidR="009F497E" w:rsidRPr="009F497E" w:rsidRDefault="009F497E" w:rsidP="009F497E">
            <w:pPr>
              <w:rPr>
                <w:b/>
                <w:lang w:val="en"/>
              </w:rPr>
            </w:pPr>
          </w:p>
        </w:tc>
        <w:tc>
          <w:tcPr>
            <w:tcW w:w="7020" w:type="dxa"/>
          </w:tcPr>
          <w:p w:rsidR="009F497E" w:rsidRPr="009F497E" w:rsidRDefault="009F497E" w:rsidP="009F497E"/>
          <w:p w:rsidR="009F497E" w:rsidRPr="009F497E" w:rsidRDefault="009F497E" w:rsidP="009F497E"/>
          <w:p w:rsidR="009F497E" w:rsidRPr="009F497E" w:rsidRDefault="009F497E" w:rsidP="009F497E"/>
        </w:tc>
      </w:tr>
      <w:tr w:rsidR="009F497E" w:rsidRPr="009F497E" w:rsidTr="00DE17AD">
        <w:tc>
          <w:tcPr>
            <w:tcW w:w="2448" w:type="dxa"/>
            <w:shd w:val="clear" w:color="auto" w:fill="C0C0C0"/>
          </w:tcPr>
          <w:p w:rsidR="009F497E" w:rsidRPr="009F497E" w:rsidRDefault="009F497E" w:rsidP="009F497E">
            <w:pPr>
              <w:rPr>
                <w:b/>
              </w:rPr>
            </w:pPr>
            <w:r w:rsidRPr="009F497E">
              <w:rPr>
                <w:b/>
              </w:rPr>
              <w:t xml:space="preserve">Salary and wages </w:t>
            </w:r>
          </w:p>
        </w:tc>
        <w:tc>
          <w:tcPr>
            <w:tcW w:w="7020" w:type="dxa"/>
          </w:tcPr>
          <w:p w:rsidR="009F497E" w:rsidRPr="009F497E" w:rsidRDefault="009F497E" w:rsidP="009F497E"/>
          <w:p w:rsidR="009F497E" w:rsidRPr="009F497E" w:rsidRDefault="009F497E" w:rsidP="009F497E"/>
          <w:p w:rsidR="009F497E" w:rsidRPr="009F497E" w:rsidRDefault="009F497E" w:rsidP="009F497E"/>
        </w:tc>
      </w:tr>
      <w:tr w:rsidR="009F497E" w:rsidRPr="009F497E" w:rsidTr="00DE17AD">
        <w:tc>
          <w:tcPr>
            <w:tcW w:w="2448" w:type="dxa"/>
            <w:shd w:val="clear" w:color="auto" w:fill="C0C0C0"/>
          </w:tcPr>
          <w:p w:rsidR="009F497E" w:rsidRPr="009F497E" w:rsidRDefault="009F497E" w:rsidP="009F497E">
            <w:pPr>
              <w:rPr>
                <w:b/>
                <w:lang w:val="en"/>
              </w:rPr>
            </w:pPr>
            <w:r w:rsidRPr="009F497E">
              <w:rPr>
                <w:b/>
                <w:lang w:val="en"/>
              </w:rPr>
              <w:t>Terminations</w:t>
            </w:r>
          </w:p>
          <w:p w:rsidR="009F497E" w:rsidRPr="009F497E" w:rsidRDefault="009F497E" w:rsidP="009F497E">
            <w:pPr>
              <w:rPr>
                <w:b/>
                <w:lang w:val="en"/>
              </w:rPr>
            </w:pPr>
          </w:p>
        </w:tc>
        <w:tc>
          <w:tcPr>
            <w:tcW w:w="7020" w:type="dxa"/>
          </w:tcPr>
          <w:p w:rsidR="009F497E" w:rsidRPr="009F497E" w:rsidRDefault="009F497E" w:rsidP="009F497E">
            <w:pPr>
              <w:rPr>
                <w:lang w:val="en"/>
              </w:rPr>
            </w:pPr>
          </w:p>
          <w:p w:rsidR="009F497E" w:rsidRPr="009F497E" w:rsidRDefault="009F497E" w:rsidP="009F497E">
            <w:pPr>
              <w:rPr>
                <w:lang w:val="en"/>
              </w:rPr>
            </w:pPr>
          </w:p>
          <w:p w:rsidR="009F497E" w:rsidRPr="009F497E" w:rsidRDefault="009F497E" w:rsidP="009F497E">
            <w:pPr>
              <w:rPr>
                <w:lang w:val="en"/>
              </w:rPr>
            </w:pPr>
          </w:p>
        </w:tc>
      </w:tr>
      <w:tr w:rsidR="009F497E" w:rsidRPr="009F497E" w:rsidTr="00DE17AD">
        <w:tc>
          <w:tcPr>
            <w:tcW w:w="2448" w:type="dxa"/>
            <w:shd w:val="clear" w:color="auto" w:fill="C0C0C0"/>
          </w:tcPr>
          <w:p w:rsidR="009F497E" w:rsidRPr="009F497E" w:rsidRDefault="009F497E" w:rsidP="009F497E">
            <w:pPr>
              <w:rPr>
                <w:b/>
                <w:lang w:val="en"/>
              </w:rPr>
            </w:pPr>
            <w:r w:rsidRPr="009F497E">
              <w:rPr>
                <w:b/>
                <w:lang w:val="en"/>
              </w:rPr>
              <w:t>Transfers</w:t>
            </w:r>
          </w:p>
          <w:p w:rsidR="009F497E" w:rsidRPr="009F497E" w:rsidRDefault="009F497E" w:rsidP="009F497E">
            <w:pPr>
              <w:rPr>
                <w:b/>
                <w:lang w:val="en"/>
              </w:rPr>
            </w:pPr>
          </w:p>
        </w:tc>
        <w:tc>
          <w:tcPr>
            <w:tcW w:w="7020" w:type="dxa"/>
          </w:tcPr>
          <w:p w:rsidR="009F497E" w:rsidRPr="009F497E" w:rsidRDefault="009F497E" w:rsidP="009F497E">
            <w:pPr>
              <w:rPr>
                <w:lang w:val="en"/>
              </w:rPr>
            </w:pPr>
          </w:p>
          <w:p w:rsidR="009F497E" w:rsidRPr="009F497E" w:rsidRDefault="009F497E" w:rsidP="009F497E">
            <w:pPr>
              <w:rPr>
                <w:lang w:val="en"/>
              </w:rPr>
            </w:pPr>
          </w:p>
          <w:p w:rsidR="009F497E" w:rsidRPr="009F497E" w:rsidRDefault="009F497E" w:rsidP="009F497E">
            <w:pPr>
              <w:rPr>
                <w:lang w:val="en"/>
              </w:rPr>
            </w:pPr>
          </w:p>
        </w:tc>
      </w:tr>
    </w:tbl>
    <w:p w:rsidR="00924430" w:rsidRDefault="00924430" w:rsidP="009F497E">
      <w:bookmarkStart w:id="0" w:name="_GoBack"/>
      <w:bookmarkEnd w:id="0"/>
    </w:p>
    <w:sectPr w:rsidR="00924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97E"/>
    <w:rsid w:val="00924430"/>
    <w:rsid w:val="009F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515C75-F149-4804-A9D4-F5A50C0A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ibbons2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4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Gibbons</dc:creator>
  <cp:keywords/>
  <dc:description/>
  <cp:lastModifiedBy>Sean Gibbons</cp:lastModifiedBy>
  <cp:revision>1</cp:revision>
  <dcterms:created xsi:type="dcterms:W3CDTF">2015-10-05T11:26:00Z</dcterms:created>
  <dcterms:modified xsi:type="dcterms:W3CDTF">2015-10-05T11:27:00Z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