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C4" w:rsidRDefault="00073FE8">
      <w:r>
        <w:t>Instructions for Certification Practice</w:t>
      </w:r>
    </w:p>
    <w:p w:rsidR="00073FE8" w:rsidRDefault="00073FE8" w:rsidP="0084182D">
      <w:pPr>
        <w:pStyle w:val="ListParagraph"/>
        <w:ind w:left="2880"/>
      </w:pPr>
    </w:p>
    <w:p w:rsidR="00073FE8" w:rsidRDefault="00073FE8" w:rsidP="00073FE8">
      <w:pPr>
        <w:pStyle w:val="ListParagraph"/>
        <w:numPr>
          <w:ilvl w:val="0"/>
          <w:numId w:val="1"/>
        </w:numPr>
      </w:pPr>
      <w:r>
        <w:t>Insert a page border</w:t>
      </w:r>
    </w:p>
    <w:p w:rsidR="00073FE8" w:rsidRDefault="00073FE8" w:rsidP="00073FE8">
      <w:pPr>
        <w:pStyle w:val="ListParagraph"/>
        <w:numPr>
          <w:ilvl w:val="1"/>
          <w:numId w:val="1"/>
        </w:numPr>
      </w:pPr>
      <w:r>
        <w:t>box style</w:t>
      </w:r>
    </w:p>
    <w:p w:rsidR="00073FE8" w:rsidRDefault="00073FE8" w:rsidP="00073FE8">
      <w:pPr>
        <w:pStyle w:val="ListParagraph"/>
        <w:numPr>
          <w:ilvl w:val="1"/>
          <w:numId w:val="1"/>
        </w:numPr>
      </w:pPr>
      <w:r>
        <w:t xml:space="preserve">1 </w:t>
      </w:r>
      <w:proofErr w:type="spellStart"/>
      <w:r>
        <w:t>pt</w:t>
      </w:r>
      <w:proofErr w:type="spellEnd"/>
      <w:r>
        <w:t xml:space="preserve"> </w:t>
      </w:r>
    </w:p>
    <w:p w:rsidR="00073FE8" w:rsidRDefault="00073FE8" w:rsidP="00073FE8">
      <w:pPr>
        <w:pStyle w:val="ListParagraph"/>
        <w:numPr>
          <w:ilvl w:val="1"/>
          <w:numId w:val="1"/>
        </w:numPr>
      </w:pPr>
      <w:r>
        <w:t>Blue, Accent 5 Darker 50%</w:t>
      </w:r>
    </w:p>
    <w:p w:rsidR="0084182D" w:rsidRDefault="0084182D" w:rsidP="0084182D"/>
    <w:p w:rsidR="0084182D" w:rsidRDefault="0084182D" w:rsidP="0084182D">
      <w:pPr>
        <w:pStyle w:val="ListParagraph"/>
        <w:numPr>
          <w:ilvl w:val="0"/>
          <w:numId w:val="1"/>
        </w:numPr>
      </w:pPr>
      <w:r>
        <w:t>Insert a Page Margin</w:t>
      </w:r>
    </w:p>
    <w:p w:rsidR="0084182D" w:rsidRDefault="0084182D" w:rsidP="0084182D">
      <w:pPr>
        <w:pStyle w:val="ListParagraph"/>
        <w:numPr>
          <w:ilvl w:val="1"/>
          <w:numId w:val="1"/>
        </w:numPr>
      </w:pPr>
      <w:r>
        <w:t>Top 0.4</w:t>
      </w:r>
    </w:p>
    <w:p w:rsidR="0084182D" w:rsidRDefault="0084182D" w:rsidP="0084182D">
      <w:pPr>
        <w:pStyle w:val="ListParagraph"/>
        <w:numPr>
          <w:ilvl w:val="1"/>
          <w:numId w:val="1"/>
        </w:numPr>
      </w:pPr>
      <w:r>
        <w:t>Bottom 0.4</w:t>
      </w:r>
    </w:p>
    <w:p w:rsidR="0084182D" w:rsidRDefault="0084182D" w:rsidP="0084182D">
      <w:pPr>
        <w:pStyle w:val="ListParagraph"/>
        <w:numPr>
          <w:ilvl w:val="1"/>
          <w:numId w:val="1"/>
        </w:numPr>
      </w:pPr>
      <w:r>
        <w:t>Left 0.5</w:t>
      </w:r>
    </w:p>
    <w:p w:rsidR="0084182D" w:rsidRDefault="0084182D" w:rsidP="0084182D">
      <w:pPr>
        <w:pStyle w:val="ListParagraph"/>
        <w:numPr>
          <w:ilvl w:val="1"/>
          <w:numId w:val="1"/>
        </w:numPr>
      </w:pPr>
      <w:r>
        <w:t>Right 0.5</w:t>
      </w:r>
      <w:bookmarkStart w:id="0" w:name="_GoBack"/>
      <w:bookmarkEnd w:id="0"/>
    </w:p>
    <w:p w:rsidR="003F5DF1" w:rsidRDefault="003F5DF1" w:rsidP="003F5DF1">
      <w:pPr>
        <w:pStyle w:val="ListParagraph"/>
        <w:ind w:left="1440"/>
      </w:pPr>
    </w:p>
    <w:p w:rsidR="00073FE8" w:rsidRDefault="00073FE8" w:rsidP="00073FE8">
      <w:pPr>
        <w:pStyle w:val="ListParagraph"/>
        <w:numPr>
          <w:ilvl w:val="0"/>
          <w:numId w:val="1"/>
        </w:numPr>
      </w:pPr>
      <w:r>
        <w:t>Change the style of the title to Title</w:t>
      </w:r>
    </w:p>
    <w:p w:rsidR="00073FE8" w:rsidRDefault="00073FE8" w:rsidP="00073FE8">
      <w:pPr>
        <w:pStyle w:val="ListParagraph"/>
        <w:numPr>
          <w:ilvl w:val="1"/>
          <w:numId w:val="1"/>
        </w:numPr>
      </w:pPr>
      <w:r>
        <w:t>Modify the title by adding 18pt spacing before and after</w:t>
      </w:r>
    </w:p>
    <w:p w:rsidR="003F5DF1" w:rsidRDefault="003F5DF1" w:rsidP="003F5DF1">
      <w:pPr>
        <w:pStyle w:val="ListParagraph"/>
        <w:ind w:left="1440"/>
      </w:pPr>
    </w:p>
    <w:p w:rsidR="00073FE8" w:rsidRDefault="00073FE8" w:rsidP="00073FE8">
      <w:pPr>
        <w:pStyle w:val="ListParagraph"/>
        <w:numPr>
          <w:ilvl w:val="0"/>
          <w:numId w:val="1"/>
        </w:numPr>
      </w:pPr>
      <w:r>
        <w:t>Choose the subheadings: Getting There, Where to Go, Weather, and Interesting Information, add the Heading 1 style to these headings</w:t>
      </w:r>
    </w:p>
    <w:p w:rsidR="003F5DF1" w:rsidRDefault="003F5DF1" w:rsidP="003F5DF1">
      <w:pPr>
        <w:pStyle w:val="ListParagraph"/>
      </w:pPr>
    </w:p>
    <w:p w:rsidR="00073FE8" w:rsidRDefault="00073FE8" w:rsidP="00073FE8">
      <w:pPr>
        <w:pStyle w:val="ListParagraph"/>
        <w:numPr>
          <w:ilvl w:val="0"/>
          <w:numId w:val="1"/>
        </w:numPr>
      </w:pPr>
      <w:r>
        <w:t>Choose headings Australian Slang and Meat Pie Recipe and select Heading 2</w:t>
      </w:r>
    </w:p>
    <w:p w:rsidR="003F5DF1" w:rsidRDefault="003F5DF1" w:rsidP="003F5DF1">
      <w:pPr>
        <w:pStyle w:val="ListParagraph"/>
      </w:pPr>
    </w:p>
    <w:p w:rsidR="00073FE8" w:rsidRDefault="00073FE8" w:rsidP="00073FE8">
      <w:pPr>
        <w:pStyle w:val="ListParagraph"/>
        <w:numPr>
          <w:ilvl w:val="0"/>
          <w:numId w:val="1"/>
        </w:numPr>
      </w:pPr>
      <w:r>
        <w:t xml:space="preserve">Highlight text after the heading Instructions and select everything to veggies, fries, or salad. </w:t>
      </w:r>
    </w:p>
    <w:p w:rsidR="00073FE8" w:rsidRDefault="00073FE8" w:rsidP="00073FE8">
      <w:pPr>
        <w:pStyle w:val="ListParagraph"/>
        <w:numPr>
          <w:ilvl w:val="1"/>
          <w:numId w:val="1"/>
        </w:numPr>
      </w:pPr>
      <w:r>
        <w:t>Change the paragraph spacing to singe, and add 0 spacing before and 0 spacing after</w:t>
      </w:r>
    </w:p>
    <w:p w:rsidR="00073FE8" w:rsidRDefault="00073FE8" w:rsidP="00073FE8">
      <w:pPr>
        <w:pStyle w:val="ListParagraph"/>
        <w:numPr>
          <w:ilvl w:val="1"/>
          <w:numId w:val="1"/>
        </w:numPr>
      </w:pPr>
      <w:r>
        <w:t xml:space="preserve">With text still highlighted add a number list </w:t>
      </w:r>
    </w:p>
    <w:p w:rsidR="003F5DF1" w:rsidRDefault="003F5DF1" w:rsidP="003F5DF1">
      <w:pPr>
        <w:pStyle w:val="ListParagraph"/>
        <w:ind w:left="1440"/>
      </w:pPr>
    </w:p>
    <w:p w:rsidR="00073FE8" w:rsidRDefault="00073FE8" w:rsidP="00073FE8">
      <w:pPr>
        <w:pStyle w:val="ListParagraph"/>
        <w:numPr>
          <w:ilvl w:val="0"/>
          <w:numId w:val="1"/>
        </w:numPr>
      </w:pPr>
      <w:r>
        <w:t>Insert your insertion point before the heading Weather, insert a page break</w:t>
      </w:r>
      <w:r w:rsidR="003F5DF1">
        <w:t>, do the same thing before the Interesting Information heading</w:t>
      </w:r>
    </w:p>
    <w:p w:rsidR="003F5DF1" w:rsidRDefault="003F5DF1" w:rsidP="003F5DF1">
      <w:pPr>
        <w:pStyle w:val="ListParagraph"/>
      </w:pPr>
    </w:p>
    <w:p w:rsidR="003F5DF1" w:rsidRDefault="003F5DF1" w:rsidP="00073FE8">
      <w:pPr>
        <w:pStyle w:val="ListParagraph"/>
        <w:numPr>
          <w:ilvl w:val="0"/>
          <w:numId w:val="1"/>
        </w:numPr>
      </w:pPr>
      <w:r>
        <w:t>Under the Getting There heading, highlight Flights to $2121, N/A, convert this text to a table. You will need four columns, keep the column width at Auto, and separate by commas</w:t>
      </w:r>
    </w:p>
    <w:p w:rsidR="003F5DF1" w:rsidRDefault="003F5DF1" w:rsidP="003F5DF1">
      <w:pPr>
        <w:pStyle w:val="ListParagraph"/>
        <w:numPr>
          <w:ilvl w:val="1"/>
          <w:numId w:val="1"/>
        </w:numPr>
      </w:pPr>
      <w:r>
        <w:t>Highlight the first row and merge cells, align the information at the top center of the cell</w:t>
      </w:r>
    </w:p>
    <w:p w:rsidR="003F5DF1" w:rsidRDefault="003F5DF1" w:rsidP="003F5DF1">
      <w:pPr>
        <w:pStyle w:val="ListParagraph"/>
        <w:numPr>
          <w:ilvl w:val="1"/>
          <w:numId w:val="1"/>
        </w:numPr>
      </w:pPr>
      <w:r>
        <w:t>Choose the style Grid Table 4, Accent 2</w:t>
      </w:r>
    </w:p>
    <w:p w:rsidR="003F5DF1" w:rsidRDefault="003F5DF1" w:rsidP="003F5DF1"/>
    <w:p w:rsidR="000223DB" w:rsidRDefault="000223DB" w:rsidP="003F5DF1">
      <w:pPr>
        <w:pStyle w:val="ListParagraph"/>
        <w:numPr>
          <w:ilvl w:val="0"/>
          <w:numId w:val="1"/>
        </w:numPr>
      </w:pPr>
      <w:r>
        <w:t>Pace insertion points in front of Meat Pie Recipe and Insert a Page Break</w:t>
      </w:r>
    </w:p>
    <w:p w:rsidR="003F5DF1" w:rsidRDefault="003F5DF1" w:rsidP="000223DB">
      <w:pPr>
        <w:pStyle w:val="ListParagraph"/>
        <w:numPr>
          <w:ilvl w:val="1"/>
          <w:numId w:val="1"/>
        </w:numPr>
      </w:pPr>
      <w:r>
        <w:t>Under the Meat Pie Recipe Heading Insert a SmartArt vertical bulleted list</w:t>
      </w:r>
    </w:p>
    <w:p w:rsidR="003F5DF1" w:rsidRDefault="003F5DF1" w:rsidP="000223DB">
      <w:pPr>
        <w:pStyle w:val="ListParagraph"/>
        <w:numPr>
          <w:ilvl w:val="2"/>
          <w:numId w:val="1"/>
        </w:numPr>
      </w:pPr>
      <w:r>
        <w:t>In the first box, insert the heading ingredients</w:t>
      </w:r>
    </w:p>
    <w:p w:rsidR="003F5DF1" w:rsidRDefault="003F5DF1" w:rsidP="000223DB">
      <w:pPr>
        <w:pStyle w:val="ListParagraph"/>
        <w:numPr>
          <w:ilvl w:val="2"/>
          <w:numId w:val="1"/>
        </w:numPr>
      </w:pPr>
      <w:r>
        <w:t>List the ingredients under this heading</w:t>
      </w:r>
    </w:p>
    <w:p w:rsidR="00CC0EE8" w:rsidRDefault="00CC0EE8" w:rsidP="000223DB">
      <w:pPr>
        <w:pStyle w:val="ListParagraph"/>
        <w:numPr>
          <w:ilvl w:val="2"/>
          <w:numId w:val="1"/>
        </w:numPr>
      </w:pPr>
      <w:r>
        <w:t>In the options layout box choose the Top and Bottom option</w:t>
      </w:r>
    </w:p>
    <w:p w:rsidR="00CC0EE8" w:rsidRDefault="00CC0EE8" w:rsidP="000223DB">
      <w:pPr>
        <w:pStyle w:val="ListParagraph"/>
        <w:numPr>
          <w:ilvl w:val="2"/>
          <w:numId w:val="1"/>
        </w:numPr>
      </w:pPr>
      <w:r>
        <w:t>For the horizontal alignment, choose left relative to column</w:t>
      </w:r>
    </w:p>
    <w:p w:rsidR="00CC0EE8" w:rsidRDefault="00CC0EE8" w:rsidP="000223DB">
      <w:pPr>
        <w:pStyle w:val="ListParagraph"/>
        <w:numPr>
          <w:ilvl w:val="2"/>
          <w:numId w:val="1"/>
        </w:numPr>
      </w:pPr>
      <w:r>
        <w:t>For the vertical alignment, choose centered relative to line</w:t>
      </w:r>
    </w:p>
    <w:p w:rsidR="00CC0EE8" w:rsidRDefault="00CC0EE8" w:rsidP="000223DB">
      <w:pPr>
        <w:pStyle w:val="ListParagraph"/>
        <w:numPr>
          <w:ilvl w:val="2"/>
          <w:numId w:val="1"/>
        </w:numPr>
      </w:pPr>
      <w:r>
        <w:t xml:space="preserve">Change the height of the box to </w:t>
      </w:r>
      <w:r w:rsidR="000223DB">
        <w:t>3</w:t>
      </w:r>
      <w:r>
        <w:t xml:space="preserve"> and the width to 3.75</w:t>
      </w:r>
    </w:p>
    <w:p w:rsidR="00CC0EE8" w:rsidRDefault="00CC0EE8" w:rsidP="000223DB">
      <w:pPr>
        <w:pStyle w:val="ListParagraph"/>
        <w:numPr>
          <w:ilvl w:val="3"/>
          <w:numId w:val="1"/>
        </w:numPr>
      </w:pPr>
      <w:r>
        <w:t>If you need to, delete extra space between the bottom of the SmartArt and the Instructions Heading</w:t>
      </w:r>
    </w:p>
    <w:p w:rsidR="00CC0EE8" w:rsidRDefault="00CC0EE8" w:rsidP="00CC0EE8">
      <w:pPr>
        <w:pStyle w:val="ListParagraph"/>
        <w:numPr>
          <w:ilvl w:val="1"/>
          <w:numId w:val="1"/>
        </w:numPr>
      </w:pPr>
      <w:r>
        <w:t>Choose the image of the meat pie</w:t>
      </w:r>
    </w:p>
    <w:p w:rsidR="00CC0EE8" w:rsidRDefault="000223DB" w:rsidP="00CC0EE8">
      <w:pPr>
        <w:pStyle w:val="ListParagraph"/>
        <w:numPr>
          <w:ilvl w:val="2"/>
          <w:numId w:val="1"/>
        </w:numPr>
      </w:pPr>
      <w:r>
        <w:t>Insert the Tight Text Wrap for the Image</w:t>
      </w:r>
    </w:p>
    <w:p w:rsidR="000223DB" w:rsidRDefault="000223DB" w:rsidP="000223DB">
      <w:pPr>
        <w:pStyle w:val="ListParagraph"/>
        <w:numPr>
          <w:ilvl w:val="3"/>
          <w:numId w:val="1"/>
        </w:numPr>
      </w:pPr>
      <w:r>
        <w:t>Horizontal Alignment should be right relative to column</w:t>
      </w:r>
    </w:p>
    <w:p w:rsidR="000223DB" w:rsidRDefault="000223DB" w:rsidP="000223DB">
      <w:pPr>
        <w:pStyle w:val="ListParagraph"/>
        <w:numPr>
          <w:ilvl w:val="3"/>
          <w:numId w:val="1"/>
        </w:numPr>
      </w:pPr>
      <w:r>
        <w:t>Vertical Alignment should be bottom relative to line</w:t>
      </w:r>
    </w:p>
    <w:p w:rsidR="000223DB" w:rsidRDefault="000223DB" w:rsidP="000223DB">
      <w:pPr>
        <w:pStyle w:val="ListParagraph"/>
        <w:numPr>
          <w:ilvl w:val="3"/>
          <w:numId w:val="1"/>
        </w:numPr>
      </w:pPr>
      <w:r>
        <w:lastRenderedPageBreak/>
        <w:t>Select the figure and add the caption Yummy. This should be below the image</w:t>
      </w:r>
    </w:p>
    <w:p w:rsidR="000223DB" w:rsidRDefault="000223DB" w:rsidP="00854429">
      <w:pPr>
        <w:pStyle w:val="ListParagraph"/>
        <w:numPr>
          <w:ilvl w:val="2"/>
          <w:numId w:val="1"/>
        </w:numPr>
      </w:pPr>
      <w:r>
        <w:t xml:space="preserve">Insert </w:t>
      </w:r>
      <w:r w:rsidR="00854429">
        <w:t>an</w:t>
      </w:r>
      <w:r>
        <w:t xml:space="preserve"> </w:t>
      </w:r>
      <w:r w:rsidR="00854429">
        <w:t xml:space="preserve">Austin Quote Textbox and insert the text “This is </w:t>
      </w:r>
      <w:proofErr w:type="gramStart"/>
      <w:r w:rsidR="00854429">
        <w:t>The</w:t>
      </w:r>
      <w:proofErr w:type="gramEnd"/>
      <w:r w:rsidR="00854429">
        <w:t xml:space="preserve">.....from this recipe! In the textbox </w:t>
      </w:r>
    </w:p>
    <w:p w:rsidR="00854429" w:rsidRDefault="00854429" w:rsidP="00854429">
      <w:pPr>
        <w:pStyle w:val="ListParagraph"/>
        <w:numPr>
          <w:ilvl w:val="3"/>
          <w:numId w:val="1"/>
        </w:numPr>
      </w:pPr>
      <w:r>
        <w:t>Horizontal Alignment should be center relative to page</w:t>
      </w:r>
    </w:p>
    <w:p w:rsidR="00854429" w:rsidRDefault="00854429" w:rsidP="00854429">
      <w:pPr>
        <w:pStyle w:val="ListParagraph"/>
        <w:numPr>
          <w:ilvl w:val="3"/>
          <w:numId w:val="1"/>
        </w:numPr>
      </w:pPr>
      <w:r>
        <w:t xml:space="preserve">Vertical Alignment should be bottom relative to margin </w:t>
      </w:r>
    </w:p>
    <w:p w:rsidR="00854429" w:rsidRDefault="00854429" w:rsidP="00854429">
      <w:pPr>
        <w:pStyle w:val="ListParagraph"/>
        <w:numPr>
          <w:ilvl w:val="0"/>
          <w:numId w:val="1"/>
        </w:numPr>
      </w:pPr>
      <w:r>
        <w:t>*****Make sure you have downloaded Australian Slang to your Desktop*****</w:t>
      </w:r>
    </w:p>
    <w:p w:rsidR="00854429" w:rsidRPr="00854429" w:rsidRDefault="00854429" w:rsidP="00854429">
      <w:pPr>
        <w:pStyle w:val="ListParagraph"/>
        <w:numPr>
          <w:ilvl w:val="0"/>
          <w:numId w:val="1"/>
        </w:numPr>
      </w:pPr>
      <w:r>
        <w:t xml:space="preserve">Place your insertion point underneath the heading Australian Slang, insert text </w:t>
      </w:r>
      <w:r>
        <w:rPr>
          <w:i/>
        </w:rPr>
        <w:t xml:space="preserve">Australian Slang </w:t>
      </w:r>
    </w:p>
    <w:p w:rsidR="00854429" w:rsidRDefault="00854429" w:rsidP="00854429">
      <w:pPr>
        <w:pStyle w:val="ListParagraph"/>
        <w:numPr>
          <w:ilvl w:val="1"/>
          <w:numId w:val="1"/>
        </w:numPr>
      </w:pPr>
      <w:r>
        <w:t xml:space="preserve">Highlight the text </w:t>
      </w:r>
      <w:proofErr w:type="spellStart"/>
      <w:r>
        <w:t>Arvo</w:t>
      </w:r>
      <w:proofErr w:type="spellEnd"/>
      <w:r>
        <w:t xml:space="preserve"> through Whine</w:t>
      </w:r>
    </w:p>
    <w:p w:rsidR="00854429" w:rsidRDefault="00854429" w:rsidP="00854429">
      <w:pPr>
        <w:pStyle w:val="ListParagraph"/>
        <w:numPr>
          <w:ilvl w:val="2"/>
          <w:numId w:val="1"/>
        </w:numPr>
      </w:pPr>
      <w:r>
        <w:t xml:space="preserve">Covert this list into two </w:t>
      </w:r>
      <w:proofErr w:type="spellStart"/>
      <w:r>
        <w:t>colums</w:t>
      </w:r>
      <w:proofErr w:type="spellEnd"/>
    </w:p>
    <w:p w:rsidR="00854429" w:rsidRDefault="00854429" w:rsidP="00854429">
      <w:pPr>
        <w:pStyle w:val="ListParagraph"/>
        <w:numPr>
          <w:ilvl w:val="2"/>
          <w:numId w:val="1"/>
        </w:numPr>
      </w:pPr>
      <w:r>
        <w:t>Add bullets to this list</w:t>
      </w:r>
    </w:p>
    <w:p w:rsidR="00F65B35" w:rsidRDefault="00F65B35" w:rsidP="00854429">
      <w:pPr>
        <w:pStyle w:val="ListParagraph"/>
        <w:numPr>
          <w:ilvl w:val="2"/>
          <w:numId w:val="1"/>
        </w:numPr>
      </w:pPr>
      <w:r>
        <w:t>In the first paragraph “Australian English....” insert a drop cap</w:t>
      </w:r>
    </w:p>
    <w:p w:rsidR="00C55250" w:rsidRDefault="00C55250" w:rsidP="00C55250">
      <w:pPr>
        <w:pStyle w:val="ListParagraph"/>
        <w:ind w:left="2160"/>
      </w:pPr>
    </w:p>
    <w:p w:rsidR="00854429" w:rsidRDefault="00C55250" w:rsidP="00854429">
      <w:pPr>
        <w:pStyle w:val="ListParagraph"/>
        <w:numPr>
          <w:ilvl w:val="0"/>
          <w:numId w:val="1"/>
        </w:numPr>
      </w:pPr>
      <w:r>
        <w:t>Click on the rainfall total table (make sure it is highlighted)</w:t>
      </w:r>
    </w:p>
    <w:p w:rsidR="00C55250" w:rsidRDefault="00C55250" w:rsidP="00C55250">
      <w:pPr>
        <w:pStyle w:val="ListParagraph"/>
        <w:numPr>
          <w:ilvl w:val="1"/>
          <w:numId w:val="1"/>
        </w:numPr>
      </w:pPr>
      <w:r>
        <w:t>Insert a table caption. Label it Rainfall below the table</w:t>
      </w:r>
    </w:p>
    <w:p w:rsidR="00C55250" w:rsidRDefault="00C55250" w:rsidP="00C55250">
      <w:pPr>
        <w:pStyle w:val="ListParagraph"/>
        <w:numPr>
          <w:ilvl w:val="1"/>
          <w:numId w:val="1"/>
        </w:numPr>
      </w:pPr>
      <w:r>
        <w:t>Below the table insert the Sydney image</w:t>
      </w:r>
    </w:p>
    <w:p w:rsidR="00C55250" w:rsidRDefault="00C55250" w:rsidP="00C55250">
      <w:pPr>
        <w:pStyle w:val="ListParagraph"/>
        <w:numPr>
          <w:ilvl w:val="2"/>
          <w:numId w:val="1"/>
        </w:numPr>
      </w:pPr>
      <w:r>
        <w:t>Add Through Text Wrap</w:t>
      </w:r>
    </w:p>
    <w:p w:rsidR="00C55250" w:rsidRDefault="00C55250" w:rsidP="00C55250">
      <w:pPr>
        <w:pStyle w:val="ListParagraph"/>
        <w:numPr>
          <w:ilvl w:val="2"/>
          <w:numId w:val="1"/>
        </w:numPr>
      </w:pPr>
      <w:r>
        <w:t>Change the absolute height to 3, you do not need to change the width, it will do it for you</w:t>
      </w:r>
    </w:p>
    <w:p w:rsidR="00C55250" w:rsidRDefault="00C55250" w:rsidP="00C55250">
      <w:pPr>
        <w:pStyle w:val="ListParagraph"/>
        <w:numPr>
          <w:ilvl w:val="2"/>
          <w:numId w:val="1"/>
        </w:numPr>
      </w:pPr>
      <w:r>
        <w:t>Change horizontal position to center relative to the column</w:t>
      </w:r>
    </w:p>
    <w:p w:rsidR="00C55250" w:rsidRDefault="00C55250" w:rsidP="00C55250">
      <w:pPr>
        <w:pStyle w:val="ListParagraph"/>
        <w:ind w:left="2160"/>
      </w:pPr>
    </w:p>
    <w:p w:rsidR="00C55250" w:rsidRDefault="00C55250" w:rsidP="00C55250">
      <w:pPr>
        <w:pStyle w:val="ListParagraph"/>
        <w:numPr>
          <w:ilvl w:val="0"/>
          <w:numId w:val="1"/>
        </w:numPr>
      </w:pPr>
      <w:r>
        <w:t>Place your insertion point after Los Angeles in the table heading</w:t>
      </w:r>
    </w:p>
    <w:p w:rsidR="00C55250" w:rsidRDefault="00C55250" w:rsidP="00C55250">
      <w:pPr>
        <w:pStyle w:val="ListParagraph"/>
        <w:numPr>
          <w:ilvl w:val="1"/>
          <w:numId w:val="1"/>
        </w:numPr>
      </w:pPr>
      <w:r>
        <w:t>Insert a footnote with the description “Expedia”</w:t>
      </w:r>
    </w:p>
    <w:p w:rsidR="00C55250" w:rsidRDefault="00C55250" w:rsidP="00C55250"/>
    <w:p w:rsidR="00F65B35" w:rsidRDefault="00C55250" w:rsidP="00F65B35">
      <w:pPr>
        <w:pStyle w:val="ListParagraph"/>
        <w:numPr>
          <w:ilvl w:val="0"/>
          <w:numId w:val="2"/>
        </w:numPr>
      </w:pPr>
      <w:r>
        <w:t xml:space="preserve">Highlight Electronic Travel Authority(ETA) in the first paragraph, </w:t>
      </w:r>
      <w:r w:rsidR="00F65B35">
        <w:t xml:space="preserve">hyperlink this text to the website: </w:t>
      </w:r>
      <w:hyperlink r:id="rId6" w:history="1">
        <w:r w:rsidR="00F65B35" w:rsidRPr="00E361FE">
          <w:rPr>
            <w:rStyle w:val="Hyperlink"/>
          </w:rPr>
          <w:t>https://www.eta.immi.gov.au/ETAS3/etas</w:t>
        </w:r>
      </w:hyperlink>
      <w:r w:rsidR="00F65B35">
        <w:t xml:space="preserve"> </w:t>
      </w:r>
    </w:p>
    <w:p w:rsidR="00F65B35" w:rsidRDefault="00F65B35" w:rsidP="00F65B35"/>
    <w:p w:rsidR="00C55250" w:rsidRDefault="00F65B35" w:rsidP="00F65B35">
      <w:pPr>
        <w:pStyle w:val="ListParagraph"/>
        <w:numPr>
          <w:ilvl w:val="0"/>
          <w:numId w:val="2"/>
        </w:numPr>
      </w:pPr>
      <w:r>
        <w:t>Highlight the Meat Pie Recipe heading, add the bookmark “goodstuff” to this heading</w:t>
      </w:r>
    </w:p>
    <w:p w:rsidR="00F65B35" w:rsidRDefault="00F65B35" w:rsidP="00F65B35">
      <w:pPr>
        <w:pStyle w:val="ListParagraph"/>
      </w:pPr>
    </w:p>
    <w:p w:rsidR="00F65B35" w:rsidRDefault="00F65B35" w:rsidP="00F65B35">
      <w:pPr>
        <w:pStyle w:val="ListParagraph"/>
        <w:numPr>
          <w:ilvl w:val="0"/>
          <w:numId w:val="2"/>
        </w:numPr>
      </w:pPr>
      <w:r>
        <w:t xml:space="preserve">Insert Plain Number 2 Footer at the bottom of each </w:t>
      </w:r>
    </w:p>
    <w:p w:rsidR="00C55250" w:rsidRDefault="00C55250" w:rsidP="00C55250"/>
    <w:p w:rsidR="00F65B35" w:rsidRDefault="00F65B35" w:rsidP="00F65B35">
      <w:pPr>
        <w:pStyle w:val="ListParagraph"/>
        <w:numPr>
          <w:ilvl w:val="0"/>
          <w:numId w:val="2"/>
        </w:numPr>
      </w:pPr>
      <w:r>
        <w:t>Go to the view tab and make sure that the ruler box is selected</w:t>
      </w:r>
    </w:p>
    <w:p w:rsidR="00F65B35" w:rsidRDefault="00F65B35" w:rsidP="00F65B35">
      <w:pPr>
        <w:pStyle w:val="ListParagraph"/>
      </w:pPr>
    </w:p>
    <w:p w:rsidR="00F65B35" w:rsidRDefault="00F65B35" w:rsidP="00F65B35">
      <w:pPr>
        <w:pStyle w:val="ListParagraph"/>
        <w:numPr>
          <w:ilvl w:val="0"/>
          <w:numId w:val="2"/>
        </w:numPr>
      </w:pPr>
      <w:r>
        <w:t>Change the zoom to 90%</w:t>
      </w:r>
    </w:p>
    <w:p w:rsidR="00F65B35" w:rsidRDefault="00F65B35" w:rsidP="00F65B35">
      <w:pPr>
        <w:pStyle w:val="ListParagraph"/>
      </w:pPr>
    </w:p>
    <w:p w:rsidR="00F65B35" w:rsidRDefault="00F65B35" w:rsidP="00F65B35">
      <w:pPr>
        <w:pStyle w:val="ListParagraph"/>
        <w:numPr>
          <w:ilvl w:val="0"/>
          <w:numId w:val="2"/>
        </w:numPr>
      </w:pPr>
      <w:r>
        <w:t>Under properties, change the title of this document to Info on Australia</w:t>
      </w:r>
    </w:p>
    <w:p w:rsidR="00F65B35" w:rsidRDefault="00F65B35" w:rsidP="00F65B35">
      <w:pPr>
        <w:pStyle w:val="ListParagraph"/>
      </w:pPr>
    </w:p>
    <w:p w:rsidR="00F65B35" w:rsidRDefault="00F65B35" w:rsidP="00F65B35">
      <w:pPr>
        <w:pStyle w:val="ListParagraph"/>
        <w:numPr>
          <w:ilvl w:val="0"/>
          <w:numId w:val="2"/>
        </w:numPr>
      </w:pPr>
      <w:r>
        <w:t xml:space="preserve">Make sure that the </w:t>
      </w:r>
      <w:proofErr w:type="spellStart"/>
      <w:r>
        <w:t>autorecovery</w:t>
      </w:r>
      <w:proofErr w:type="spellEnd"/>
      <w:r>
        <w:t xml:space="preserve"> is set to 5 minutes, and embed fonts in the file</w:t>
      </w:r>
    </w:p>
    <w:p w:rsidR="00C55250" w:rsidRDefault="00C55250" w:rsidP="00C55250">
      <w:pPr>
        <w:ind w:left="1440"/>
      </w:pPr>
    </w:p>
    <w:sectPr w:rsidR="00C55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06F91"/>
    <w:multiLevelType w:val="hybridMultilevel"/>
    <w:tmpl w:val="C8BC7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F5731"/>
    <w:multiLevelType w:val="hybridMultilevel"/>
    <w:tmpl w:val="6F58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E8"/>
    <w:rsid w:val="000223DB"/>
    <w:rsid w:val="00073FE8"/>
    <w:rsid w:val="003F5DF1"/>
    <w:rsid w:val="0084182D"/>
    <w:rsid w:val="00854429"/>
    <w:rsid w:val="00BA3605"/>
    <w:rsid w:val="00C55250"/>
    <w:rsid w:val="00CC0EE8"/>
    <w:rsid w:val="00DA69C4"/>
    <w:rsid w:val="00F6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255CB-263A-4B35-86A2-05A2FA0A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ta.immi.gov.au/ETAS3/et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ibbons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49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2</cp:revision>
  <dcterms:created xsi:type="dcterms:W3CDTF">2015-11-05T18:00:00Z</dcterms:created>
  <dcterms:modified xsi:type="dcterms:W3CDTF">2015-11-06T11:59:00Z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