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49" w:rsidRPr="009E4FAB" w:rsidRDefault="00863749" w:rsidP="00863749">
      <w:r w:rsidRPr="009E4FAB">
        <w:t xml:space="preserve">Name: ______________________     Class:  _______  </w:t>
      </w:r>
      <w:r w:rsidRPr="009E4FAB">
        <w:tab/>
        <w:t>Date: _______</w:t>
      </w:r>
    </w:p>
    <w:p w:rsidR="00863749" w:rsidRPr="009E4FAB" w:rsidRDefault="00863749" w:rsidP="00863749"/>
    <w:p w:rsidR="00863749" w:rsidRPr="009E4FAB" w:rsidRDefault="00863749" w:rsidP="00863749">
      <w:pPr>
        <w:rPr>
          <w:b/>
        </w:rPr>
      </w:pPr>
      <w:r w:rsidRPr="009E4FAB">
        <w:rPr>
          <w:b/>
        </w:rPr>
        <w:t>Main Types of Credit Organizer</w:t>
      </w:r>
    </w:p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  <w:r w:rsidRPr="009E4FAB">
        <w:t>Directions: Summarize the main types of credit</w:t>
      </w:r>
      <w:r w:rsidRPr="009E4FAB">
        <w:rPr>
          <w:rStyle w:val="Strong"/>
          <w:rFonts w:eastAsiaTheme="majorEastAsia"/>
          <w:b w:val="0"/>
          <w:bCs w:val="0"/>
          <w:lang w:val="en"/>
        </w:rPr>
        <w:t xml:space="preserve">. Give examples when possible in the spaces provided. </w:t>
      </w:r>
    </w:p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40"/>
        <w:gridCol w:w="2340"/>
      </w:tblGrid>
      <w:tr w:rsidR="00863749" w:rsidRPr="009E4FAB" w:rsidTr="00B0087A">
        <w:trPr>
          <w:trHeight w:val="404"/>
        </w:trPr>
        <w:tc>
          <w:tcPr>
            <w:tcW w:w="9648" w:type="dxa"/>
            <w:gridSpan w:val="3"/>
            <w:shd w:val="clear" w:color="auto" w:fill="D9D9D9"/>
          </w:tcPr>
          <w:p w:rsidR="00863749" w:rsidRPr="009E4FAB" w:rsidRDefault="00863749" w:rsidP="00B0087A">
            <w:pPr>
              <w:jc w:val="center"/>
              <w:rPr>
                <w:b/>
              </w:rPr>
            </w:pPr>
            <w:r w:rsidRPr="009E4FAB">
              <w:rPr>
                <w:b/>
              </w:rPr>
              <w:t>Credit</w:t>
            </w:r>
          </w:p>
        </w:tc>
      </w:tr>
      <w:tr w:rsidR="00863749" w:rsidRPr="009E4FAB" w:rsidTr="00B0087A">
        <w:trPr>
          <w:trHeight w:val="404"/>
        </w:trPr>
        <w:tc>
          <w:tcPr>
            <w:tcW w:w="9648" w:type="dxa"/>
            <w:gridSpan w:val="3"/>
            <w:shd w:val="clear" w:color="auto" w:fill="FFFFFF"/>
          </w:tcPr>
          <w:p w:rsidR="00863749" w:rsidRPr="009E4FAB" w:rsidRDefault="00863749" w:rsidP="00B0087A">
            <w:pPr>
              <w:rPr>
                <w:b/>
              </w:rPr>
            </w:pPr>
            <w:r w:rsidRPr="009E4FAB">
              <w:rPr>
                <w:b/>
              </w:rPr>
              <w:t>What is credit?</w:t>
            </w: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  <w:r w:rsidRPr="009E4FAB">
              <w:rPr>
                <w:b/>
              </w:rPr>
              <w:t>What is trade credit?</w:t>
            </w: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jc w:val="center"/>
              <w:rPr>
                <w:b/>
              </w:rPr>
            </w:pPr>
          </w:p>
        </w:tc>
      </w:tr>
      <w:tr w:rsidR="00863749" w:rsidRPr="009E4FAB" w:rsidTr="00B0087A">
        <w:trPr>
          <w:trHeight w:val="43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863749" w:rsidRPr="009E4FAB" w:rsidRDefault="00863749" w:rsidP="00B0087A">
            <w:pPr>
              <w:jc w:val="center"/>
              <w:rPr>
                <w:b/>
              </w:rPr>
            </w:pPr>
            <w:r w:rsidRPr="009E4FAB">
              <w:rPr>
                <w:b/>
              </w:rPr>
              <w:t>Types</w:t>
            </w:r>
          </w:p>
        </w:tc>
        <w:tc>
          <w:tcPr>
            <w:tcW w:w="5040" w:type="dxa"/>
            <w:shd w:val="clear" w:color="auto" w:fill="D9D9D9"/>
          </w:tcPr>
          <w:p w:rsidR="00863749" w:rsidRPr="009E4FAB" w:rsidRDefault="00863749" w:rsidP="00B0087A">
            <w:pPr>
              <w:jc w:val="center"/>
              <w:rPr>
                <w:b/>
              </w:rPr>
            </w:pPr>
            <w:r w:rsidRPr="009E4FAB">
              <w:rPr>
                <w:b/>
              </w:rPr>
              <w:t>Details</w:t>
            </w:r>
          </w:p>
        </w:tc>
        <w:tc>
          <w:tcPr>
            <w:tcW w:w="2340" w:type="dxa"/>
            <w:shd w:val="clear" w:color="auto" w:fill="D9D9D9"/>
          </w:tcPr>
          <w:p w:rsidR="00863749" w:rsidRPr="009E4FAB" w:rsidRDefault="00863749" w:rsidP="00B0087A">
            <w:pPr>
              <w:jc w:val="center"/>
              <w:rPr>
                <w:b/>
              </w:rPr>
            </w:pPr>
            <w:r w:rsidRPr="009E4FAB">
              <w:rPr>
                <w:b/>
              </w:rPr>
              <w:t>Examples</w:t>
            </w:r>
          </w:p>
        </w:tc>
      </w:tr>
      <w:tr w:rsidR="00863749" w:rsidRPr="009E4FAB" w:rsidTr="00B0087A">
        <w:trPr>
          <w:trHeight w:val="1790"/>
        </w:trPr>
        <w:tc>
          <w:tcPr>
            <w:tcW w:w="2268" w:type="dxa"/>
            <w:shd w:val="clear" w:color="auto" w:fill="D9D9D9"/>
          </w:tcPr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  <w:r w:rsidRPr="009E4FAB">
              <w:rPr>
                <w:b/>
              </w:rPr>
              <w:t>Charge Account</w:t>
            </w: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</w:tc>
        <w:tc>
          <w:tcPr>
            <w:tcW w:w="5040" w:type="dxa"/>
          </w:tcPr>
          <w:p w:rsidR="00863749" w:rsidRPr="009E4FAB" w:rsidRDefault="00863749" w:rsidP="00B0087A"/>
          <w:p w:rsidR="00863749" w:rsidRPr="009E4FAB" w:rsidRDefault="00863749" w:rsidP="00B0087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40" w:type="dxa"/>
          </w:tcPr>
          <w:p w:rsidR="00863749" w:rsidRPr="009E4FAB" w:rsidRDefault="00863749" w:rsidP="00B0087A"/>
          <w:p w:rsidR="00863749" w:rsidRPr="009E4FAB" w:rsidRDefault="00863749" w:rsidP="00B0087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63749" w:rsidRPr="009E4FAB" w:rsidTr="00B0087A">
        <w:trPr>
          <w:trHeight w:val="1799"/>
        </w:trPr>
        <w:tc>
          <w:tcPr>
            <w:tcW w:w="2268" w:type="dxa"/>
            <w:shd w:val="clear" w:color="auto" w:fill="D9D9D9"/>
          </w:tcPr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  <w:r w:rsidRPr="009E4FAB">
              <w:rPr>
                <w:b/>
              </w:rPr>
              <w:t>Credit Cards</w:t>
            </w: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</w:tc>
        <w:tc>
          <w:tcPr>
            <w:tcW w:w="5040" w:type="dxa"/>
          </w:tcPr>
          <w:p w:rsidR="00863749" w:rsidRPr="009E4FAB" w:rsidRDefault="00863749" w:rsidP="00B0087A">
            <w:pPr>
              <w:jc w:val="center"/>
            </w:pPr>
          </w:p>
        </w:tc>
        <w:tc>
          <w:tcPr>
            <w:tcW w:w="2340" w:type="dxa"/>
          </w:tcPr>
          <w:p w:rsidR="00863749" w:rsidRPr="009E4FAB" w:rsidRDefault="00863749" w:rsidP="00B0087A">
            <w:pPr>
              <w:jc w:val="center"/>
            </w:pPr>
          </w:p>
        </w:tc>
      </w:tr>
      <w:tr w:rsidR="00863749" w:rsidRPr="009E4FAB" w:rsidTr="00B0087A">
        <w:trPr>
          <w:trHeight w:val="1970"/>
        </w:trPr>
        <w:tc>
          <w:tcPr>
            <w:tcW w:w="2268" w:type="dxa"/>
            <w:shd w:val="clear" w:color="auto" w:fill="D9D9D9"/>
          </w:tcPr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  <w:r w:rsidRPr="009E4FAB">
              <w:rPr>
                <w:b/>
              </w:rPr>
              <w:t>Installment Sales Credit</w:t>
            </w:r>
          </w:p>
          <w:p w:rsidR="00863749" w:rsidRPr="009E4FAB" w:rsidRDefault="00863749" w:rsidP="00B0087A">
            <w:pPr>
              <w:rPr>
                <w:b/>
              </w:rPr>
            </w:pPr>
          </w:p>
        </w:tc>
        <w:tc>
          <w:tcPr>
            <w:tcW w:w="5040" w:type="dxa"/>
          </w:tcPr>
          <w:p w:rsidR="00863749" w:rsidRPr="009E4FAB" w:rsidRDefault="00863749" w:rsidP="00B0087A">
            <w:pPr>
              <w:jc w:val="center"/>
            </w:pPr>
          </w:p>
        </w:tc>
        <w:tc>
          <w:tcPr>
            <w:tcW w:w="2340" w:type="dxa"/>
          </w:tcPr>
          <w:p w:rsidR="00863749" w:rsidRPr="009E4FAB" w:rsidRDefault="00863749" w:rsidP="00B0087A">
            <w:pPr>
              <w:jc w:val="center"/>
            </w:pPr>
          </w:p>
        </w:tc>
      </w:tr>
      <w:tr w:rsidR="00863749" w:rsidRPr="009E4FAB" w:rsidTr="00B0087A">
        <w:trPr>
          <w:trHeight w:val="64"/>
        </w:trPr>
        <w:tc>
          <w:tcPr>
            <w:tcW w:w="2268" w:type="dxa"/>
            <w:shd w:val="clear" w:color="auto" w:fill="D9D9D9"/>
          </w:tcPr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  <w:r w:rsidRPr="009E4FAB">
              <w:rPr>
                <w:b/>
              </w:rPr>
              <w:t>Consumer Loan</w:t>
            </w: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  <w:p w:rsidR="00863749" w:rsidRPr="009E4FAB" w:rsidRDefault="00863749" w:rsidP="00B0087A">
            <w:pPr>
              <w:rPr>
                <w:b/>
              </w:rPr>
            </w:pPr>
          </w:p>
        </w:tc>
        <w:tc>
          <w:tcPr>
            <w:tcW w:w="5040" w:type="dxa"/>
          </w:tcPr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>
            <w:r w:rsidRPr="009E4FAB">
              <w:t>Promissory note</w:t>
            </w:r>
          </w:p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>
            <w:r w:rsidRPr="009E4FAB">
              <w:t>Why is collateral or a cosigner used?</w:t>
            </w:r>
          </w:p>
          <w:p w:rsidR="00863749" w:rsidRPr="009E4FAB" w:rsidRDefault="00863749" w:rsidP="00B0087A"/>
          <w:p w:rsidR="00863749" w:rsidRPr="009E4FAB" w:rsidRDefault="00863749" w:rsidP="00B0087A"/>
        </w:tc>
        <w:tc>
          <w:tcPr>
            <w:tcW w:w="2340" w:type="dxa"/>
          </w:tcPr>
          <w:p w:rsidR="00863749" w:rsidRPr="009E4FAB" w:rsidRDefault="00863749" w:rsidP="00B0087A">
            <w:pPr>
              <w:jc w:val="center"/>
            </w:pPr>
          </w:p>
        </w:tc>
      </w:tr>
    </w:tbl>
    <w:p w:rsidR="00863749" w:rsidRPr="009E4FAB" w:rsidRDefault="00863749" w:rsidP="00863749">
      <w:r w:rsidRPr="009E4FAB">
        <w:lastRenderedPageBreak/>
        <w:t xml:space="preserve">Name: ______________________     Class:  _______  </w:t>
      </w:r>
      <w:r w:rsidRPr="009E4FAB">
        <w:tab/>
        <w:t>Date: _______</w:t>
      </w: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</w:rPr>
        <w:t>Advantages and Disadvantages of Businesses Using Credit Organizer</w:t>
      </w:r>
    </w:p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  <w:r w:rsidRPr="009E4FAB">
        <w:t>Directions: Summarize common advantages and disadvantage of businesses using credit.</w:t>
      </w:r>
    </w:p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  <w:r w:rsidRPr="009E4FAB">
        <w:rPr>
          <w:rStyle w:val="Strong"/>
          <w:rFonts w:eastAsiaTheme="majorEastAsia"/>
          <w:b w:val="0"/>
          <w:bCs w:val="0"/>
          <w:lang w:val="e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863749" w:rsidRPr="009E4FAB" w:rsidTr="00B0087A">
        <w:tc>
          <w:tcPr>
            <w:tcW w:w="4788" w:type="dxa"/>
            <w:shd w:val="clear" w:color="auto" w:fill="BFBFBF"/>
          </w:tcPr>
          <w:p w:rsidR="00863749" w:rsidRPr="009E4FAB" w:rsidRDefault="00863749" w:rsidP="00B0087A">
            <w:pPr>
              <w:jc w:val="center"/>
              <w:rPr>
                <w:rStyle w:val="Strong"/>
                <w:rFonts w:eastAsiaTheme="majorEastAsia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Cs w:val="0"/>
                <w:lang w:val="en"/>
              </w:rPr>
              <w:t>Advantages</w:t>
            </w:r>
          </w:p>
        </w:tc>
        <w:tc>
          <w:tcPr>
            <w:tcW w:w="4788" w:type="dxa"/>
            <w:shd w:val="clear" w:color="auto" w:fill="BFBFBF"/>
          </w:tcPr>
          <w:p w:rsidR="00863749" w:rsidRPr="009E4FAB" w:rsidRDefault="00863749" w:rsidP="00B0087A">
            <w:pPr>
              <w:jc w:val="center"/>
              <w:rPr>
                <w:rStyle w:val="Strong"/>
                <w:rFonts w:eastAsiaTheme="majorEastAsia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Cs w:val="0"/>
                <w:lang w:val="en"/>
              </w:rPr>
              <w:t>Disadvantages</w:t>
            </w:r>
          </w:p>
        </w:tc>
      </w:tr>
      <w:tr w:rsidR="00863749" w:rsidRPr="009E4FAB" w:rsidTr="00B0087A">
        <w:tc>
          <w:tcPr>
            <w:tcW w:w="4788" w:type="dxa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  <w:tc>
          <w:tcPr>
            <w:tcW w:w="4788" w:type="dxa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</w:tbl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</w:p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</w:p>
    <w:p w:rsidR="00863749" w:rsidRPr="009E4FAB" w:rsidRDefault="00863749" w:rsidP="00863749">
      <w:pPr>
        <w:rPr>
          <w:rStyle w:val="Strong"/>
          <w:rFonts w:eastAsiaTheme="majorEastAsia"/>
        </w:rPr>
        <w:sectPr w:rsidR="00863749" w:rsidRPr="009E4FAB" w:rsidSect="005D34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749" w:rsidRPr="009E4FAB" w:rsidRDefault="00863749" w:rsidP="00863749">
      <w:r w:rsidRPr="009E4FAB">
        <w:lastRenderedPageBreak/>
        <w:t xml:space="preserve">Name: ______________________     Class:  _______  </w:t>
      </w:r>
      <w:r w:rsidRPr="009E4FAB">
        <w:tab/>
        <w:t>Date: _______</w:t>
      </w: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</w:rPr>
        <w:t xml:space="preserve">Advantages and Disadvantages of Businesses Using Credit Activity </w:t>
      </w:r>
    </w:p>
    <w:p w:rsidR="00863749" w:rsidRPr="009E4FAB" w:rsidRDefault="00863749" w:rsidP="00863749">
      <w:r w:rsidRPr="009E4FAB">
        <w:t>Directions: Determine the advantage or disadvantage of using credit for each example in the spaces provided.</w:t>
      </w:r>
    </w:p>
    <w:p w:rsidR="00863749" w:rsidRPr="009E4FAB" w:rsidRDefault="00863749" w:rsidP="00863749"/>
    <w:p w:rsidR="00863749" w:rsidRPr="009E4FAB" w:rsidRDefault="00863749" w:rsidP="0086374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 xml:space="preserve">Randy, the owner of A-1 Auto Mechanic, paid his business bills on time during the three years of operation. 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</w:p>
    <w:p w:rsidR="00863749" w:rsidRPr="009E4FAB" w:rsidRDefault="00863749" w:rsidP="0086374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noticed seven purchases for products not used by the business possibly made by one of his employees on the business credit card.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</w:p>
    <w:p w:rsidR="00863749" w:rsidRPr="009E4FAB" w:rsidRDefault="00863749" w:rsidP="0086374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For filing taxes, Randy has been able to use only credit card statements from his Business American Express to track purchases.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</w:p>
    <w:p w:rsidR="00863749" w:rsidRPr="009E4FAB" w:rsidRDefault="00863749" w:rsidP="0086374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charged about $6,000 worth of furniture and decorations for his waiting room over several shopping sprees. He can barely make the minimum payments of about $400 each month.</w:t>
      </w:r>
    </w:p>
    <w:p w:rsidR="00863749" w:rsidRPr="009E4FAB" w:rsidRDefault="00863749" w:rsidP="00863749">
      <w:pPr>
        <w:tabs>
          <w:tab w:val="left" w:pos="540"/>
        </w:tabs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</w:p>
    <w:p w:rsidR="00863749" w:rsidRPr="009E4FAB" w:rsidRDefault="00863749" w:rsidP="0086374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submitted a year-end summary for his business credit card without having to go through three years of receipts.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</w:p>
    <w:p w:rsidR="00863749" w:rsidRPr="009E4FAB" w:rsidRDefault="00863749" w:rsidP="0086374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 xml:space="preserve">Randy issued a credit card to an employee to purchase supplies. 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</w:p>
    <w:p w:rsidR="00863749" w:rsidRPr="009E4FAB" w:rsidRDefault="00863749" w:rsidP="0086374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received free software by frequently using his business credit card.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</w:p>
    <w:p w:rsidR="00863749" w:rsidRPr="009E4FAB" w:rsidRDefault="00863749" w:rsidP="00863749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suspects a customer stole several customer files from his desk.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Pr="009E4FAB" w:rsidRDefault="00863749" w:rsidP="00863749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863749" w:rsidRDefault="00863749" w:rsidP="00863749">
      <w:pPr>
        <w:tabs>
          <w:tab w:val="left" w:pos="540"/>
        </w:tabs>
        <w:ind w:left="540" w:hanging="540"/>
      </w:pPr>
    </w:p>
    <w:p w:rsidR="003B6C41" w:rsidRDefault="003B6C41"/>
    <w:p w:rsidR="00863749" w:rsidRDefault="00863749"/>
    <w:p w:rsidR="00863749" w:rsidRPr="009E4FAB" w:rsidRDefault="00863749" w:rsidP="00863749">
      <w:r w:rsidRPr="009E4FAB">
        <w:lastRenderedPageBreak/>
        <w:t xml:space="preserve">Name: ______________________     Class:  _______  </w:t>
      </w:r>
      <w:r w:rsidRPr="009E4FAB">
        <w:tab/>
        <w:t>Date: _______</w:t>
      </w:r>
    </w:p>
    <w:p w:rsidR="00863749" w:rsidRPr="009E4FAB" w:rsidRDefault="00863749" w:rsidP="00863749">
      <w:pPr>
        <w:tabs>
          <w:tab w:val="left" w:pos="2920"/>
        </w:tabs>
        <w:rPr>
          <w:rStyle w:val="Strong"/>
          <w:rFonts w:eastAsiaTheme="majorEastAsia"/>
          <w:lang w:val="en"/>
        </w:rPr>
      </w:pPr>
      <w:r w:rsidRPr="009E4FAB">
        <w:rPr>
          <w:rStyle w:val="Strong"/>
          <w:rFonts w:eastAsiaTheme="majorEastAsia"/>
          <w:lang w:val="en"/>
        </w:rPr>
        <w:tab/>
      </w:r>
    </w:p>
    <w:p w:rsidR="00863749" w:rsidRPr="009E4FAB" w:rsidRDefault="00863749" w:rsidP="00863749">
      <w:pPr>
        <w:rPr>
          <w:rStyle w:val="Strong"/>
          <w:rFonts w:eastAsiaTheme="majorEastAsia"/>
          <w:lang w:val="en"/>
        </w:rPr>
      </w:pPr>
      <w:r w:rsidRPr="009E4FAB">
        <w:rPr>
          <w:rStyle w:val="Strong"/>
          <w:rFonts w:eastAsiaTheme="majorEastAsia"/>
          <w:lang w:val="en"/>
        </w:rPr>
        <w:t>Cost of Credit Organizer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Directions: In your own words, respond to the questions in the spaces provided.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1.  What factors are included to calculate interest?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2.  What is the formula for calculating simple interest?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________________________________________________________________________________________________________________________________________________________________________________________________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ind w:left="360" w:hanging="360"/>
        <w:rPr>
          <w:lang w:val="en"/>
        </w:rPr>
      </w:pPr>
      <w:r w:rsidRPr="009E4FAB">
        <w:rPr>
          <w:lang w:val="en"/>
        </w:rPr>
        <w:t>3.  How is time determined for a loan for each of the provided lengths?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  <w:proofErr w:type="gramStart"/>
      <w:r w:rsidRPr="009E4FAB">
        <w:rPr>
          <w:lang w:val="en"/>
        </w:rPr>
        <w:t>Years</w:t>
      </w:r>
      <w:proofErr w:type="gramEnd"/>
      <w:r w:rsidRPr="009E4FAB">
        <w:rPr>
          <w:lang w:val="en"/>
        </w:rPr>
        <w:t xml:space="preserve"> ___________________________________________________________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Months__________________________________________________________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Days____________________________________________________________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4.  How is a maturity date calculated?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 xml:space="preserve">________________________________________________________________________________________________________________________________ 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 xml:space="preserve">________________________________________________________________ 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5.  How is a decreasing loan payment calculated?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________________________________________________________________________________________________________________________________________________________________________________________________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6.  What is APR? __________________________________________________</w:t>
      </w:r>
      <w:r w:rsidRPr="009E4FAB">
        <w:rPr>
          <w:lang w:val="en"/>
        </w:rPr>
        <w:br/>
        <w:t>________________________________________________________________________________________________________________________________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7.  What is disclosed in APR?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________________________________________________________________________________________________________________________________________________________________________________________________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 xml:space="preserve">  </w:t>
      </w:r>
    </w:p>
    <w:p w:rsidR="00863749" w:rsidRPr="009E4FAB" w:rsidRDefault="00863749" w:rsidP="00863749">
      <w:pPr>
        <w:rPr>
          <w:rStyle w:val="Strong"/>
          <w:rFonts w:eastAsiaTheme="majorEastAsia"/>
        </w:rPr>
        <w:sectPr w:rsidR="00863749" w:rsidRPr="009E4FA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63749" w:rsidRPr="009E4FAB" w:rsidRDefault="00863749" w:rsidP="00863749">
      <w:r w:rsidRPr="009E4FAB">
        <w:lastRenderedPageBreak/>
        <w:t xml:space="preserve">Name: ______________________     Class:  _______  </w:t>
      </w:r>
      <w:r w:rsidRPr="009E4FAB">
        <w:tab/>
        <w:t>Date: _______</w:t>
      </w:r>
    </w:p>
    <w:p w:rsidR="00863749" w:rsidRPr="009E4FAB" w:rsidRDefault="00863749" w:rsidP="00863749"/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</w:rPr>
        <w:t>Maturity Date Activity</w:t>
      </w:r>
    </w:p>
    <w:p w:rsidR="00863749" w:rsidRPr="009E4FAB" w:rsidRDefault="00863749" w:rsidP="00863749">
      <w:r w:rsidRPr="009E4FAB">
        <w:t>Directions: Calculate the maturity dates in the spaces provided.</w:t>
      </w:r>
    </w:p>
    <w:p w:rsidR="00863749" w:rsidRPr="009E4FAB" w:rsidRDefault="00863749" w:rsidP="00863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944"/>
        <w:gridCol w:w="2961"/>
      </w:tblGrid>
      <w:tr w:rsidR="00863749" w:rsidRPr="009E4FAB" w:rsidTr="00B0087A">
        <w:tc>
          <w:tcPr>
            <w:tcW w:w="2951" w:type="dxa"/>
            <w:shd w:val="clear" w:color="auto" w:fill="D9D9D9"/>
          </w:tcPr>
          <w:p w:rsidR="00863749" w:rsidRPr="009E4FAB" w:rsidRDefault="00863749" w:rsidP="00B0087A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Date loan made</w:t>
            </w:r>
          </w:p>
        </w:tc>
        <w:tc>
          <w:tcPr>
            <w:tcW w:w="2944" w:type="dxa"/>
            <w:shd w:val="clear" w:color="auto" w:fill="D9D9D9"/>
          </w:tcPr>
          <w:p w:rsidR="00863749" w:rsidRPr="009E4FAB" w:rsidRDefault="00863749" w:rsidP="00B0087A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Time length of loan</w:t>
            </w:r>
          </w:p>
        </w:tc>
        <w:tc>
          <w:tcPr>
            <w:tcW w:w="2961" w:type="dxa"/>
            <w:shd w:val="clear" w:color="auto" w:fill="D9D9D9"/>
          </w:tcPr>
          <w:p w:rsidR="00863749" w:rsidRPr="009E4FAB" w:rsidRDefault="00863749" w:rsidP="00B0087A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Maturity Date</w:t>
            </w:r>
          </w:p>
        </w:tc>
      </w:tr>
      <w:tr w:rsidR="00863749" w:rsidRPr="009E4FAB" w:rsidTr="00B0087A">
        <w:tc>
          <w:tcPr>
            <w:tcW w:w="2951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rPr>
                <w:b/>
              </w:rPr>
              <w:t>1</w:t>
            </w:r>
            <w:r w:rsidRPr="009E4FAB">
              <w:t>. January 15</w:t>
            </w:r>
          </w:p>
          <w:p w:rsidR="00863749" w:rsidRPr="009E4FAB" w:rsidRDefault="00863749" w:rsidP="00B0087A">
            <w:pPr>
              <w:spacing w:line="480" w:lineRule="auto"/>
            </w:pPr>
          </w:p>
          <w:p w:rsidR="00863749" w:rsidRPr="009E4FAB" w:rsidRDefault="00863749" w:rsidP="00B0087A">
            <w:pPr>
              <w:spacing w:line="480" w:lineRule="auto"/>
            </w:pPr>
          </w:p>
        </w:tc>
        <w:tc>
          <w:tcPr>
            <w:tcW w:w="2944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t>10 days</w:t>
            </w:r>
          </w:p>
        </w:tc>
        <w:tc>
          <w:tcPr>
            <w:tcW w:w="2961" w:type="dxa"/>
          </w:tcPr>
          <w:p w:rsidR="00863749" w:rsidRPr="009E4FAB" w:rsidRDefault="00863749" w:rsidP="00B0087A">
            <w:pPr>
              <w:spacing w:line="480" w:lineRule="auto"/>
            </w:pPr>
          </w:p>
        </w:tc>
      </w:tr>
      <w:tr w:rsidR="00863749" w:rsidRPr="009E4FAB" w:rsidTr="00B0087A">
        <w:tc>
          <w:tcPr>
            <w:tcW w:w="2951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rPr>
                <w:b/>
              </w:rPr>
              <w:t>2</w:t>
            </w:r>
            <w:r w:rsidRPr="009E4FAB">
              <w:t>. August 10</w:t>
            </w:r>
          </w:p>
          <w:p w:rsidR="00863749" w:rsidRPr="009E4FAB" w:rsidRDefault="00863749" w:rsidP="00B0087A">
            <w:pPr>
              <w:spacing w:line="480" w:lineRule="auto"/>
            </w:pPr>
          </w:p>
          <w:p w:rsidR="00863749" w:rsidRPr="009E4FAB" w:rsidRDefault="00863749" w:rsidP="00B0087A">
            <w:pPr>
              <w:spacing w:line="480" w:lineRule="auto"/>
            </w:pPr>
          </w:p>
        </w:tc>
        <w:tc>
          <w:tcPr>
            <w:tcW w:w="2944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t>30 days</w:t>
            </w:r>
          </w:p>
        </w:tc>
        <w:tc>
          <w:tcPr>
            <w:tcW w:w="2961" w:type="dxa"/>
          </w:tcPr>
          <w:p w:rsidR="00863749" w:rsidRPr="009E4FAB" w:rsidRDefault="00863749" w:rsidP="00B0087A">
            <w:pPr>
              <w:spacing w:line="480" w:lineRule="auto"/>
            </w:pPr>
          </w:p>
          <w:p w:rsidR="00863749" w:rsidRPr="009E4FAB" w:rsidRDefault="00863749" w:rsidP="00B0087A">
            <w:pPr>
              <w:spacing w:line="480" w:lineRule="auto"/>
            </w:pPr>
          </w:p>
        </w:tc>
      </w:tr>
      <w:tr w:rsidR="00863749" w:rsidRPr="009E4FAB" w:rsidTr="00B0087A">
        <w:tc>
          <w:tcPr>
            <w:tcW w:w="2951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rPr>
                <w:b/>
              </w:rPr>
              <w:t>3</w:t>
            </w:r>
            <w:r w:rsidRPr="009E4FAB">
              <w:t>. May 5</w:t>
            </w:r>
          </w:p>
        </w:tc>
        <w:tc>
          <w:tcPr>
            <w:tcW w:w="2944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t>45 days</w:t>
            </w:r>
          </w:p>
          <w:p w:rsidR="00863749" w:rsidRPr="009E4FAB" w:rsidRDefault="00863749" w:rsidP="00B0087A">
            <w:pPr>
              <w:spacing w:line="480" w:lineRule="auto"/>
            </w:pPr>
          </w:p>
          <w:p w:rsidR="00863749" w:rsidRPr="009E4FAB" w:rsidRDefault="00863749" w:rsidP="00B0087A">
            <w:pPr>
              <w:spacing w:line="480" w:lineRule="auto"/>
            </w:pPr>
          </w:p>
        </w:tc>
        <w:tc>
          <w:tcPr>
            <w:tcW w:w="2961" w:type="dxa"/>
          </w:tcPr>
          <w:p w:rsidR="00863749" w:rsidRPr="009E4FAB" w:rsidRDefault="00863749" w:rsidP="00B0087A">
            <w:pPr>
              <w:spacing w:line="480" w:lineRule="auto"/>
            </w:pPr>
          </w:p>
        </w:tc>
      </w:tr>
      <w:tr w:rsidR="00863749" w:rsidRPr="009E4FAB" w:rsidTr="00B0087A">
        <w:tc>
          <w:tcPr>
            <w:tcW w:w="2951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rPr>
                <w:b/>
              </w:rPr>
              <w:t>4</w:t>
            </w:r>
            <w:r w:rsidRPr="009E4FAB">
              <w:t>. October 24</w:t>
            </w:r>
          </w:p>
          <w:p w:rsidR="00863749" w:rsidRPr="009E4FAB" w:rsidRDefault="00863749" w:rsidP="00B0087A">
            <w:pPr>
              <w:spacing w:line="480" w:lineRule="auto"/>
            </w:pPr>
          </w:p>
          <w:p w:rsidR="00863749" w:rsidRPr="009E4FAB" w:rsidRDefault="00863749" w:rsidP="00B0087A">
            <w:pPr>
              <w:spacing w:line="480" w:lineRule="auto"/>
            </w:pPr>
          </w:p>
        </w:tc>
        <w:tc>
          <w:tcPr>
            <w:tcW w:w="2944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t>90 days</w:t>
            </w:r>
          </w:p>
          <w:p w:rsidR="00863749" w:rsidRPr="009E4FAB" w:rsidRDefault="00863749" w:rsidP="00B0087A">
            <w:pPr>
              <w:spacing w:line="480" w:lineRule="auto"/>
            </w:pPr>
          </w:p>
        </w:tc>
        <w:tc>
          <w:tcPr>
            <w:tcW w:w="2961" w:type="dxa"/>
          </w:tcPr>
          <w:p w:rsidR="00863749" w:rsidRPr="009E4FAB" w:rsidRDefault="00863749" w:rsidP="00B0087A">
            <w:pPr>
              <w:spacing w:line="480" w:lineRule="auto"/>
            </w:pPr>
          </w:p>
        </w:tc>
      </w:tr>
      <w:tr w:rsidR="00863749" w:rsidRPr="009E4FAB" w:rsidTr="00B0087A">
        <w:tc>
          <w:tcPr>
            <w:tcW w:w="2951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rPr>
                <w:b/>
              </w:rPr>
              <w:lastRenderedPageBreak/>
              <w:t>5</w:t>
            </w:r>
            <w:r w:rsidRPr="009E4FAB">
              <w:t>. March 3</w:t>
            </w:r>
          </w:p>
          <w:p w:rsidR="00863749" w:rsidRPr="009E4FAB" w:rsidRDefault="00863749" w:rsidP="00B0087A">
            <w:pPr>
              <w:spacing w:line="480" w:lineRule="auto"/>
            </w:pPr>
          </w:p>
          <w:p w:rsidR="00863749" w:rsidRPr="009E4FAB" w:rsidRDefault="00863749" w:rsidP="00B0087A">
            <w:pPr>
              <w:spacing w:line="480" w:lineRule="auto"/>
            </w:pPr>
          </w:p>
        </w:tc>
        <w:tc>
          <w:tcPr>
            <w:tcW w:w="2944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t>4 months</w:t>
            </w:r>
          </w:p>
        </w:tc>
        <w:tc>
          <w:tcPr>
            <w:tcW w:w="2961" w:type="dxa"/>
          </w:tcPr>
          <w:p w:rsidR="00863749" w:rsidRPr="009E4FAB" w:rsidRDefault="00863749" w:rsidP="00B0087A">
            <w:pPr>
              <w:spacing w:line="480" w:lineRule="auto"/>
            </w:pPr>
          </w:p>
          <w:p w:rsidR="00863749" w:rsidRPr="009E4FAB" w:rsidRDefault="00863749" w:rsidP="00B0087A">
            <w:pPr>
              <w:spacing w:line="480" w:lineRule="auto"/>
            </w:pPr>
          </w:p>
        </w:tc>
      </w:tr>
      <w:tr w:rsidR="00863749" w:rsidRPr="009E4FAB" w:rsidTr="00B0087A">
        <w:tc>
          <w:tcPr>
            <w:tcW w:w="2951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rPr>
                <w:b/>
              </w:rPr>
              <w:t>6</w:t>
            </w:r>
            <w:r w:rsidRPr="009E4FAB">
              <w:t xml:space="preserve">. January 12 </w:t>
            </w:r>
          </w:p>
          <w:p w:rsidR="00863749" w:rsidRPr="009E4FAB" w:rsidRDefault="00863749" w:rsidP="00B0087A">
            <w:pPr>
              <w:spacing w:line="480" w:lineRule="auto"/>
            </w:pPr>
          </w:p>
          <w:p w:rsidR="00863749" w:rsidRPr="009E4FAB" w:rsidRDefault="00863749" w:rsidP="00B0087A">
            <w:pPr>
              <w:spacing w:line="480" w:lineRule="auto"/>
            </w:pPr>
          </w:p>
        </w:tc>
        <w:tc>
          <w:tcPr>
            <w:tcW w:w="2944" w:type="dxa"/>
          </w:tcPr>
          <w:p w:rsidR="00863749" w:rsidRPr="009E4FAB" w:rsidRDefault="00863749" w:rsidP="00B0087A">
            <w:pPr>
              <w:spacing w:line="480" w:lineRule="auto"/>
            </w:pPr>
            <w:r w:rsidRPr="009E4FAB">
              <w:t>6 months</w:t>
            </w:r>
          </w:p>
        </w:tc>
        <w:tc>
          <w:tcPr>
            <w:tcW w:w="2961" w:type="dxa"/>
          </w:tcPr>
          <w:p w:rsidR="00863749" w:rsidRPr="009E4FAB" w:rsidRDefault="00863749" w:rsidP="00B0087A">
            <w:pPr>
              <w:spacing w:line="480" w:lineRule="auto"/>
            </w:pPr>
          </w:p>
          <w:p w:rsidR="00863749" w:rsidRPr="009E4FAB" w:rsidRDefault="00863749" w:rsidP="00B0087A">
            <w:pPr>
              <w:spacing w:line="480" w:lineRule="auto"/>
            </w:pPr>
          </w:p>
        </w:tc>
      </w:tr>
    </w:tbl>
    <w:p w:rsidR="00863749" w:rsidRPr="009E4FAB" w:rsidRDefault="00863749" w:rsidP="00863749"/>
    <w:p w:rsidR="00863749" w:rsidRPr="009E4FAB" w:rsidRDefault="00863749" w:rsidP="00863749"/>
    <w:p w:rsidR="00863749" w:rsidRPr="009E4FAB" w:rsidRDefault="00863749" w:rsidP="00863749"/>
    <w:p w:rsidR="00863749" w:rsidRPr="009E4FAB" w:rsidRDefault="00863749" w:rsidP="00863749">
      <w:r w:rsidRPr="009E4FAB">
        <w:t xml:space="preserve">Name: ______________________     Class:  _______  </w:t>
      </w:r>
      <w:r w:rsidRPr="009E4FAB">
        <w:tab/>
        <w:t>Date: _______</w:t>
      </w: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</w:rPr>
        <w:t xml:space="preserve">Converting Time and </w:t>
      </w:r>
      <w:proofErr w:type="spellStart"/>
      <w:r w:rsidRPr="009E4FAB">
        <w:rPr>
          <w:b/>
          <w:bCs/>
        </w:rPr>
        <w:t>Percents</w:t>
      </w:r>
      <w:proofErr w:type="spellEnd"/>
      <w:r w:rsidRPr="009E4FAB">
        <w:rPr>
          <w:b/>
          <w:bCs/>
        </w:rPr>
        <w:t xml:space="preserve"> Activity</w:t>
      </w:r>
    </w:p>
    <w:p w:rsidR="00863749" w:rsidRPr="009E4FAB" w:rsidRDefault="00863749" w:rsidP="00863749">
      <w:r w:rsidRPr="009E4FAB">
        <w:t xml:space="preserve">Directions: Convert the provided time and </w:t>
      </w:r>
      <w:proofErr w:type="spellStart"/>
      <w:r w:rsidRPr="009E4FAB">
        <w:t>percents</w:t>
      </w:r>
      <w:proofErr w:type="spellEnd"/>
      <w:r w:rsidRPr="009E4FAB">
        <w:t xml:space="preserve"> into decimals in the spaces provided. Round answers to the nearest hundredth for time conversions. </w:t>
      </w:r>
    </w:p>
    <w:p w:rsidR="00863749" w:rsidRPr="009E4FAB" w:rsidRDefault="00863749" w:rsidP="00863749"/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</w:rPr>
        <w:t>Time:</w:t>
      </w:r>
    </w:p>
    <w:p w:rsidR="00863749" w:rsidRPr="009E4FAB" w:rsidRDefault="00863749" w:rsidP="00863749">
      <w:pPr>
        <w:numPr>
          <w:ilvl w:val="0"/>
          <w:numId w:val="2"/>
        </w:numPr>
        <w:tabs>
          <w:tab w:val="left" w:pos="3600"/>
        </w:tabs>
        <w:spacing w:line="480" w:lineRule="auto"/>
      </w:pPr>
      <w:r w:rsidRPr="009E4FAB">
        <w:t>1 month =</w:t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tabs>
          <w:tab w:val="left" w:pos="3600"/>
        </w:tabs>
        <w:spacing w:line="480" w:lineRule="auto"/>
      </w:pPr>
      <w:r w:rsidRPr="009E4FAB">
        <w:t>3 months =</w:t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tabs>
          <w:tab w:val="left" w:pos="3600"/>
        </w:tabs>
        <w:spacing w:line="480" w:lineRule="auto"/>
      </w:pPr>
      <w:r w:rsidRPr="009E4FAB">
        <w:t>6 months =</w:t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tabs>
          <w:tab w:val="left" w:pos="3600"/>
        </w:tabs>
        <w:spacing w:line="480" w:lineRule="auto"/>
      </w:pPr>
      <w:r w:rsidRPr="009E4FAB">
        <w:t>9 months =</w:t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tabs>
          <w:tab w:val="left" w:pos="3600"/>
        </w:tabs>
        <w:spacing w:line="480" w:lineRule="auto"/>
      </w:pPr>
      <w:r w:rsidRPr="009E4FAB">
        <w:t>1 year 6 months =</w:t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tabs>
          <w:tab w:val="left" w:pos="3600"/>
        </w:tabs>
        <w:spacing w:line="480" w:lineRule="auto"/>
      </w:pPr>
      <w:r w:rsidRPr="009E4FAB">
        <w:lastRenderedPageBreak/>
        <w:t>2 years 3 months =</w:t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tabs>
          <w:tab w:val="left" w:pos="3600"/>
        </w:tabs>
        <w:spacing w:line="480" w:lineRule="auto"/>
      </w:pPr>
      <w:r w:rsidRPr="009E4FAB">
        <w:t>10 years 4 months =</w:t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tabs>
          <w:tab w:val="left" w:pos="3600"/>
        </w:tabs>
        <w:spacing w:line="480" w:lineRule="auto"/>
      </w:pPr>
      <w:r w:rsidRPr="009E4FAB">
        <w:t>15 years=</w:t>
      </w:r>
      <w:r w:rsidRPr="009E4FAB">
        <w:tab/>
        <w:t>________</w:t>
      </w: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</w:rPr>
        <w:t>Percent:</w:t>
      </w:r>
    </w:p>
    <w:p w:rsidR="00863749" w:rsidRPr="009E4FAB" w:rsidRDefault="00863749" w:rsidP="00863749">
      <w:pPr>
        <w:numPr>
          <w:ilvl w:val="0"/>
          <w:numId w:val="2"/>
        </w:numPr>
        <w:spacing w:line="480" w:lineRule="auto"/>
      </w:pPr>
      <w:r w:rsidRPr="009E4FAB">
        <w:t xml:space="preserve"> </w:t>
      </w:r>
      <w:r w:rsidRPr="009E4FAB">
        <w:tab/>
        <w:t>.4%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spacing w:line="480" w:lineRule="auto"/>
      </w:pPr>
      <w:r w:rsidRPr="009E4FAB">
        <w:t xml:space="preserve"> </w:t>
      </w:r>
      <w:r w:rsidRPr="009E4FAB">
        <w:tab/>
        <w:t>8%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spacing w:line="480" w:lineRule="auto"/>
      </w:pPr>
      <w:r w:rsidRPr="009E4FAB">
        <w:t xml:space="preserve"> </w:t>
      </w:r>
      <w:r w:rsidRPr="009E4FAB">
        <w:tab/>
        <w:t>10%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spacing w:line="480" w:lineRule="auto"/>
      </w:pPr>
      <w:r w:rsidRPr="009E4FAB">
        <w:t xml:space="preserve"> </w:t>
      </w:r>
      <w:r w:rsidRPr="009E4FAB">
        <w:tab/>
        <w:t>15%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spacing w:line="480" w:lineRule="auto"/>
      </w:pPr>
      <w:r w:rsidRPr="009E4FAB">
        <w:t xml:space="preserve"> </w:t>
      </w:r>
      <w:r w:rsidRPr="009E4FAB">
        <w:tab/>
        <w:t>17.5% =</w:t>
      </w:r>
      <w:r w:rsidRPr="009E4FAB">
        <w:tab/>
      </w:r>
      <w:r w:rsidRPr="009E4FAB">
        <w:tab/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spacing w:line="480" w:lineRule="auto"/>
      </w:pPr>
      <w:r w:rsidRPr="009E4FAB">
        <w:t xml:space="preserve"> </w:t>
      </w:r>
      <w:r w:rsidRPr="009E4FAB">
        <w:tab/>
        <w:t>18%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spacing w:line="480" w:lineRule="auto"/>
      </w:pPr>
      <w:r w:rsidRPr="009E4FAB">
        <w:t xml:space="preserve"> </w:t>
      </w:r>
      <w:r w:rsidRPr="009E4FAB">
        <w:tab/>
        <w:t>22.5% =</w:t>
      </w:r>
      <w:r w:rsidRPr="009E4FAB">
        <w:tab/>
      </w:r>
      <w:r w:rsidRPr="009E4FAB">
        <w:tab/>
      </w:r>
      <w:r w:rsidRPr="009E4FAB">
        <w:tab/>
        <w:t>________</w:t>
      </w:r>
    </w:p>
    <w:p w:rsidR="00863749" w:rsidRPr="009E4FAB" w:rsidRDefault="00863749" w:rsidP="00863749">
      <w:pPr>
        <w:numPr>
          <w:ilvl w:val="0"/>
          <w:numId w:val="2"/>
        </w:numPr>
        <w:spacing w:line="480" w:lineRule="auto"/>
      </w:pPr>
      <w:r w:rsidRPr="009E4FAB">
        <w:t xml:space="preserve"> </w:t>
      </w:r>
      <w:r w:rsidRPr="009E4FAB">
        <w:tab/>
        <w:t>25%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863749" w:rsidRPr="009E4FAB" w:rsidRDefault="00863749" w:rsidP="00863749"/>
    <w:p w:rsidR="00863749" w:rsidRDefault="00863749"/>
    <w:p w:rsidR="00863749" w:rsidRDefault="00863749"/>
    <w:p w:rsidR="00863749" w:rsidRDefault="00863749"/>
    <w:p w:rsidR="00863749" w:rsidRDefault="00863749"/>
    <w:p w:rsidR="00863749" w:rsidRPr="009E4FAB" w:rsidRDefault="00863749" w:rsidP="00863749">
      <w:r w:rsidRPr="009E4FAB">
        <w:t>Name________________________________ Class__________ Date___________</w:t>
      </w:r>
    </w:p>
    <w:p w:rsidR="00863749" w:rsidRPr="009E4FAB" w:rsidRDefault="00863749" w:rsidP="00863749"/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</w:rPr>
        <w:lastRenderedPageBreak/>
        <w:t>Main Factors for Granting Credit and Credit Documents Organizer</w:t>
      </w:r>
    </w:p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  <w:r w:rsidRPr="009E4FAB">
        <w:t xml:space="preserve">Directions: Describe the listed factors examined for granting credit and credit documents in the spaces provided. </w:t>
      </w:r>
    </w:p>
    <w:p w:rsidR="00863749" w:rsidRPr="009E4FAB" w:rsidRDefault="00863749" w:rsidP="00863749">
      <w:pPr>
        <w:rPr>
          <w:b/>
          <w:bCs/>
          <w:lang w:val="en"/>
        </w:rPr>
      </w:pPr>
    </w:p>
    <w:p w:rsidR="00863749" w:rsidRPr="009E4FAB" w:rsidRDefault="00863749" w:rsidP="00863749">
      <w:pPr>
        <w:rPr>
          <w:b/>
          <w:bCs/>
          <w:lang w:val="en"/>
        </w:rPr>
      </w:pPr>
      <w:r w:rsidRPr="009E4FAB">
        <w:rPr>
          <w:b/>
          <w:bCs/>
          <w:lang w:val="en"/>
        </w:rPr>
        <w:t>Section A</w:t>
      </w:r>
    </w:p>
    <w:p w:rsidR="00863749" w:rsidRPr="009E4FAB" w:rsidRDefault="00863749" w:rsidP="00863749">
      <w:pPr>
        <w:rPr>
          <w:b/>
          <w:bCs/>
          <w:lang w:val="en"/>
        </w:rPr>
      </w:pPr>
      <w:r w:rsidRPr="009E4FAB">
        <w:rPr>
          <w:b/>
          <w:bCs/>
          <w:noProof/>
        </w:rPr>
        <w:lastRenderedPageBreak/>
        <mc:AlternateContent>
          <mc:Choice Requires="wpc">
            <w:drawing>
              <wp:inline distT="0" distB="0" distL="0" distR="0">
                <wp:extent cx="6400800" cy="651510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0715" y="2913380"/>
                            <a:ext cx="2636520" cy="68770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749" w:rsidRPr="001F3E26" w:rsidRDefault="00863749" w:rsidP="00863749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 w:rsidRPr="001F3E26">
                                <w:rPr>
                                  <w:b/>
                                  <w:bCs/>
                                  <w:sz w:val="40"/>
                                </w:rPr>
                                <w:t>Factors for Granting Credit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" y="114300"/>
                            <a:ext cx="2172335" cy="2628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749" w:rsidRPr="001F3E26" w:rsidRDefault="00863749" w:rsidP="0086374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F3E26">
                                <w:rPr>
                                  <w:b/>
                                  <w:sz w:val="28"/>
                                </w:rPr>
                                <w:t>Three C’s of Credit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14300"/>
                            <a:ext cx="2058035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749" w:rsidRPr="001F3E26" w:rsidRDefault="00863749" w:rsidP="0086374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Credit A</w:t>
                              </w:r>
                              <w:r w:rsidRPr="001F3E26">
                                <w:rPr>
                                  <w:b/>
                                  <w:sz w:val="28"/>
                                </w:rPr>
                                <w:t>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3657600"/>
                            <a:ext cx="20580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749" w:rsidRPr="001F3E26" w:rsidRDefault="00863749" w:rsidP="0086374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Documentation of Credit D</w:t>
                              </w:r>
                              <w:r w:rsidRPr="001F3E26">
                                <w:rPr>
                                  <w:b/>
                                  <w:sz w:val="28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" y="3772535"/>
                            <a:ext cx="2172970" cy="2628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749" w:rsidRPr="001F3E26" w:rsidRDefault="00863749" w:rsidP="0086374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Credit B</w:t>
                              </w:r>
                              <w:r w:rsidRPr="001F3E26">
                                <w:rPr>
                                  <w:b/>
                                  <w:sz w:val="28"/>
                                </w:rPr>
                                <w:t>ureaus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514600" y="1094740"/>
                            <a:ext cx="1600200" cy="421640"/>
                          </a:xfrm>
                          <a:prstGeom prst="rightArrow">
                            <a:avLst>
                              <a:gd name="adj1" fmla="val 50000"/>
                              <a:gd name="adj2" fmla="val 94880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43145" y="2954655"/>
                            <a:ext cx="869315" cy="423545"/>
                          </a:xfrm>
                          <a:prstGeom prst="rightArrow">
                            <a:avLst>
                              <a:gd name="adj1" fmla="val 50000"/>
                              <a:gd name="adj2" fmla="val 51312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13330" y="4420235"/>
                            <a:ext cx="1601470" cy="421005"/>
                          </a:xfrm>
                          <a:prstGeom prst="rightArrow">
                            <a:avLst>
                              <a:gd name="adj1" fmla="val 50000"/>
                              <a:gd name="adj2" fmla="val 95098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47395" y="3066415"/>
                            <a:ext cx="869315" cy="423545"/>
                          </a:xfrm>
                          <a:prstGeom prst="rightArrow">
                            <a:avLst>
                              <a:gd name="adj1" fmla="val 50000"/>
                              <a:gd name="adj2" fmla="val 51312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26" editas="canvas" style="width:7in;height:513pt;mso-position-horizontal-relative:char;mso-position-vertical-relative:line" coordsize="64008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FTZAQAAMIcAAAOAAAAZHJzL2Uyb0RvYy54bWzsWemO2zYQ/l+g70Dwf9eiSJ1YbZDsdosC&#10;6QEkeQBah6VWElVSa3n79B2SklY+kqLtepEmtgFbx2g4nPlm+A11/WrX1GibS1WJNsHkysEob1OR&#10;Ve0mwR/e338XYqR63ma8Fm2e4Mdc4Vc3335zPXRx7opS1FkuEShpVTx0CS77votXK5WWecPVlejy&#10;Fm4WQja8h1O5WWWSD6C9qVeu4/irQciskyLNlYKrd/YmvjH6iyJP+1+KQuU9qhMMtvXmV5rftf5d&#10;3VzzeCN5V1bpaAb/F1Y0vGph0FnVHe85epDVkaqmSqVQouivUtGsRFFUaW7mALMhzsFsbnm75cpM&#10;JgXvTAbC0TPqXW+03a24r+oavLEC7bG+pv8HiE+ub9ftvpC9YmRHmaGDAKpuDqX6bya+K3mXm5mr&#10;OP15+6tEVZZgD6OWNwCj9/muR2/EDjEdQT02CL3rQKzfwWVAoomG6t6K9HeFWnFb8naTv5ZSDGXO&#10;M7CO6CdhBvOjVo/SStbDTyKDYfhDL4yiXSEb7QEIGNLaI+IEBKx5TLAbEUrDEUnarBQEXJ/6nguA&#10;S0HCD4PA8cxwPJ40dVL1P+SiQfogwRKQakbi27eq15bxeBLRAytRV5kOkTmRm/VtLdGWA6rvQv0d&#10;te+J1S0aEhx5rmed8VEVjvmcUtFUPaRnXTUJDmchHmsXft9mYCaPe17V9hhM1jgxPtVutA7td+vd&#10;GKO1yB7Bu1LYNISyAQelkH9iNEAKJlj98cBljlH9YwsRighjOmfNCfMC7U+5vLNe3uFtCqoS3GNk&#10;D297m+cPnaw2JYxkMdGK1xDVojJO1uG3Vo12A4St2WfHsn+EZQORBSBfCMuE+r6FMiGMOodIJoFL&#10;KdzXSHZ9N3RB2OLz2aF8bz6ncPj5QNnUIVM7nrBzQbTxSnCEaF/H8sURzVyoyYBjXZ1PQtrxQmeG&#10;tEeYb0EP9evrhbQ7hepSpBeEA9jrAeEIJj+9KOFYQhqYRTAilscz4djDdMAokOOxkH69mKZTrC6Y&#10;XmA6OsK0YY8vXqbJE/GgQeB6UJENoZwhDcwjCkYOfWEeO7PGzv3OBdILSBNAia3Tmtub3hFFU/KP&#10;hdo0TmfqB92RRBjG4UQsgL5lD8sECrauyIZFM5f4VuATjEO3LKZdfeoK9Qw22ThRnv1GMCqaGrYr&#10;oA9Enm7P7KBLGXcpE7HQNqowrukz/0Gb+eZef/UA8PBn2GZe8mGZDwCNw3yAHNkn48+eELYN8pjd&#10;KNDqx+0SFjJK2LRd4jHfOyj1oR9RvZ2ie0zmUg9kLdA+xl3OkR0eocSw4Et2fNk7LxDl4+yYW/pz&#10;LRc2O4gz7qMt0gNWD0qp7VcZcx1IAFvIJyYEqwdhExOC1cP5293Ec+RH5DnRtM94WT2+4J1JQk/k&#10;x7w/cOb88IEmaSazyI+ABTSyqwd1fJ/BSrFHri6rB7zJsl47Qc+eYQv//8Kt7PuoLjUcdXypp9/E&#10;Lc/hePnq8eYvAAAA//8DAFBLAwQUAAYACAAAACEAuEAsXtwAAAAHAQAADwAAAGRycy9kb3ducmV2&#10;LnhtbEyPMU/DMBCFdyT+g3VIbNQmEqWEOBUCZWBgaEPV9RIfSWh8jmK3Tf89Dgssp3t6p3ffy9aT&#10;7cWJRt851nC/UCCIa2c6bjR8lsXdCoQPyAZ7x6ThQh7W+fVVhqlxZ97QaRsaEUPYp6ihDWFIpfR1&#10;Sxb9wg3E0ftyo8UQ5dhIM+I5htteJkotpcWO44cWB3ptqT5sj1ZDUW7Kon9IPva7t+K9wkP39P14&#10;0fr2Znp5BhFoCn/HMONHdMgjU+WObLzoNcQi4XfOnlKrqKt5S5YKZJ7J//z5DwAAAP//AwBQSwEC&#10;LQAUAAYACAAAACEAtoM4kv4AAADhAQAAEwAAAAAAAAAAAAAAAAAAAAAAW0NvbnRlbnRfVHlwZXNd&#10;LnhtbFBLAQItABQABgAIAAAAIQA4/SH/1gAAAJQBAAALAAAAAAAAAAAAAAAAAC8BAABfcmVscy8u&#10;cmVsc1BLAQItABQABgAIAAAAIQABjHFTZAQAAMIcAAAOAAAAAAAAAAAAAAAAAC4CAABkcnMvZTJv&#10;RG9jLnhtbFBLAQItABQABgAIAAAAIQC4QCxe3AAAAAcBAAAPAAAAAAAAAAAAAAAAAL4GAABkcnMv&#10;ZG93bnJldi54bWxQSwUGAAAAAAQABADzAAAAx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651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107;top:29133;width:26365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4Yb4A&#10;AADaAAAADwAAAGRycy9kb3ducmV2LnhtbESPzQrCMBCE74LvEFbwIpr6i1SjiCD+3Ko+wNKsbbHZ&#10;lCZqfXsjCB6HmfmGWa4bU4on1a6wrGA4iEAQp1YXnCm4Xnb9OQjnkTWWlknBmxysV+3WEmNtX5zQ&#10;8+wzESDsYlSQe1/FUro0J4NuYCvi4N1sbdAHWWdS1/gKcFPKURTNpMGCw0KOFW1zSu/nh1Ggt2Vv&#10;N0nxsLn648m9x830sk+U6naazQKEp8b/w7/2QSuYwv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KeGG+AAAA2gAAAA8AAAAAAAAAAAAAAAAAmAIAAGRycy9kb3ducmV2&#10;LnhtbFBLBQYAAAAABAAEAPUAAACDAwAAAAA=&#10;" fillcolor="#d8d8d8">
                  <v:textbox>
                    <w:txbxContent>
                      <w:p w:rsidR="00863749" w:rsidRPr="001F3E26" w:rsidRDefault="00863749" w:rsidP="00863749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  <w:r w:rsidRPr="001F3E26">
                          <w:rPr>
                            <w:b/>
                            <w:bCs/>
                            <w:sz w:val="40"/>
                          </w:rPr>
                          <w:t>Factors for Granting Credit</w:t>
                        </w:r>
                      </w:p>
                    </w:txbxContent>
                  </v:textbox>
                </v:shape>
                <v:shape id="Text Box 5" o:spid="_x0000_s1029" type="#_x0000_t202" style="position:absolute;left:1136;top:1143;width:21724;height:2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63749" w:rsidRPr="001F3E26" w:rsidRDefault="00863749" w:rsidP="0086374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F3E26">
                          <w:rPr>
                            <w:b/>
                            <w:sz w:val="28"/>
                          </w:rPr>
                          <w:t>Three C’s of Credit</w:t>
                        </w:r>
                      </w:p>
                    </w:txbxContent>
                  </v:textbox>
                </v:shape>
                <v:shape id="Text Box 6" o:spid="_x0000_s1030" type="#_x0000_t202" style="position:absolute;left:42291;top:1143;width:20580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63749" w:rsidRPr="001F3E26" w:rsidRDefault="00863749" w:rsidP="0086374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Credit A</w:t>
                        </w:r>
                        <w:r w:rsidRPr="001F3E26">
                          <w:rPr>
                            <w:b/>
                            <w:sz w:val="28"/>
                          </w:rPr>
                          <w:t>pplication</w:t>
                        </w:r>
                      </w:p>
                    </w:txbxContent>
                  </v:textbox>
                </v:shape>
                <v:shape id="Text Box 7" o:spid="_x0000_s1031" type="#_x0000_t202" style="position:absolute;left:42291;top:36576;width:20580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63749" w:rsidRPr="001F3E26" w:rsidRDefault="00863749" w:rsidP="0086374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Documentation of Credit D</w:t>
                        </w:r>
                        <w:r w:rsidRPr="001F3E26">
                          <w:rPr>
                            <w:b/>
                            <w:sz w:val="28"/>
                          </w:rPr>
                          <w:t>ata</w:t>
                        </w:r>
                      </w:p>
                    </w:txbxContent>
                  </v:textbox>
                </v:shape>
                <v:shape id="Text Box 8" o:spid="_x0000_s1032" type="#_x0000_t202" style="position:absolute;left:1136;top:37725;width:21730;height:26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63749" w:rsidRPr="001F3E26" w:rsidRDefault="00863749" w:rsidP="0086374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Credit B</w:t>
                        </w:r>
                        <w:r w:rsidRPr="001F3E26">
                          <w:rPr>
                            <w:b/>
                            <w:sz w:val="28"/>
                          </w:rPr>
                          <w:t>ureaus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" o:spid="_x0000_s1033" type="#_x0000_t13" style="position:absolute;left:25146;top:10947;width:16002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3TW8QA&#10;AADbAAAADwAAAGRycy9kb3ducmV2LnhtbESPQWvCQBCF7wX/wzKCl6KbeigSXUUEaUQoVL14G7Nj&#10;EszOhuyaxH/fORR6m+G9ee+b1WZwteqoDZVnAx+zBBRx7m3FhYHLeT9dgAoR2WLtmQy8KMBmPXpb&#10;YWp9zz/UnWKhJIRDigbKGJtU65CX5DDMfEMs2t23DqOsbaFti72Eu1rPk+RTO6xYGkpsaFdS/jg9&#10;nYH7LuuL7Fu7wzse6/ni63jt8GbMZDxsl6AiDfHf/HedWc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01vEAAAA2wAAAA8AAAAAAAAAAAAAAAAAmAIAAGRycy9k&#10;b3ducmV2LnhtbFBLBQYAAAAABAAEAPUAAACJAwAAAAA=&#10;" fillcolor="#bfbfbf"/>
                <v:shape id="AutoShape 10" o:spid="_x0000_s1034" type="#_x0000_t13" style="position:absolute;left:48431;top:29546;width:8693;height:423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LicIA&#10;AADbAAAADwAAAGRycy9kb3ducmV2LnhtbERPTWvCQBC9F/oflil4KXWTHKxNs5Ei1IrQg2noeciO&#10;SWh2NuyuGv99VxC8zeN9TrGazCBO5HxvWUE6T0AQN1b33Cqofz5fliB8QNY4WCYFF/KwKh8fCsy1&#10;PfOeTlVoRQxhn6OCLoQxl9I3HRn0czsSR+5gncEQoWuldniO4WaQWZIspMGeY0OHI607av6qo1GQ&#10;1Xbj0uF1fKbfy9vXd1btDse1UrOn6eMdRKAp3MU391bH+Slcf4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YuJwgAAANsAAAAPAAAAAAAAAAAAAAAAAJgCAABkcnMvZG93&#10;bnJldi54bWxQSwUGAAAAAAQABAD1AAAAhwMAAAAA&#10;" fillcolor="#bfbfbf"/>
                <v:shape id="AutoShape 11" o:spid="_x0000_s1035" type="#_x0000_t13" style="position:absolute;left:25133;top:44202;width:16015;height:42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xRcIA&#10;AADbAAAADwAAAGRycy9kb3ducmV2LnhtbERPTWvCQBC9F/wPywi9lLoxBpHUNZSC0EuVaGmvQ3aa&#10;Dc3OhuzWRH+9Kwi9zeN9zroYbStO1PvGsYL5LAFBXDndcK3g87h9XoHwAVlj65gUnMlDsZk8rDHX&#10;buCSTodQixjCPkcFJoQul9JXhiz6meuII/fjeoshwr6WuschhttWpkmylBYbjg0GO3ozVP0e/qyC&#10;/dPyYj52R7so3Vemv91qkFml1ON0fH0BEWgM/+K7+13H+Sncfo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rFFwgAAANsAAAAPAAAAAAAAAAAAAAAAAJgCAABkcnMvZG93&#10;bnJldi54bWxQSwUGAAAAAAQABAD1AAAAhwMAAAAA&#10;" fillcolor="#bfbfbf"/>
                <v:shape id="AutoShape 12" o:spid="_x0000_s1036" type="#_x0000_t13" style="position:absolute;left:7473;top:30664;width:8693;height:42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tL8A&#10;AADbAAAADwAAAGRycy9kb3ducmV2LnhtbERPy6rCMBDdX/AfwghuLppeKyLVKCIILtz4AHE3JGNb&#10;bCalydX2740guJvDec5i1dpKPKjxpWMFf6MEBLF2puRcwfm0Hc5A+IBssHJMCjrysFr2fhaYGffk&#10;Az2OIRcxhH2GCooQ6kxKrwuy6EeuJo7czTUWQ4RNLk2DzxhuKzlOkqm0WHJsKLCmTUH6fvy3Cta6&#10;43TSpfuQ/upDebtcT0ZelRr02/UcRKA2fMUf987E+Sm8f4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VsC0vwAAANsAAAAPAAAAAAAAAAAAAAAAAJgCAABkcnMvZG93bnJl&#10;di54bWxQSwUGAAAAAAQABAD1AAAAhAMAAAAA&#10;" fillcolor="#bfbfbf"/>
                <w10:anchorlock/>
              </v:group>
            </w:pict>
          </mc:Fallback>
        </mc:AlternateContent>
      </w:r>
    </w:p>
    <w:p w:rsidR="00863749" w:rsidRPr="009E4FAB" w:rsidRDefault="00863749" w:rsidP="00863749">
      <w:pPr>
        <w:rPr>
          <w:b/>
          <w:bCs/>
          <w:lang w:val="en"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</w:rPr>
        <w:t>Main Factors for Granting Credit and Credit Documents Organizer Continued</w:t>
      </w:r>
    </w:p>
    <w:p w:rsidR="00863749" w:rsidRPr="009E4FAB" w:rsidRDefault="00863749" w:rsidP="00863749">
      <w:pPr>
        <w:rPr>
          <w:b/>
          <w:bCs/>
          <w:lang w:val="en"/>
        </w:rPr>
      </w:pPr>
    </w:p>
    <w:p w:rsidR="00863749" w:rsidRPr="009E4FAB" w:rsidRDefault="00863749" w:rsidP="00863749">
      <w:pPr>
        <w:rPr>
          <w:bCs/>
        </w:rPr>
      </w:pPr>
      <w:r w:rsidRPr="009E4FAB">
        <w:rPr>
          <w:b/>
          <w:bCs/>
          <w:lang w:val="en"/>
        </w:rPr>
        <w:t>Section B</w:t>
      </w:r>
    </w:p>
    <w:p w:rsidR="00863749" w:rsidRPr="009E4FAB" w:rsidRDefault="00863749" w:rsidP="00863749">
      <w:pPr>
        <w:rPr>
          <w:bCs/>
        </w:rPr>
      </w:pPr>
      <w:r w:rsidRPr="009E4FAB">
        <w:rPr>
          <w:bCs/>
        </w:rPr>
        <w:t>Directions: Describe the listed credit documents.</w:t>
      </w: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2400300" cy="457200"/>
                <wp:effectExtent l="9525" t="1143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749" w:rsidRPr="004315F9" w:rsidRDefault="00863749" w:rsidP="008637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Statement of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261pt;margin-top:8.4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hZKQIAAFcEAAAOAAAAZHJzL2Uyb0RvYy54bWysVNtu2zAMfR+wfxD0vtjJkq014hRdugwD&#10;ugvQ7gNoWbaFyaImKbG7rx8lp2l2exnmB0ESqUPyHNLrq7HX7CCdV2hKPp/lnEkjsFamLfmX+92L&#10;C858AFODRiNL/iA9v9o8f7YebCEX2KGupWMEYnwx2JJ3Idgiy7zoZA9+hlYaMjboegh0dG1WOxgI&#10;vdfZIs9fZQO62joU0nu6vZmMfJPwm0aK8KlpvAxMl5xyC2l1aa3imm3WULQObKfEMQ34hyx6UIaC&#10;nqBuIADbO/UbVK+EQ49NmAnsM2waJWSqgaqZ579Uc9eBlakWIsfbE03+/8GKj4fPjqm65EvODPQk&#10;0b0cA3uDI1tGdgbrC3K6s+QWRromlVOl3t6i+OqZwW0HppXXzuHQSagpu3l8mZ09nXB8BKmGD1hT&#10;GNgHTEBj4/pIHZHBCJ1UejgpE1MRdLlY5vnLnEyCbMvVa5I+hYDi8bV1PryT2LO4Kbkj5RM6HG59&#10;iNlA8egSg3nUqt4prdPBtdVWO3YA6pJd+o7oP7lpw4aSX64Wq4mAv0Lk6fsTRK8CtbtWfckvTk5Q&#10;RNremjo1YwClpz2lrM2Rx0jdRGIYqzEJtooBIscV1g9ErMOpu2kaadOh+87ZQJ1dcv9tD05ypt8b&#10;EudyvlzGUUiHxCVn7txSnVvACIIqeeBs2m7DND5761TbUaSpHQxek6CNSlw/ZXVMn7o3SXCctDge&#10;5+fk9fQ/2PwAAAD//wMAUEsDBBQABgAIAAAAIQCGGdPK3gAAAAkBAAAPAAAAZHJzL2Rvd25yZXYu&#10;eG1sTI/BTsMwEETvSPyDtUhcELUJENIQp0JIIHqDguDqxtskwl6H2E3D37Oc4Lgzo9l51Wr2Tkw4&#10;xj6QhouFAoHUBNtTq+Ht9eG8ABGTIWtcINTwjRFW9fFRZUobDvSC0ya1gksolkZDl9JQShmbDr2J&#10;izAgsbcLozeJz7GVdjQHLvdOZkrl0pue+ENnBrzvsPnc7L2G4upp+ojry+f3Jt+5ZTq7mR6/Rq1P&#10;T+a7WxAJ5/QXht/5PB1q3rQNe7JROA3XWcYsiY2cETiwVIqFLbcXBci6kv8J6h8AAAD//wMAUEsB&#10;Ai0AFAAGAAgAAAAhALaDOJL+AAAA4QEAABMAAAAAAAAAAAAAAAAAAAAAAFtDb250ZW50X1R5cGVz&#10;XS54bWxQSwECLQAUAAYACAAAACEAOP0h/9YAAACUAQAACwAAAAAAAAAAAAAAAAAvAQAAX3JlbHMv&#10;LnJlbHNQSwECLQAUAAYACAAAACEALuJ4WSkCAABXBAAADgAAAAAAAAAAAAAAAAAuAgAAZHJzL2Uy&#10;b0RvYy54bWxQSwECLQAUAAYACAAAACEAhhnTyt4AAAAJAQAADwAAAAAAAAAAAAAAAACDBAAAZHJz&#10;L2Rvd25yZXYueG1sUEsFBgAAAAAEAAQA8wAAAI4FAAAAAA==&#10;">
                <v:textbox>
                  <w:txbxContent>
                    <w:p w:rsidR="00863749" w:rsidRPr="004315F9" w:rsidRDefault="00863749" w:rsidP="0086374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Statement of Credit</w:t>
                      </w:r>
                    </w:p>
                  </w:txbxContent>
                </v:textbox>
              </v:shape>
            </w:pict>
          </mc:Fallback>
        </mc:AlternateContent>
      </w:r>
      <w:r w:rsidRPr="009E4FA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400300" cy="457200"/>
                <wp:effectExtent l="9525" t="1143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749" w:rsidRPr="004315F9" w:rsidRDefault="00863749" w:rsidP="008637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15F9">
                              <w:rPr>
                                <w:b/>
                                <w:bCs/>
                              </w:rPr>
                              <w:t>Credit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9pt;margin-top:8.4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YBKQIAAFcEAAAOAAAAZHJzL2Uyb0RvYy54bWysVNtu2zAMfR+wfxD0vti5da0Rp+jSZRjQ&#10;XYB2H0DLcixMFjVJid19/Sg5TbPbyzA/CJJIHZLnkF5dD51mB+m8QlPy6STnTBqBtTK7kn952L66&#10;5MwHMDVoNLLkj9Lz6/XLF6veFnKGLepaOkYgxhe9LXkbgi2yzItWduAnaKUhY4Oug0BHt8tqBz2h&#10;dzqb5flF1qOrrUMhvafb29HI1wm/aaQIn5rGy8B0ySm3kFaX1iqu2XoFxc6BbZU4pgH/kEUHylDQ&#10;E9QtBGB7p36D6pRw6LEJE4Fdhk2jhEw1UDXT/Jdq7luwMtVC5Hh7osn/P1jx8fDZMVWXfM6ZgY4k&#10;epBDYG9wYPPITm99QU73ltzCQNekcqrU2zsUXz0zuGnB7OSNc9i3EmrKbhpfZmdPRxwfQar+A9YU&#10;BvYBE9DQuC5SR2QwQieVHk/KxFQEXc4WeT7PySTItli+JulTCCieXlvnwzuJHYubkjtSPqHD4c6H&#10;mA0UTy4xmEet6q3SOh3crtpoxw5AXbJN3xH9JzdtWF/yq+VsORLwV4g8fX+C6FSgdteqK/nlyQmK&#10;SNtbU6dmDKD0uKeUtTnyGKkbSQxDNSTBLmKAyHGF9SMR63DsbppG2rTovnPWU2eX3H/bg5Oc6feG&#10;xLmaLhZxFNIhccmZO7dU5xYwgqBKHjgbt5swjs/eOrVrKdLYDgZvSNBGJa6fszqmT92bJDhOWhyP&#10;83Pyev4frH8AAAD//wMAUEsDBBQABgAIAAAAIQA4Hw+c3AAAAAgBAAAPAAAAZHJzL2Rvd25yZXYu&#10;eG1sTI9BT8MwDIXvSPyHyEhcEEthqGSl6YSQQHCDgeCaNV5bkTglybry7zEnOFnPz3p+X72evRMT&#10;xjQE0nCxKEAgtcEO1Gl4e70/VyBSNmSNC4QavjHBujk+qk1lw4FecNrkTnAIpcpo6HMeKylT26M3&#10;aRFGJPZ2IXqTWcZO2mgOHO6dvCyKUnozEH/ozYh3Pbafm73XoK4ep4/0tHx+b8udW+Wz6+nhK2p9&#10;ejLf3oDIOOe/Y/itz9Wh4U7bsCebhGOtGCXzLJmA/eWq5MWWw5UC2dTyP0DzAwAA//8DAFBLAQIt&#10;ABQABgAIAAAAIQC2gziS/gAAAOEBAAATAAAAAAAAAAAAAAAAAAAAAABbQ29udGVudF9UeXBlc10u&#10;eG1sUEsBAi0AFAAGAAgAAAAhADj9If/WAAAAlAEAAAsAAAAAAAAAAAAAAAAALwEAAF9yZWxzLy5y&#10;ZWxzUEsBAi0AFAAGAAgAAAAhAJEMFgEpAgAAVwQAAA4AAAAAAAAAAAAAAAAALgIAAGRycy9lMm9E&#10;b2MueG1sUEsBAi0AFAAGAAgAAAAhADgfD5zcAAAACAEAAA8AAAAAAAAAAAAAAAAAgwQAAGRycy9k&#10;b3ducmV2LnhtbFBLBQYAAAAABAAEAPMAAACMBQAAAAA=&#10;">
                <v:textbox>
                  <w:txbxContent>
                    <w:p w:rsidR="00863749" w:rsidRPr="004315F9" w:rsidRDefault="00863749" w:rsidP="0086374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315F9">
                        <w:rPr>
                          <w:b/>
                          <w:bCs/>
                        </w:rPr>
                        <w:t>Credit Contract</w:t>
                      </w:r>
                    </w:p>
                  </w:txbxContent>
                </v:textbox>
              </v:shape>
            </w:pict>
          </mc:Fallback>
        </mc:AlternateContent>
      </w: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2857500" cy="6512560"/>
                <wp:effectExtent l="9525" t="952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5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F2B8A" id="Rectangle 2" o:spid="_x0000_s1026" style="position:absolute;margin-left:243pt;margin-top:12pt;width:225pt;height:5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1kIQIAAD0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yijP6HyNUU/uEWKC3j1Y/s0TY9cDRok7ADsOgrVIqojx2YsH0fD4lGzHD7ZFdLYLNil1&#10;6EBHQNSAHFJBjueCiEMgHC/L6+qqyrFuHH2LqiirRSpZxurn5w58eCesJvHQUEDyCZ7tH3yIdFj9&#10;HJLoWyXbjVQqGdBv1wrInmF3bNJKGWCWl2HKkLGhN1VZJeQXPn8Jkaf1NwgtA7a5krqh1+cgVkfd&#10;3po2NWFgUk1npKzMScio3VSDrW2PqCPYqYdx5vAwWPhByYj921D/fcdAUKLeG6zFTTGfx4ZPxry6&#10;KtGAS8/20sMMR6iGBkqm4zpMQ7JzIPsBfypS7sbeYf06mZSNtZ1YnchijybBT/MUh+DSTlG/pn71&#10;EwAA//8DAFBLAwQUAAYACAAAACEAXb0Y8N8AAAALAQAADwAAAGRycy9kb3ducmV2LnhtbEyPQU+D&#10;QBCF7yb+h82YeLO7UkIKsjRGUxOPLb14G2AFlJ0l7NKiv97pyZ4mM+/lzffy7WIHcTKT7x1peFwp&#10;EIZq1/TUajiWu4cNCB+QGhwcGQ0/xsO2uL3JMWvcmfbmdAit4BDyGWroQhgzKX3dGYt+5UZDrH26&#10;yWLgdWplM+GZw+0gI6USabEn/tDhaF46U38fZquh6qMj/u7LN2XT3Tq8L+XX/PGq9f3d8vwEIpgl&#10;/Jvhgs/oUDBT5WZqvBg0xJuEuwQNUcyTDen6cqjYqeI0AVnk8rpD8QcAAP//AwBQSwECLQAUAAYA&#10;CAAAACEAtoM4kv4AAADhAQAAEwAAAAAAAAAAAAAAAAAAAAAAW0NvbnRlbnRfVHlwZXNdLnhtbFBL&#10;AQItABQABgAIAAAAIQA4/SH/1gAAAJQBAAALAAAAAAAAAAAAAAAAAC8BAABfcmVscy8ucmVsc1BL&#10;AQItABQABgAIAAAAIQDFdm1kIQIAAD0EAAAOAAAAAAAAAAAAAAAAAC4CAABkcnMvZTJvRG9jLnht&#10;bFBLAQItABQABgAIAAAAIQBdvRjw3wAAAAsBAAAPAAAAAAAAAAAAAAAAAHsEAABkcnMvZG93bnJl&#10;di54bWxQSwUGAAAAAAQABADzAAAAhwUAAAAA&#10;"/>
            </w:pict>
          </mc:Fallback>
        </mc:AlternateContent>
      </w:r>
    </w:p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857500" cy="6451600"/>
                <wp:effectExtent l="9525" t="9525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8BACB" id="Rectangle 1" o:spid="_x0000_s1026" style="position:absolute;margin-left:-9pt;margin-top:3pt;width:225pt;height:5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p2HgIAAD0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nFnRUYk+&#10;k2jCNkaxbJCnd76gqGf3hEOC3j2C/OaZhXVLUeoeEfpWiYpIxfjkxYPB8PSUbfsPUBG62AWISh1q&#10;7AZA0oAdYkGOl4KoQ2CSLqeL/CZPqW6SfPNZns3JIE6JKM7PHfrwTkHHhkPJkchHeLF/9GEMPYdE&#10;+mB0tdHGRAOb7dog2wvqjk1cJ3R/HWYs60t+m0/ziPzC568h0rj+BtHpQG1udFfyxSVIFINub20V&#10;mzAIbcYzZWcsJXnWbqzBFqoj6Ygw9jDNHB1awB+c9dS/JfffdwIVZ+a9pVrcZrPZ0PDRmOU3UzLw&#10;2rO99ggrCarkgbPxuA7jkOwc6qaln7KYu4V7ql+to7IDv5HViSz1aKzNaZ6GIbi2Y9SvqV/9BAAA&#10;//8DAFBLAwQUAAYACAAAACEATwUC69wAAAAKAQAADwAAAGRycy9kb3ducmV2LnhtbExPTU+DQBC9&#10;m/gfNmPirV1KTVORpTGamnhs6cXbwI6AsrOEXVr01zue9DRv8l7eR76bXa/ONIbOs4HVMgFFXHvb&#10;cWPgVO4XW1AhIlvsPZOBLwqwK66vcsysv/CBzsfYKDHhkKGBNsYh0zrULTkMSz8QC/fuR4dR3rHR&#10;dsSLmLtep0my0Q47loQWB3pqqf48Ts5A1aUn/D6UL4m736/j61x+TG/PxtzezI8PoCLN8U8Mv/Wl&#10;OhTSqfIT26B6A4vVVrZEAxs5wt+tUwGVCJNUkC5y/X9C8QMAAP//AwBQSwECLQAUAAYACAAAACEA&#10;toM4kv4AAADhAQAAEwAAAAAAAAAAAAAAAAAAAAAAW0NvbnRlbnRfVHlwZXNdLnhtbFBLAQItABQA&#10;BgAIAAAAIQA4/SH/1gAAAJQBAAALAAAAAAAAAAAAAAAAAC8BAABfcmVscy8ucmVsc1BLAQItABQA&#10;BgAIAAAAIQDHvYp2HgIAAD0EAAAOAAAAAAAAAAAAAAAAAC4CAABkcnMvZTJvRG9jLnhtbFBLAQIt&#10;ABQABgAIAAAAIQBPBQLr3AAAAAoBAAAPAAAAAAAAAAAAAAAAAHgEAABkcnMvZG93bnJldi54bWxQ&#10;SwUGAAAAAAQABADzAAAAgQUAAAAA&#10;"/>
            </w:pict>
          </mc:Fallback>
        </mc:AlternateContent>
      </w: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pPr>
        <w:rPr>
          <w:b/>
          <w:bCs/>
        </w:rPr>
      </w:pPr>
    </w:p>
    <w:p w:rsidR="00863749" w:rsidRPr="009E4FAB" w:rsidRDefault="00863749" w:rsidP="00863749">
      <w:r w:rsidRPr="009E4FAB">
        <w:t xml:space="preserve">Name: ______________________     Class:  _______  </w:t>
      </w:r>
      <w:r w:rsidRPr="009E4FAB">
        <w:tab/>
        <w:t>Date: _______</w:t>
      </w:r>
    </w:p>
    <w:p w:rsidR="00863749" w:rsidRPr="009E4FAB" w:rsidRDefault="00863749" w:rsidP="00863749"/>
    <w:p w:rsidR="00863749" w:rsidRPr="009E4FAB" w:rsidRDefault="00863749" w:rsidP="00863749">
      <w:pPr>
        <w:rPr>
          <w:b/>
          <w:bCs/>
        </w:rPr>
      </w:pPr>
      <w:r w:rsidRPr="009E4FAB">
        <w:rPr>
          <w:b/>
          <w:bCs/>
        </w:rPr>
        <w:t>Credit Application Content Activity</w:t>
      </w:r>
    </w:p>
    <w:p w:rsidR="00863749" w:rsidRPr="009E4FAB" w:rsidRDefault="00863749" w:rsidP="00863749">
      <w:r w:rsidRPr="009E4FAB">
        <w:t>Directions: Respond to the questions in the spaces provided.</w:t>
      </w:r>
    </w:p>
    <w:p w:rsidR="00863749" w:rsidRPr="009E4FAB" w:rsidRDefault="00863749" w:rsidP="00863749"/>
    <w:p w:rsidR="00863749" w:rsidRPr="009E4FAB" w:rsidRDefault="00863749" w:rsidP="00863749">
      <w:r w:rsidRPr="009E4FAB">
        <w:t>What information on the individual and business credit applications is similar?</w:t>
      </w:r>
    </w:p>
    <w:p w:rsidR="00863749" w:rsidRPr="009E4FAB" w:rsidRDefault="00863749" w:rsidP="00863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63749" w:rsidRPr="009E4FAB" w:rsidTr="00B0087A">
        <w:tc>
          <w:tcPr>
            <w:tcW w:w="9576" w:type="dxa"/>
          </w:tcPr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</w:tc>
      </w:tr>
    </w:tbl>
    <w:p w:rsidR="00863749" w:rsidRPr="009E4FAB" w:rsidRDefault="00863749" w:rsidP="00863749"/>
    <w:p w:rsidR="00863749" w:rsidRPr="009E4FAB" w:rsidRDefault="00863749" w:rsidP="00863749">
      <w:r w:rsidRPr="009E4FAB">
        <w:t>What information on the individual and business credit applications is different?</w:t>
      </w:r>
    </w:p>
    <w:p w:rsidR="00863749" w:rsidRPr="009E4FAB" w:rsidRDefault="00863749" w:rsidP="00863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63749" w:rsidRPr="009E4FAB" w:rsidTr="00B0087A">
        <w:tc>
          <w:tcPr>
            <w:tcW w:w="4788" w:type="dxa"/>
          </w:tcPr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  <w:p w:rsidR="00863749" w:rsidRPr="009E4FAB" w:rsidRDefault="00863749" w:rsidP="00B0087A"/>
        </w:tc>
        <w:tc>
          <w:tcPr>
            <w:tcW w:w="4788" w:type="dxa"/>
          </w:tcPr>
          <w:p w:rsidR="00863749" w:rsidRPr="009E4FAB" w:rsidRDefault="00863749" w:rsidP="00B0087A"/>
        </w:tc>
      </w:tr>
    </w:tbl>
    <w:p w:rsidR="00863749" w:rsidRPr="009E4FAB" w:rsidRDefault="00863749" w:rsidP="00863749"/>
    <w:p w:rsidR="00863749" w:rsidRPr="009E4FAB" w:rsidRDefault="00863749" w:rsidP="00863749">
      <w:r w:rsidRPr="009E4FAB">
        <w:t>State in your own words the possible reasons for differences in individual and business credit applications.</w:t>
      </w:r>
    </w:p>
    <w:p w:rsidR="00863749" w:rsidRPr="009E4FAB" w:rsidRDefault="00863749" w:rsidP="00863749">
      <w:pPr>
        <w:pBdr>
          <w:bottom w:val="single" w:sz="12" w:space="1" w:color="auto"/>
        </w:pBdr>
      </w:pPr>
    </w:p>
    <w:p w:rsidR="00863749" w:rsidRPr="009E4FAB" w:rsidRDefault="00863749" w:rsidP="00863749">
      <w:r w:rsidRPr="009E4FA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749" w:rsidRPr="009E4FAB" w:rsidRDefault="00863749" w:rsidP="00863749"/>
    <w:p w:rsidR="00863749" w:rsidRPr="009E4FAB" w:rsidRDefault="00863749" w:rsidP="00863749"/>
    <w:p w:rsidR="00863749" w:rsidRDefault="00863749"/>
    <w:p w:rsidR="00863749" w:rsidRDefault="00863749"/>
    <w:p w:rsidR="00863749" w:rsidRPr="009E4FAB" w:rsidRDefault="00863749" w:rsidP="00863749">
      <w:r w:rsidRPr="009E4FAB">
        <w:lastRenderedPageBreak/>
        <w:t xml:space="preserve">Name: ______________________     Class:  _______  </w:t>
      </w:r>
      <w:r w:rsidRPr="009E4FAB">
        <w:tab/>
        <w:t>Date: _______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b/>
        </w:rPr>
      </w:pPr>
      <w:r w:rsidRPr="009E4FAB">
        <w:rPr>
          <w:rStyle w:val="Strong"/>
          <w:rFonts w:eastAsiaTheme="majorEastAsia"/>
          <w:lang w:val="en"/>
        </w:rPr>
        <w:t>Credit Bureaus</w:t>
      </w:r>
      <w:r w:rsidRPr="009E4FAB">
        <w:rPr>
          <w:b/>
        </w:rPr>
        <w:t xml:space="preserve"> Activity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Directions: While viewing the three main credit bureaus websites, complete the requested information for each bureau in the spaces provided.</w:t>
      </w:r>
    </w:p>
    <w:p w:rsidR="00863749" w:rsidRPr="009E4FAB" w:rsidRDefault="00863749" w:rsidP="00863749">
      <w:pPr>
        <w:rPr>
          <w:u w:val="single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78"/>
        <w:gridCol w:w="2391"/>
        <w:gridCol w:w="2643"/>
      </w:tblGrid>
      <w:tr w:rsidR="00863749" w:rsidRPr="009E4FAB" w:rsidTr="00B0087A"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63749" w:rsidRPr="009E4FAB" w:rsidRDefault="00863749" w:rsidP="00B0087A">
            <w:pPr>
              <w:rPr>
                <w:sz w:val="28"/>
                <w:szCs w:val="28"/>
                <w:lang w:val="en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9D9D9"/>
          </w:tcPr>
          <w:p w:rsidR="00863749" w:rsidRPr="009E4FAB" w:rsidRDefault="00863749" w:rsidP="00B0087A">
            <w:pPr>
              <w:rPr>
                <w:b/>
                <w:bCs/>
                <w:sz w:val="28"/>
                <w:szCs w:val="28"/>
                <w:lang w:val="en"/>
              </w:rPr>
            </w:pPr>
            <w:r w:rsidRPr="009E4FAB">
              <w:rPr>
                <w:b/>
                <w:bCs/>
                <w:sz w:val="28"/>
                <w:szCs w:val="28"/>
                <w:lang w:val="en"/>
              </w:rPr>
              <w:t>Equifax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9D9D9"/>
          </w:tcPr>
          <w:p w:rsidR="00863749" w:rsidRPr="009E4FAB" w:rsidRDefault="00863749" w:rsidP="00B0087A">
            <w:pPr>
              <w:rPr>
                <w:b/>
                <w:bCs/>
                <w:sz w:val="28"/>
                <w:szCs w:val="28"/>
                <w:lang w:val="en"/>
              </w:rPr>
            </w:pPr>
            <w:r w:rsidRPr="009E4FAB">
              <w:rPr>
                <w:b/>
                <w:bCs/>
                <w:sz w:val="28"/>
                <w:szCs w:val="28"/>
                <w:lang w:val="en"/>
              </w:rPr>
              <w:t>Experian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/>
          </w:tcPr>
          <w:p w:rsidR="00863749" w:rsidRPr="009E4FAB" w:rsidRDefault="00863749" w:rsidP="00B0087A">
            <w:pPr>
              <w:rPr>
                <w:b/>
                <w:bCs/>
                <w:sz w:val="28"/>
                <w:szCs w:val="28"/>
                <w:lang w:val="en"/>
              </w:rPr>
            </w:pPr>
            <w:r w:rsidRPr="009E4FAB">
              <w:rPr>
                <w:b/>
                <w:bCs/>
                <w:sz w:val="28"/>
                <w:szCs w:val="28"/>
                <w:lang w:val="en"/>
              </w:rPr>
              <w:t>TransUnion</w:t>
            </w:r>
          </w:p>
          <w:p w:rsidR="00863749" w:rsidRPr="009E4FAB" w:rsidRDefault="00863749" w:rsidP="00B0087A">
            <w:pPr>
              <w:rPr>
                <w:b/>
                <w:bCs/>
                <w:sz w:val="28"/>
                <w:szCs w:val="28"/>
                <w:lang w:val="en"/>
              </w:rPr>
            </w:pPr>
          </w:p>
        </w:tc>
      </w:tr>
      <w:tr w:rsidR="00863749" w:rsidRPr="009E4FAB" w:rsidTr="00B0087A"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863749" w:rsidRPr="009E4FAB" w:rsidRDefault="00863749" w:rsidP="00B0087A">
            <w:pPr>
              <w:rPr>
                <w:b/>
                <w:bCs/>
                <w:lang w:val="en"/>
              </w:rPr>
            </w:pPr>
            <w:r w:rsidRPr="009E4FAB">
              <w:rPr>
                <w:b/>
                <w:bCs/>
                <w:lang w:val="en"/>
              </w:rPr>
              <w:t>Web address</w:t>
            </w:r>
          </w:p>
        </w:tc>
        <w:tc>
          <w:tcPr>
            <w:tcW w:w="2478" w:type="dxa"/>
            <w:shd w:val="clear" w:color="auto" w:fill="D9D9D9"/>
          </w:tcPr>
          <w:p w:rsidR="00863749" w:rsidRPr="009E4FAB" w:rsidRDefault="00863749" w:rsidP="00B0087A">
            <w:pPr>
              <w:rPr>
                <w:b/>
                <w:bCs/>
                <w:lang w:val="en"/>
              </w:rPr>
            </w:pPr>
            <w:r w:rsidRPr="009E4FAB">
              <w:rPr>
                <w:b/>
                <w:bCs/>
              </w:rPr>
              <w:t>www.equifax.com</w:t>
            </w:r>
          </w:p>
        </w:tc>
        <w:tc>
          <w:tcPr>
            <w:tcW w:w="2386" w:type="dxa"/>
            <w:shd w:val="clear" w:color="auto" w:fill="D9D9D9"/>
          </w:tcPr>
          <w:p w:rsidR="00863749" w:rsidRPr="009E4FAB" w:rsidRDefault="00863749" w:rsidP="00B0087A">
            <w:pPr>
              <w:rPr>
                <w:b/>
                <w:bCs/>
                <w:lang w:val="en"/>
              </w:rPr>
            </w:pPr>
            <w:r w:rsidRPr="009E4FAB">
              <w:rPr>
                <w:b/>
                <w:bCs/>
              </w:rPr>
              <w:t>www.experian.com</w:t>
            </w:r>
          </w:p>
        </w:tc>
        <w:tc>
          <w:tcPr>
            <w:tcW w:w="2444" w:type="dxa"/>
            <w:shd w:val="clear" w:color="auto" w:fill="D9D9D9"/>
          </w:tcPr>
          <w:p w:rsidR="00863749" w:rsidRPr="009E4FAB" w:rsidRDefault="00863749" w:rsidP="00B0087A">
            <w:pPr>
              <w:rPr>
                <w:b/>
                <w:bCs/>
                <w:lang w:val="en"/>
              </w:rPr>
            </w:pPr>
            <w:r w:rsidRPr="009E4FAB">
              <w:rPr>
                <w:b/>
                <w:bCs/>
              </w:rPr>
              <w:t>www.transunion.com</w:t>
            </w:r>
          </w:p>
        </w:tc>
      </w:tr>
      <w:tr w:rsidR="00863749" w:rsidRPr="009E4FAB" w:rsidTr="00B0087A">
        <w:trPr>
          <w:trHeight w:val="5318"/>
        </w:trPr>
        <w:tc>
          <w:tcPr>
            <w:tcW w:w="2268" w:type="dxa"/>
            <w:shd w:val="clear" w:color="auto" w:fill="D9D9D9"/>
          </w:tcPr>
          <w:p w:rsidR="00863749" w:rsidRPr="009E4FAB" w:rsidRDefault="00863749" w:rsidP="00B0087A">
            <w:pPr>
              <w:rPr>
                <w:lang w:val="en"/>
              </w:rPr>
            </w:pPr>
            <w:r w:rsidRPr="009E4FAB">
              <w:rPr>
                <w:lang w:val="en"/>
              </w:rPr>
              <w:t>Three services offered to individuals</w:t>
            </w: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</w:tc>
        <w:tc>
          <w:tcPr>
            <w:tcW w:w="2478" w:type="dxa"/>
          </w:tcPr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</w:tc>
        <w:tc>
          <w:tcPr>
            <w:tcW w:w="2386" w:type="dxa"/>
          </w:tcPr>
          <w:p w:rsidR="00863749" w:rsidRPr="009E4FAB" w:rsidRDefault="00863749" w:rsidP="00B0087A">
            <w:pPr>
              <w:rPr>
                <w:lang w:val="en"/>
              </w:rPr>
            </w:pPr>
          </w:p>
        </w:tc>
        <w:tc>
          <w:tcPr>
            <w:tcW w:w="2444" w:type="dxa"/>
          </w:tcPr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</w:tc>
      </w:tr>
      <w:tr w:rsidR="00863749" w:rsidRPr="009E4FAB" w:rsidTr="00B0087A">
        <w:tc>
          <w:tcPr>
            <w:tcW w:w="2268" w:type="dxa"/>
            <w:shd w:val="clear" w:color="auto" w:fill="D9D9D9"/>
          </w:tcPr>
          <w:p w:rsidR="00863749" w:rsidRPr="009E4FAB" w:rsidRDefault="00863749" w:rsidP="00B0087A">
            <w:pPr>
              <w:rPr>
                <w:lang w:val="en"/>
              </w:rPr>
            </w:pPr>
            <w:r w:rsidRPr="009E4FAB">
              <w:rPr>
                <w:lang w:val="en"/>
              </w:rPr>
              <w:lastRenderedPageBreak/>
              <w:t>Three services offered to businesses</w:t>
            </w: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  <w:p w:rsidR="00863749" w:rsidRPr="009E4FAB" w:rsidRDefault="00863749" w:rsidP="00B0087A">
            <w:pPr>
              <w:rPr>
                <w:lang w:val="en"/>
              </w:rPr>
            </w:pPr>
          </w:p>
        </w:tc>
        <w:tc>
          <w:tcPr>
            <w:tcW w:w="2478" w:type="dxa"/>
          </w:tcPr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</w:tc>
        <w:tc>
          <w:tcPr>
            <w:tcW w:w="2386" w:type="dxa"/>
          </w:tcPr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</w:tc>
        <w:tc>
          <w:tcPr>
            <w:tcW w:w="2444" w:type="dxa"/>
          </w:tcPr>
          <w:p w:rsidR="00863749" w:rsidRPr="009E4FAB" w:rsidRDefault="00863749" w:rsidP="00B0087A">
            <w:pPr>
              <w:ind w:left="360"/>
              <w:rPr>
                <w:lang w:val="en"/>
              </w:rPr>
            </w:pPr>
          </w:p>
        </w:tc>
      </w:tr>
    </w:tbl>
    <w:p w:rsidR="00863749" w:rsidRPr="009E4FAB" w:rsidRDefault="00863749" w:rsidP="00863749"/>
    <w:p w:rsidR="00863749" w:rsidRPr="009E4FAB" w:rsidRDefault="00863749" w:rsidP="00863749">
      <w:r w:rsidRPr="009E4FAB">
        <w:t xml:space="preserve">Name: ______________________     Class:  _______  </w:t>
      </w:r>
      <w:r w:rsidRPr="009E4FAB">
        <w:tab/>
        <w:t>Date: _______</w:t>
      </w:r>
    </w:p>
    <w:p w:rsidR="00863749" w:rsidRPr="009E4FAB" w:rsidRDefault="00863749" w:rsidP="00863749">
      <w:pPr>
        <w:rPr>
          <w:lang w:val="en"/>
        </w:rPr>
      </w:pPr>
    </w:p>
    <w:p w:rsidR="00863749" w:rsidRPr="009E4FAB" w:rsidRDefault="00863749" w:rsidP="00863749">
      <w:pPr>
        <w:rPr>
          <w:b/>
        </w:rPr>
      </w:pPr>
      <w:r w:rsidRPr="009E4FAB">
        <w:rPr>
          <w:rStyle w:val="Strong"/>
          <w:rFonts w:eastAsiaTheme="majorEastAsia"/>
          <w:lang w:val="en"/>
        </w:rPr>
        <w:t xml:space="preserve">Credit Regulations and Credit Assistance </w:t>
      </w:r>
      <w:r w:rsidRPr="009E4FAB">
        <w:rPr>
          <w:b/>
        </w:rPr>
        <w:t>Activity</w:t>
      </w:r>
    </w:p>
    <w:p w:rsidR="00863749" w:rsidRPr="009E4FAB" w:rsidRDefault="00863749" w:rsidP="00863749">
      <w:pPr>
        <w:rPr>
          <w:lang w:val="en"/>
        </w:rPr>
      </w:pPr>
      <w:r w:rsidRPr="009E4FAB">
        <w:rPr>
          <w:lang w:val="en"/>
        </w:rPr>
        <w:t>Directions: Summarize the regulations or credit assistance options provided.</w:t>
      </w:r>
    </w:p>
    <w:p w:rsidR="00863749" w:rsidRPr="009E4FAB" w:rsidRDefault="00863749" w:rsidP="00863749">
      <w:pPr>
        <w:rPr>
          <w:lang w:val="en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9687"/>
      </w:tblGrid>
      <w:tr w:rsidR="00863749" w:rsidRPr="009E4FAB" w:rsidTr="00B0087A">
        <w:tc>
          <w:tcPr>
            <w:tcW w:w="13248" w:type="dxa"/>
            <w:gridSpan w:val="2"/>
            <w:shd w:val="clear" w:color="auto" w:fill="C0C0C0"/>
          </w:tcPr>
          <w:p w:rsidR="00863749" w:rsidRPr="009E4FAB" w:rsidRDefault="00863749" w:rsidP="00B0087A">
            <w:pPr>
              <w:jc w:val="both"/>
              <w:rPr>
                <w:rStyle w:val="Strong"/>
                <w:rFonts w:eastAsiaTheme="majorEastAsia"/>
                <w:lang w:val="en"/>
              </w:rPr>
            </w:pPr>
            <w:r w:rsidRPr="009E4FAB">
              <w:rPr>
                <w:rStyle w:val="Strong"/>
                <w:rFonts w:eastAsiaTheme="majorEastAsia"/>
                <w:lang w:val="en"/>
              </w:rPr>
              <w:t>Credit Application Regulations</w:t>
            </w:r>
          </w:p>
        </w:tc>
      </w:tr>
      <w:tr w:rsidR="00863749" w:rsidRPr="009E4FAB" w:rsidTr="00B0087A">
        <w:tc>
          <w:tcPr>
            <w:tcW w:w="3561" w:type="dxa"/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Truth-in-Lending Law</w:t>
            </w:r>
          </w:p>
        </w:tc>
        <w:tc>
          <w:tcPr>
            <w:tcW w:w="9687" w:type="dxa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  <w:tr w:rsidR="00863749" w:rsidRPr="009E4FAB" w:rsidTr="00B0087A">
        <w:tc>
          <w:tcPr>
            <w:tcW w:w="3561" w:type="dxa"/>
            <w:tcBorders>
              <w:bottom w:val="single" w:sz="4" w:space="0" w:color="auto"/>
            </w:tcBorders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Equal Credit Opportunity Act</w:t>
            </w:r>
          </w:p>
        </w:tc>
        <w:tc>
          <w:tcPr>
            <w:tcW w:w="9687" w:type="dxa"/>
            <w:tcBorders>
              <w:bottom w:val="single" w:sz="4" w:space="0" w:color="auto"/>
            </w:tcBorders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  <w:tr w:rsidR="00863749" w:rsidRPr="009E4FAB" w:rsidTr="00B0087A">
        <w:tc>
          <w:tcPr>
            <w:tcW w:w="13248" w:type="dxa"/>
            <w:gridSpan w:val="2"/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lang w:val="en"/>
              </w:rPr>
              <w:lastRenderedPageBreak/>
              <w:t>Credit Use Regulations</w:t>
            </w:r>
          </w:p>
        </w:tc>
      </w:tr>
      <w:tr w:rsidR="00863749" w:rsidRPr="009E4FAB" w:rsidTr="00B0087A">
        <w:tc>
          <w:tcPr>
            <w:tcW w:w="3561" w:type="dxa"/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Fair Credit Billing Act</w:t>
            </w:r>
          </w:p>
        </w:tc>
        <w:tc>
          <w:tcPr>
            <w:tcW w:w="9687" w:type="dxa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  <w:tr w:rsidR="00863749" w:rsidRPr="009E4FAB" w:rsidTr="00B0087A">
        <w:tc>
          <w:tcPr>
            <w:tcW w:w="3561" w:type="dxa"/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Fair Credit Reporting Act</w:t>
            </w:r>
          </w:p>
        </w:tc>
        <w:tc>
          <w:tcPr>
            <w:tcW w:w="9687" w:type="dxa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</w:tbl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</w:p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</w:p>
    <w:p w:rsidR="00863749" w:rsidRPr="009E4FAB" w:rsidRDefault="00863749" w:rsidP="00863749">
      <w:pPr>
        <w:rPr>
          <w:rStyle w:val="Strong"/>
          <w:rFonts w:eastAsiaTheme="majorEastAsia"/>
          <w:b w:val="0"/>
          <w:bCs w:val="0"/>
          <w:lang w:val="en"/>
        </w:rPr>
      </w:pPr>
    </w:p>
    <w:p w:rsidR="00863749" w:rsidRPr="009E4FAB" w:rsidRDefault="00863749" w:rsidP="00863749">
      <w:pPr>
        <w:rPr>
          <w:rStyle w:val="Strong"/>
          <w:rFonts w:eastAsiaTheme="majorEastAsia"/>
          <w:lang w:val="en"/>
        </w:rPr>
        <w:sectPr w:rsidR="00863749" w:rsidRPr="009E4FAB" w:rsidSect="008E2DBE">
          <w:headerReference w:type="even" r:id="rId8"/>
          <w:headerReference w:type="default" r:id="rId9"/>
          <w:headerReference w:type="first" r:id="rId10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863749" w:rsidRPr="009E4FAB" w:rsidRDefault="00863749" w:rsidP="00863749">
      <w:pPr>
        <w:rPr>
          <w:b/>
        </w:rPr>
      </w:pPr>
      <w:r w:rsidRPr="009E4FAB">
        <w:rPr>
          <w:rStyle w:val="Strong"/>
          <w:rFonts w:eastAsiaTheme="majorEastAsia"/>
          <w:lang w:val="en"/>
        </w:rPr>
        <w:lastRenderedPageBreak/>
        <w:t xml:space="preserve">Credit Regulations and Credit Assistance </w:t>
      </w:r>
      <w:r w:rsidRPr="009E4FAB">
        <w:rPr>
          <w:b/>
        </w:rPr>
        <w:t>Activity continued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9687"/>
      </w:tblGrid>
      <w:tr w:rsidR="00863749" w:rsidRPr="009E4FAB" w:rsidTr="00B0087A">
        <w:tc>
          <w:tcPr>
            <w:tcW w:w="3561" w:type="dxa"/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Consumer Credit Reporting Reform Act</w:t>
            </w:r>
          </w:p>
        </w:tc>
        <w:tc>
          <w:tcPr>
            <w:tcW w:w="9687" w:type="dxa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  <w:tr w:rsidR="00863749" w:rsidRPr="009E4FAB" w:rsidTr="00B0087A">
        <w:tc>
          <w:tcPr>
            <w:tcW w:w="3561" w:type="dxa"/>
            <w:tcBorders>
              <w:bottom w:val="single" w:sz="4" w:space="0" w:color="auto"/>
            </w:tcBorders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Fair Debt Collections Act</w:t>
            </w:r>
          </w:p>
        </w:tc>
        <w:tc>
          <w:tcPr>
            <w:tcW w:w="9687" w:type="dxa"/>
            <w:tcBorders>
              <w:bottom w:val="single" w:sz="4" w:space="0" w:color="auto"/>
            </w:tcBorders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  <w:tr w:rsidR="00863749" w:rsidRPr="009E4FAB" w:rsidTr="00B0087A">
        <w:tc>
          <w:tcPr>
            <w:tcW w:w="3561" w:type="dxa"/>
            <w:tcBorders>
              <w:bottom w:val="single" w:sz="4" w:space="0" w:color="auto"/>
            </w:tcBorders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Credit Card Accountability, Responsibility, and Disclosure Act</w:t>
            </w: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  <w:tc>
          <w:tcPr>
            <w:tcW w:w="9687" w:type="dxa"/>
            <w:tcBorders>
              <w:bottom w:val="single" w:sz="4" w:space="0" w:color="auto"/>
            </w:tcBorders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  <w:tr w:rsidR="00863749" w:rsidRPr="009E4FAB" w:rsidTr="00B0087A">
        <w:tc>
          <w:tcPr>
            <w:tcW w:w="13248" w:type="dxa"/>
            <w:gridSpan w:val="2"/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lang w:val="en"/>
              </w:rPr>
            </w:pPr>
            <w:r w:rsidRPr="009E4FAB">
              <w:rPr>
                <w:rStyle w:val="Strong"/>
                <w:rFonts w:eastAsiaTheme="majorEastAsia"/>
                <w:lang w:val="en"/>
              </w:rPr>
              <w:t>Credit Assistance</w:t>
            </w:r>
          </w:p>
        </w:tc>
      </w:tr>
      <w:tr w:rsidR="00863749" w:rsidRPr="009E4FAB" w:rsidTr="00B0087A">
        <w:trPr>
          <w:trHeight w:val="1007"/>
        </w:trPr>
        <w:tc>
          <w:tcPr>
            <w:tcW w:w="3561" w:type="dxa"/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Debt repayment plan</w:t>
            </w:r>
          </w:p>
        </w:tc>
        <w:tc>
          <w:tcPr>
            <w:tcW w:w="9687" w:type="dxa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  <w:tr w:rsidR="00863749" w:rsidRPr="009E4FAB" w:rsidTr="00B0087A">
        <w:trPr>
          <w:trHeight w:val="1124"/>
        </w:trPr>
        <w:tc>
          <w:tcPr>
            <w:tcW w:w="3561" w:type="dxa"/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Credit Counselor</w:t>
            </w:r>
          </w:p>
        </w:tc>
        <w:tc>
          <w:tcPr>
            <w:tcW w:w="9687" w:type="dxa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  <w:tr w:rsidR="00863749" w:rsidRPr="009E4FAB" w:rsidTr="00B0087A">
        <w:trPr>
          <w:trHeight w:val="90"/>
        </w:trPr>
        <w:tc>
          <w:tcPr>
            <w:tcW w:w="3561" w:type="dxa"/>
            <w:shd w:val="clear" w:color="auto" w:fill="C0C0C0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  <w:r w:rsidRPr="009E4FAB">
              <w:rPr>
                <w:rStyle w:val="Strong"/>
                <w:rFonts w:eastAsiaTheme="majorEastAsia"/>
                <w:b w:val="0"/>
                <w:bCs w:val="0"/>
                <w:lang w:val="en"/>
              </w:rPr>
              <w:t>Bankruptcy</w:t>
            </w:r>
          </w:p>
        </w:tc>
        <w:tc>
          <w:tcPr>
            <w:tcW w:w="9687" w:type="dxa"/>
          </w:tcPr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  <w:p w:rsidR="00863749" w:rsidRPr="009E4FAB" w:rsidRDefault="00863749" w:rsidP="00B0087A">
            <w:pPr>
              <w:rPr>
                <w:rStyle w:val="Strong"/>
                <w:rFonts w:eastAsiaTheme="majorEastAsia"/>
                <w:b w:val="0"/>
                <w:bCs w:val="0"/>
                <w:lang w:val="en"/>
              </w:rPr>
            </w:pPr>
          </w:p>
        </w:tc>
      </w:tr>
    </w:tbl>
    <w:p w:rsidR="00863749" w:rsidRPr="009E4FAB" w:rsidRDefault="00863749" w:rsidP="00863749">
      <w:pPr>
        <w:sectPr w:rsidR="00863749" w:rsidRPr="009E4FAB" w:rsidSect="008E2DBE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63749" w:rsidRDefault="00863749"/>
    <w:sectPr w:rsidR="0086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49" w:rsidRDefault="00863749" w:rsidP="00863749">
      <w:r>
        <w:separator/>
      </w:r>
    </w:p>
  </w:endnote>
  <w:endnote w:type="continuationSeparator" w:id="0">
    <w:p w:rsidR="00863749" w:rsidRDefault="00863749" w:rsidP="0086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49" w:rsidRDefault="00863749" w:rsidP="00863749">
      <w:r>
        <w:separator/>
      </w:r>
    </w:p>
  </w:footnote>
  <w:footnote w:type="continuationSeparator" w:id="0">
    <w:p w:rsidR="00863749" w:rsidRDefault="00863749" w:rsidP="0086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49" w:rsidRDefault="00863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49" w:rsidRDefault="00863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49" w:rsidRDefault="00863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4556"/>
    <w:multiLevelType w:val="hybridMultilevel"/>
    <w:tmpl w:val="68F27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D3621"/>
    <w:multiLevelType w:val="hybridMultilevel"/>
    <w:tmpl w:val="256E7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56CE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9"/>
    <w:rsid w:val="003B6C41"/>
    <w:rsid w:val="008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4B4B1544-EB3E-4364-8791-9CE4152A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49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63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374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4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2015-12-03T13:03:00Z</dcterms:created>
  <dcterms:modified xsi:type="dcterms:W3CDTF">2015-12-03T13:07:00Z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