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87A6A" w:rsidTr="00F87A6A">
        <w:trPr>
          <w:trHeight w:val="576"/>
        </w:trPr>
        <w:tc>
          <w:tcPr>
            <w:tcW w:w="1795" w:type="dxa"/>
            <w:vAlign w:val="center"/>
          </w:tcPr>
          <w:p w:rsidR="00F87A6A" w:rsidRDefault="00F87A6A" w:rsidP="00F87A6A">
            <w:pPr>
              <w:jc w:val="center"/>
            </w:pPr>
            <w:bookmarkStart w:id="0" w:name="_GoBack" w:colFirst="1" w:colLast="1"/>
            <w:r>
              <w:t>Question</w:t>
            </w:r>
          </w:p>
        </w:tc>
        <w:tc>
          <w:tcPr>
            <w:tcW w:w="7555" w:type="dxa"/>
            <w:vAlign w:val="center"/>
          </w:tcPr>
          <w:p w:rsidR="00F87A6A" w:rsidRDefault="00F87A6A" w:rsidP="00F87A6A">
            <w:pPr>
              <w:jc w:val="center"/>
            </w:pPr>
            <w:r>
              <w:t>Answer</w:t>
            </w:r>
          </w:p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2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3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4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5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6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7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8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9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10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11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12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13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14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15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16</w:t>
            </w:r>
          </w:p>
        </w:tc>
        <w:tc>
          <w:tcPr>
            <w:tcW w:w="7555" w:type="dxa"/>
          </w:tcPr>
          <w:p w:rsidR="00F87A6A" w:rsidRDefault="00F87A6A"/>
        </w:tc>
      </w:tr>
      <w:tr w:rsidR="00F87A6A" w:rsidTr="00F87A6A">
        <w:trPr>
          <w:trHeight w:val="576"/>
        </w:trPr>
        <w:tc>
          <w:tcPr>
            <w:tcW w:w="1795" w:type="dxa"/>
          </w:tcPr>
          <w:p w:rsidR="00F87A6A" w:rsidRDefault="00F87A6A">
            <w:r>
              <w:t>17</w:t>
            </w:r>
          </w:p>
        </w:tc>
        <w:tc>
          <w:tcPr>
            <w:tcW w:w="7555" w:type="dxa"/>
          </w:tcPr>
          <w:p w:rsidR="00F87A6A" w:rsidRDefault="00F87A6A"/>
        </w:tc>
      </w:tr>
      <w:bookmarkEnd w:id="0"/>
    </w:tbl>
    <w:p w:rsidR="00E22FF9" w:rsidRDefault="00E22FF9"/>
    <w:sectPr w:rsidR="00E22F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6A" w:rsidRDefault="00F87A6A" w:rsidP="00F87A6A">
      <w:r>
        <w:separator/>
      </w:r>
    </w:p>
  </w:endnote>
  <w:endnote w:type="continuationSeparator" w:id="0">
    <w:p w:rsidR="00F87A6A" w:rsidRDefault="00F87A6A" w:rsidP="00F8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6A" w:rsidRDefault="00F87A6A" w:rsidP="00F87A6A">
      <w:r>
        <w:separator/>
      </w:r>
    </w:p>
  </w:footnote>
  <w:footnote w:type="continuationSeparator" w:id="0">
    <w:p w:rsidR="00F87A6A" w:rsidRDefault="00F87A6A" w:rsidP="00F8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6A" w:rsidRDefault="00F87A6A">
    <w:pPr>
      <w:pStyle w:val="Header"/>
    </w:pPr>
    <w:r>
      <w:t>Name________________________</w:t>
    </w:r>
  </w:p>
  <w:p w:rsidR="00F87A6A" w:rsidRDefault="00F87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6A"/>
    <w:rsid w:val="00E22FF9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CF5C-74E3-4B62-8CFE-F9804380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8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6A"/>
  </w:style>
  <w:style w:type="paragraph" w:styleId="Footer">
    <w:name w:val="footer"/>
    <w:basedOn w:val="Normal"/>
    <w:link w:val="FooterChar"/>
    <w:uiPriority w:val="99"/>
    <w:unhideWhenUsed/>
    <w:rsid w:val="00F8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2015-09-09T18:53:00Z</dcterms:created>
  <dcterms:modified xsi:type="dcterms:W3CDTF">2015-09-09T18:55:00Z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