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Term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Definition</w:t>
            </w: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 xml:space="preserve">Backstage </w:t>
            </w:r>
            <w:r w:rsidRPr="00281B55">
              <w:t>View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Command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Dialog Box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Dialog Box Launcher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Drop-Down Arrow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Drop-Down List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 xml:space="preserve">File </w:t>
            </w:r>
            <w:r w:rsidRPr="00281B55">
              <w:t>Tab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Group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I</w:t>
            </w:r>
            <w:r w:rsidRPr="00281B55">
              <w:t>-Beam Pointer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proofErr w:type="spellStart"/>
            <w:r w:rsidRPr="00281B55">
              <w:t>Keytip</w:t>
            </w:r>
            <w:proofErr w:type="spellEnd"/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 xml:space="preserve">Mini </w:t>
            </w:r>
            <w:r w:rsidRPr="00281B55">
              <w:t>Toolbar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 xml:space="preserve">Normal </w:t>
            </w:r>
            <w:r w:rsidRPr="00281B55">
              <w:t>View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 xml:space="preserve">Notes Page </w:t>
            </w:r>
            <w:r w:rsidRPr="00281B55">
              <w:t>View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Placeholder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Quick Access Toolbar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 xml:space="preserve">Reading </w:t>
            </w:r>
            <w:r w:rsidRPr="00281B55">
              <w:t>View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lastRenderedPageBreak/>
              <w:t>Ribbon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proofErr w:type="spellStart"/>
            <w:r w:rsidRPr="00281B55">
              <w:t>Screentip</w:t>
            </w:r>
            <w:proofErr w:type="spellEnd"/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Shortcut Menu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 xml:space="preserve">Slide Show </w:t>
            </w:r>
            <w:r w:rsidRPr="00281B55">
              <w:t>View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 xml:space="preserve">Slide Sorter </w:t>
            </w:r>
            <w:r w:rsidRPr="00281B55">
              <w:t>View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Tab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Text Box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RP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Pr="00281B55" w:rsidRDefault="00281B55" w:rsidP="00281B55">
            <w:pPr>
              <w:jc w:val="center"/>
            </w:pPr>
            <w:r w:rsidRPr="00281B55">
              <w:t>Views</w:t>
            </w:r>
          </w:p>
        </w:tc>
        <w:tc>
          <w:tcPr>
            <w:tcW w:w="6925" w:type="dxa"/>
            <w:vAlign w:val="center"/>
          </w:tcPr>
          <w:p w:rsidR="00281B55" w:rsidRPr="00281B55" w:rsidRDefault="00281B55" w:rsidP="00281B55">
            <w:pPr>
              <w:jc w:val="center"/>
            </w:pPr>
          </w:p>
        </w:tc>
      </w:tr>
      <w:tr w:rsidR="00281B55" w:rsidTr="00281B55">
        <w:trPr>
          <w:trHeight w:val="720"/>
        </w:trPr>
        <w:tc>
          <w:tcPr>
            <w:tcW w:w="2425" w:type="dxa"/>
            <w:vAlign w:val="center"/>
          </w:tcPr>
          <w:p w:rsidR="00281B55" w:rsidRDefault="00281B55" w:rsidP="00281B55">
            <w:pPr>
              <w:jc w:val="center"/>
            </w:pPr>
            <w:r w:rsidRPr="00281B55">
              <w:t>Zoom</w:t>
            </w:r>
          </w:p>
        </w:tc>
        <w:tc>
          <w:tcPr>
            <w:tcW w:w="6925" w:type="dxa"/>
            <w:vAlign w:val="center"/>
          </w:tcPr>
          <w:p w:rsidR="00281B55" w:rsidRDefault="00281B55" w:rsidP="00281B55">
            <w:pPr>
              <w:jc w:val="center"/>
            </w:pPr>
          </w:p>
        </w:tc>
      </w:tr>
    </w:tbl>
    <w:p w:rsidR="00281B55" w:rsidRDefault="00281B55" w:rsidP="00281B55"/>
    <w:p w:rsidR="00742969" w:rsidRDefault="00742969" w:rsidP="00281B55">
      <w:r>
        <w:t>Unit 2 Terms</w:t>
      </w:r>
      <w:bookmarkStart w:id="0" w:name="_GoBack"/>
      <w:bookmarkEnd w:id="0"/>
    </w:p>
    <w:p w:rsidR="00742969" w:rsidRDefault="00742969" w:rsidP="00281B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Term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Definition</w:t>
            </w: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Contiguous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Handout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Indent Level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Layout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Non-Contiguous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Note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lastRenderedPageBreak/>
              <w:t>Presenter View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Slide Library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Template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Themes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  <w:tr w:rsidR="00742969" w:rsidRPr="00742969" w:rsidTr="00742969">
        <w:trPr>
          <w:trHeight w:val="720"/>
        </w:trPr>
        <w:tc>
          <w:tcPr>
            <w:tcW w:w="2425" w:type="dxa"/>
            <w:vAlign w:val="center"/>
          </w:tcPr>
          <w:p w:rsidR="00742969" w:rsidRPr="00742969" w:rsidRDefault="00742969" w:rsidP="00742969">
            <w:pPr>
              <w:jc w:val="center"/>
            </w:pPr>
            <w:r w:rsidRPr="00742969">
              <w:t>Thumbnails</w:t>
            </w:r>
          </w:p>
        </w:tc>
        <w:tc>
          <w:tcPr>
            <w:tcW w:w="6925" w:type="dxa"/>
            <w:vAlign w:val="center"/>
          </w:tcPr>
          <w:p w:rsidR="00742969" w:rsidRPr="00742969" w:rsidRDefault="00742969" w:rsidP="00742969">
            <w:pPr>
              <w:jc w:val="center"/>
            </w:pPr>
          </w:p>
        </w:tc>
      </w:tr>
    </w:tbl>
    <w:p w:rsidR="00742969" w:rsidRDefault="00742969" w:rsidP="00742969"/>
    <w:sectPr w:rsidR="0074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55"/>
    <w:rsid w:val="00281B55"/>
    <w:rsid w:val="00430DFA"/>
    <w:rsid w:val="007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3F15C-3AD9-4ADD-9753-EA4878F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8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2</cp:revision>
  <dcterms:created xsi:type="dcterms:W3CDTF">2015-11-16T13:47:00Z</dcterms:created>
  <dcterms:modified xsi:type="dcterms:W3CDTF">2015-11-16T13:59:00Z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