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07" w:rsidRDefault="00291007" w:rsidP="00291007">
      <w:r>
        <w:t>1.</w:t>
      </w:r>
      <w:r>
        <w:tab/>
        <w:t>Duke Energy Power Company uses water to power the area. Which resource is Duke Energy Power using?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A.</w:t>
      </w:r>
      <w:r>
        <w:tab/>
        <w:t>Capital</w:t>
      </w:r>
    </w:p>
    <w:p w:rsidR="00291007" w:rsidRDefault="00291007" w:rsidP="00291007">
      <w:r>
        <w:t>B.</w:t>
      </w:r>
      <w:r>
        <w:tab/>
        <w:t>Human</w:t>
      </w:r>
    </w:p>
    <w:p w:rsidR="00291007" w:rsidRDefault="00291007" w:rsidP="00291007">
      <w:r>
        <w:t>C.</w:t>
      </w:r>
      <w:r>
        <w:tab/>
        <w:t>Natural</w:t>
      </w:r>
    </w:p>
    <w:p w:rsidR="00291007" w:rsidRDefault="00291007" w:rsidP="00291007">
      <w:r>
        <w:t>D.</w:t>
      </w:r>
      <w:r>
        <w:tab/>
        <w:t>Service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2.</w:t>
      </w:r>
      <w:r>
        <w:tab/>
        <w:t>An example of a value for a command economy is: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A.</w:t>
      </w:r>
      <w:r>
        <w:tab/>
        <w:t>a central leadership group expecting all the profit from production.</w:t>
      </w:r>
    </w:p>
    <w:p w:rsidR="00291007" w:rsidRDefault="00291007" w:rsidP="00291007">
      <w:r>
        <w:t>B.</w:t>
      </w:r>
      <w:r>
        <w:tab/>
        <w:t>a local company choosing to produce 10,000 televisions.</w:t>
      </w:r>
    </w:p>
    <w:p w:rsidR="00291007" w:rsidRDefault="00291007" w:rsidP="00291007">
      <w:r>
        <w:t>C.</w:t>
      </w:r>
      <w:r>
        <w:tab/>
        <w:t>a local group producing televisions the same way through the years.</w:t>
      </w:r>
    </w:p>
    <w:p w:rsidR="00291007" w:rsidRDefault="00291007" w:rsidP="00291007">
      <w:r>
        <w:t>D.</w:t>
      </w:r>
      <w:r>
        <w:tab/>
        <w:t>an individual deciding to purchase three new televisions.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3.</w:t>
      </w:r>
      <w:r>
        <w:tab/>
        <w:t>Which is an example of a company establishing supply?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A.</w:t>
      </w:r>
      <w:r>
        <w:tab/>
        <w:t>Ann Jones Clothing Store upgrades its equipment regularly.</w:t>
      </w:r>
    </w:p>
    <w:p w:rsidR="00291007" w:rsidRDefault="00291007" w:rsidP="00291007">
      <w:proofErr w:type="gramStart"/>
      <w:r>
        <w:t>B.</w:t>
      </w:r>
      <w:r>
        <w:tab/>
        <w:t>Reebok footwear company</w:t>
      </w:r>
      <w:proofErr w:type="gramEnd"/>
      <w:r>
        <w:t xml:space="preserve"> is trying to attract more middle-aged customers.</w:t>
      </w:r>
    </w:p>
    <w:p w:rsidR="00291007" w:rsidRDefault="00291007" w:rsidP="00291007">
      <w:r>
        <w:t>C.</w:t>
      </w:r>
      <w:r>
        <w:tab/>
        <w:t>Sears Department Store displays fewer lawn mowers.</w:t>
      </w:r>
    </w:p>
    <w:p w:rsidR="00291007" w:rsidRDefault="00291007" w:rsidP="00291007">
      <w:r>
        <w:t>D.</w:t>
      </w:r>
      <w:r>
        <w:tab/>
        <w:t>Walmart sends only five touch screen computers to each store.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4.</w:t>
      </w:r>
      <w:r>
        <w:tab/>
        <w:t>Tina needs to find employment to earn an income. She applied for positions as a teacher, contractor, and coordinator. Which part of the economic decision-making process has she performed?</w:t>
      </w:r>
    </w:p>
    <w:p w:rsidR="00291007" w:rsidRDefault="00291007" w:rsidP="00291007"/>
    <w:p w:rsidR="00291007" w:rsidRDefault="00291007" w:rsidP="00291007">
      <w:r>
        <w:t>A.</w:t>
      </w:r>
      <w:r>
        <w:tab/>
        <w:t>Defining the problem</w:t>
      </w:r>
    </w:p>
    <w:p w:rsidR="00291007" w:rsidRDefault="00291007" w:rsidP="00291007">
      <w:r>
        <w:t>B.</w:t>
      </w:r>
      <w:r>
        <w:tab/>
        <w:t>Identifying choices</w:t>
      </w:r>
    </w:p>
    <w:p w:rsidR="00291007" w:rsidRDefault="00291007" w:rsidP="00291007">
      <w:r>
        <w:t>C.</w:t>
      </w:r>
      <w:r>
        <w:tab/>
        <w:t>Evaluating the advantages and disadvantages of each choice</w:t>
      </w:r>
    </w:p>
    <w:p w:rsidR="00291007" w:rsidRDefault="00291007" w:rsidP="00291007">
      <w:r>
        <w:t>D.</w:t>
      </w:r>
      <w:r>
        <w:tab/>
        <w:t>Choosing one choice</w:t>
      </w:r>
    </w:p>
    <w:p w:rsidR="00291007" w:rsidRDefault="00291007" w:rsidP="00291007">
      <w:r>
        <w:t xml:space="preserve"> </w:t>
      </w:r>
    </w:p>
    <w:p w:rsidR="00291007" w:rsidRDefault="00291007" w:rsidP="00291007">
      <w:r>
        <w:t>5.</w:t>
      </w:r>
      <w:r>
        <w:tab/>
        <w:t>Jane’s Steakhouse offers several dishes that may include whole wheat, corn, or beef. Which type of resource is included in the dishes?</w:t>
      </w:r>
    </w:p>
    <w:p w:rsidR="00291007" w:rsidRDefault="00291007" w:rsidP="00291007"/>
    <w:p w:rsidR="00291007" w:rsidRDefault="00291007" w:rsidP="00291007">
      <w:r>
        <w:t>A.</w:t>
      </w:r>
      <w:r>
        <w:tab/>
        <w:t>Capital</w:t>
      </w:r>
    </w:p>
    <w:p w:rsidR="00291007" w:rsidRDefault="00291007" w:rsidP="00291007">
      <w:r>
        <w:t>B.</w:t>
      </w:r>
      <w:r>
        <w:tab/>
        <w:t>Human</w:t>
      </w:r>
    </w:p>
    <w:p w:rsidR="00291007" w:rsidRDefault="00291007" w:rsidP="00291007">
      <w:r>
        <w:t>C.</w:t>
      </w:r>
      <w:r>
        <w:tab/>
        <w:t>Natural</w:t>
      </w:r>
    </w:p>
    <w:p w:rsidR="00291007" w:rsidRDefault="00291007" w:rsidP="00291007">
      <w:r>
        <w:t>D.</w:t>
      </w:r>
      <w:r>
        <w:tab/>
        <w:t>Service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6.</w:t>
      </w:r>
      <w:r>
        <w:tab/>
        <w:t>John specializes in leasing commercial buildings to manufacturing companies. In which type of resource does he specialize?</w:t>
      </w:r>
    </w:p>
    <w:p w:rsidR="00291007" w:rsidRDefault="00291007" w:rsidP="00291007"/>
    <w:p w:rsidR="00291007" w:rsidRDefault="00291007" w:rsidP="00291007">
      <w:r>
        <w:lastRenderedPageBreak/>
        <w:t>A.</w:t>
      </w:r>
      <w:r>
        <w:tab/>
        <w:t>Capital</w:t>
      </w:r>
    </w:p>
    <w:p w:rsidR="00291007" w:rsidRDefault="00291007" w:rsidP="00291007">
      <w:r>
        <w:t>B.</w:t>
      </w:r>
      <w:r>
        <w:tab/>
        <w:t>Human</w:t>
      </w:r>
    </w:p>
    <w:p w:rsidR="00291007" w:rsidRDefault="00291007" w:rsidP="00291007">
      <w:r>
        <w:t>C.</w:t>
      </w:r>
      <w:r>
        <w:tab/>
        <w:t>Natural</w:t>
      </w:r>
    </w:p>
    <w:p w:rsidR="00291007" w:rsidRDefault="00291007" w:rsidP="00291007">
      <w:r>
        <w:t>D.</w:t>
      </w:r>
      <w:r>
        <w:tab/>
        <w:t>Service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7.</w:t>
      </w:r>
      <w:r>
        <w:tab/>
        <w:t>Jewel Manufacturing Company changed its production line to include more workers and decrease production time. Which economic question does this address?</w:t>
      </w:r>
    </w:p>
    <w:p w:rsidR="00291007" w:rsidRDefault="00291007" w:rsidP="00291007"/>
    <w:p w:rsidR="00291007" w:rsidRDefault="00291007" w:rsidP="00291007">
      <w:r>
        <w:t>A.</w:t>
      </w:r>
      <w:r>
        <w:tab/>
        <w:t>For whom to produce?</w:t>
      </w:r>
    </w:p>
    <w:p w:rsidR="00291007" w:rsidRDefault="00291007" w:rsidP="00291007">
      <w:r>
        <w:t>B.</w:t>
      </w:r>
      <w:r>
        <w:tab/>
        <w:t>How to produce?</w:t>
      </w:r>
    </w:p>
    <w:p w:rsidR="00291007" w:rsidRDefault="00291007" w:rsidP="00291007">
      <w:r>
        <w:t>C.</w:t>
      </w:r>
      <w:r>
        <w:tab/>
        <w:t>What to produce?</w:t>
      </w:r>
    </w:p>
    <w:p w:rsidR="00291007" w:rsidRDefault="00291007" w:rsidP="00291007">
      <w:r>
        <w:t>D.</w:t>
      </w:r>
      <w:r>
        <w:tab/>
        <w:t>When to produce?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8.</w:t>
      </w:r>
      <w:r>
        <w:tab/>
        <w:t>Brandon’s Towing Company added flat tire replacement services. Which economic question does this address?</w:t>
      </w:r>
    </w:p>
    <w:p w:rsidR="00291007" w:rsidRDefault="00291007" w:rsidP="00291007"/>
    <w:p w:rsidR="00291007" w:rsidRDefault="00291007" w:rsidP="00291007">
      <w:r>
        <w:t>A.</w:t>
      </w:r>
      <w:r>
        <w:tab/>
        <w:t>For whom to produce?</w:t>
      </w:r>
    </w:p>
    <w:p w:rsidR="00291007" w:rsidRDefault="00291007" w:rsidP="00291007">
      <w:r>
        <w:t>B.</w:t>
      </w:r>
      <w:r>
        <w:tab/>
        <w:t>How to produce?</w:t>
      </w:r>
    </w:p>
    <w:p w:rsidR="00291007" w:rsidRDefault="00291007" w:rsidP="00291007">
      <w:r>
        <w:t>C.</w:t>
      </w:r>
      <w:r>
        <w:tab/>
        <w:t>What to produce?</w:t>
      </w:r>
    </w:p>
    <w:p w:rsidR="00291007" w:rsidRDefault="00291007" w:rsidP="00291007">
      <w:r>
        <w:t>D.</w:t>
      </w:r>
      <w:r>
        <w:tab/>
        <w:t>When to produce?</w:t>
      </w:r>
    </w:p>
    <w:p w:rsidR="00291007" w:rsidRDefault="00291007" w:rsidP="00291007">
      <w:r>
        <w:t xml:space="preserve"> </w:t>
      </w:r>
    </w:p>
    <w:p w:rsidR="00291007" w:rsidRDefault="00291007" w:rsidP="00291007">
      <w:r>
        <w:t>9.</w:t>
      </w:r>
      <w:r>
        <w:tab/>
        <w:t>Tony organized all the automobiles that he has decided to sell at his dealership. Which part of economic decision-making process has he performed?</w:t>
      </w:r>
    </w:p>
    <w:p w:rsidR="00291007" w:rsidRDefault="00291007" w:rsidP="00291007"/>
    <w:p w:rsidR="00291007" w:rsidRDefault="00291007" w:rsidP="00291007">
      <w:r>
        <w:t>A.</w:t>
      </w:r>
      <w:r>
        <w:tab/>
        <w:t>Defining the problem</w:t>
      </w:r>
    </w:p>
    <w:p w:rsidR="00291007" w:rsidRDefault="00291007" w:rsidP="00291007">
      <w:r>
        <w:t>B.</w:t>
      </w:r>
      <w:r>
        <w:tab/>
        <w:t>Evaluating the advantages and disadvantages of each choice</w:t>
      </w:r>
    </w:p>
    <w:p w:rsidR="00291007" w:rsidRDefault="00291007" w:rsidP="00291007">
      <w:r>
        <w:t>C.</w:t>
      </w:r>
      <w:r>
        <w:tab/>
        <w:t>Choosing one choice</w:t>
      </w:r>
    </w:p>
    <w:p w:rsidR="00291007" w:rsidRDefault="00291007" w:rsidP="00291007">
      <w:r>
        <w:t>D.</w:t>
      </w:r>
      <w:r>
        <w:tab/>
        <w:t>Acting on a choice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10.</w:t>
      </w:r>
      <w:r>
        <w:tab/>
        <w:t>Which is an example of consumers setting the demand?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A.</w:t>
      </w:r>
      <w:r>
        <w:tab/>
        <w:t>Consumers bought less of the old version of a video game once the new one was released.</w:t>
      </w:r>
    </w:p>
    <w:p w:rsidR="00291007" w:rsidRDefault="00291007" w:rsidP="00291007">
      <w:r>
        <w:t>B.</w:t>
      </w:r>
      <w:r>
        <w:tab/>
        <w:t>The department store changing its staff.</w:t>
      </w:r>
    </w:p>
    <w:p w:rsidR="00291007" w:rsidRDefault="00291007" w:rsidP="00291007">
      <w:r>
        <w:t>C.</w:t>
      </w:r>
      <w:r>
        <w:tab/>
        <w:t>The wait for employees returning equipment decreased.</w:t>
      </w:r>
    </w:p>
    <w:p w:rsidR="00291007" w:rsidRDefault="00291007" w:rsidP="00291007">
      <w:r>
        <w:t>D.</w:t>
      </w:r>
      <w:r>
        <w:tab/>
        <w:t>The footwear company moving in its new building.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11.</w:t>
      </w:r>
      <w:r>
        <w:tab/>
        <w:t>Tony is trying to decide on which cars to sell at his dealership. He completed a spreadsheet to compare the options of cars. Which part of economic decision-making process has he performed?</w:t>
      </w:r>
    </w:p>
    <w:p w:rsidR="00291007" w:rsidRDefault="00291007" w:rsidP="00291007"/>
    <w:p w:rsidR="00291007" w:rsidRDefault="00291007" w:rsidP="00291007">
      <w:r>
        <w:t>A.</w:t>
      </w:r>
      <w:r>
        <w:tab/>
        <w:t>Defining the problem</w:t>
      </w:r>
    </w:p>
    <w:p w:rsidR="00291007" w:rsidRDefault="00291007" w:rsidP="00291007">
      <w:r>
        <w:t>B.</w:t>
      </w:r>
      <w:r>
        <w:tab/>
        <w:t>Evaluating the advantages and disadvantages of each choice</w:t>
      </w:r>
    </w:p>
    <w:p w:rsidR="00291007" w:rsidRDefault="00291007" w:rsidP="00291007">
      <w:r>
        <w:t>C.</w:t>
      </w:r>
      <w:r>
        <w:tab/>
        <w:t>Choosing one choice</w:t>
      </w:r>
    </w:p>
    <w:p w:rsidR="00291007" w:rsidRDefault="00291007" w:rsidP="00291007">
      <w:r>
        <w:t>D.</w:t>
      </w:r>
      <w:r>
        <w:tab/>
        <w:t>Acting on a choice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12.</w:t>
      </w:r>
      <w:r>
        <w:tab/>
        <w:t>An example of a value for a market economy is a: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A.</w:t>
      </w:r>
      <w:r>
        <w:tab/>
        <w:t>central leadership group expecting all the profit from production.</w:t>
      </w:r>
    </w:p>
    <w:p w:rsidR="00291007" w:rsidRDefault="00291007" w:rsidP="00291007">
      <w:r>
        <w:t>B.</w:t>
      </w:r>
      <w:r>
        <w:tab/>
        <w:t>local company choosing to produce gaming software.</w:t>
      </w:r>
    </w:p>
    <w:p w:rsidR="00291007" w:rsidRDefault="00291007" w:rsidP="00291007">
      <w:r>
        <w:t>C.</w:t>
      </w:r>
      <w:r>
        <w:tab/>
        <w:t>local group believing in following traditions at work.</w:t>
      </w:r>
    </w:p>
    <w:p w:rsidR="00291007" w:rsidRDefault="00291007" w:rsidP="00291007">
      <w:r>
        <w:t>D.</w:t>
      </w:r>
      <w:r>
        <w:tab/>
        <w:t>local group producing televisions the same way through the years.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13.</w:t>
      </w:r>
      <w:r>
        <w:tab/>
      </w:r>
      <w:proofErr w:type="spellStart"/>
      <w:r>
        <w:t>Bryers</w:t>
      </w:r>
      <w:proofErr w:type="spellEnd"/>
      <w:r>
        <w:t xml:space="preserve"> Ice Cream Company plans to increase the quantity of ice cream sold per quarter. This is an example of which self-regulating principle of a market economy?</w:t>
      </w:r>
    </w:p>
    <w:p w:rsidR="00291007" w:rsidRDefault="00291007" w:rsidP="00291007"/>
    <w:p w:rsidR="00291007" w:rsidRDefault="00291007" w:rsidP="00291007">
      <w:r>
        <w:t>A.</w:t>
      </w:r>
      <w:r>
        <w:tab/>
        <w:t>Consumers set demand</w:t>
      </w:r>
      <w:bookmarkStart w:id="0" w:name="_GoBack"/>
      <w:bookmarkEnd w:id="0"/>
    </w:p>
    <w:p w:rsidR="00291007" w:rsidRDefault="00291007" w:rsidP="00291007">
      <w:r>
        <w:t>B.</w:t>
      </w:r>
      <w:r>
        <w:tab/>
        <w:t>Producers establish supply</w:t>
      </w:r>
    </w:p>
    <w:p w:rsidR="00291007" w:rsidRDefault="00291007" w:rsidP="00291007">
      <w:r>
        <w:t>C.</w:t>
      </w:r>
      <w:r>
        <w:tab/>
        <w:t>Supply and demand generated competition</w:t>
      </w:r>
    </w:p>
    <w:p w:rsidR="00291007" w:rsidRDefault="00291007" w:rsidP="00291007">
      <w:r>
        <w:t>D.</w:t>
      </w:r>
      <w:r>
        <w:tab/>
        <w:t>Demand and supply factors influence market prices</w:t>
      </w:r>
    </w:p>
    <w:p w:rsidR="00291007" w:rsidRDefault="00291007" w:rsidP="00291007">
      <w:r>
        <w:t xml:space="preserve"> </w:t>
      </w:r>
    </w:p>
    <w:p w:rsidR="00291007" w:rsidRDefault="00291007" w:rsidP="00291007">
      <w:r>
        <w:t>14.</w:t>
      </w:r>
      <w:r>
        <w:tab/>
        <w:t>Which is an example of consumers establishing demand?</w:t>
      </w:r>
    </w:p>
    <w:p w:rsidR="00291007" w:rsidRDefault="00291007" w:rsidP="00291007"/>
    <w:p w:rsidR="00291007" w:rsidRDefault="00291007" w:rsidP="00291007"/>
    <w:p w:rsidR="00291007" w:rsidRDefault="00291007" w:rsidP="00291007">
      <w:r>
        <w:t>A.</w:t>
      </w:r>
      <w:r>
        <w:tab/>
        <w:t>The department store changing its staff</w:t>
      </w:r>
    </w:p>
    <w:p w:rsidR="00291007" w:rsidRDefault="00291007" w:rsidP="00291007">
      <w:r>
        <w:t>B.</w:t>
      </w:r>
      <w:r>
        <w:tab/>
        <w:t>The footwear company moving in its new building</w:t>
      </w:r>
    </w:p>
    <w:p w:rsidR="00291007" w:rsidRDefault="00291007" w:rsidP="00291007">
      <w:r>
        <w:t>C.</w:t>
      </w:r>
      <w:r>
        <w:tab/>
        <w:t>The purchase of iPhone applications increasing daily</w:t>
      </w:r>
    </w:p>
    <w:p w:rsidR="00E553B5" w:rsidRDefault="00291007" w:rsidP="00291007">
      <w:r>
        <w:t>D.</w:t>
      </w:r>
      <w:r>
        <w:tab/>
        <w:t>The wait to return recalled equipment decreasing daily</w:t>
      </w:r>
    </w:p>
    <w:sectPr w:rsidR="00E5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07"/>
    <w:rsid w:val="00291007"/>
    <w:rsid w:val="00E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2D363-3DFA-4105-86FA-AA7C7642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2015-09-04T11:47:00Z</dcterms:created>
  <dcterms:modified xsi:type="dcterms:W3CDTF">2015-09-04T11:47:00Z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