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EF" w:rsidRPr="00BA60EF" w:rsidRDefault="00BA60EF" w:rsidP="00BA60EF">
      <w:pPr>
        <w:numPr>
          <w:ilvl w:val="0"/>
          <w:numId w:val="1"/>
        </w:numPr>
        <w:jc w:val="left"/>
      </w:pPr>
      <w:r w:rsidRPr="00BA60EF">
        <w:rPr>
          <w:b/>
          <w:bCs/>
        </w:rPr>
        <w:t>John is responsible for processing applications submitted by applicants. He is performing which level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Management by others</w:t>
      </w:r>
    </w:p>
    <w:p w:rsidR="00BA60EF" w:rsidRPr="00BA60EF" w:rsidRDefault="00BA60EF" w:rsidP="00BA60EF">
      <w:pPr>
        <w:numPr>
          <w:ilvl w:val="1"/>
          <w:numId w:val="1"/>
        </w:numPr>
      </w:pPr>
      <w:r w:rsidRPr="00BA60EF">
        <w:rPr>
          <w:b/>
          <w:bCs/>
        </w:rPr>
        <w:t>Mid-management</w:t>
      </w:r>
    </w:p>
    <w:p w:rsidR="00BA60EF" w:rsidRPr="00BA60EF" w:rsidRDefault="00BA60EF" w:rsidP="00BA60EF">
      <w:pPr>
        <w:numPr>
          <w:ilvl w:val="1"/>
          <w:numId w:val="1"/>
        </w:numPr>
      </w:pPr>
      <w:r w:rsidRPr="00BA60EF">
        <w:rPr>
          <w:b/>
          <w:bCs/>
        </w:rPr>
        <w:t>Supervisors</w:t>
      </w:r>
    </w:p>
    <w:p w:rsidR="00BA60EF" w:rsidRPr="00BA60EF" w:rsidRDefault="00BA60EF" w:rsidP="00BA60EF">
      <w:pPr>
        <w:numPr>
          <w:ilvl w:val="1"/>
          <w:numId w:val="1"/>
        </w:numPr>
      </w:pPr>
      <w:r w:rsidRPr="00BA60EF">
        <w:rPr>
          <w:b/>
          <w:bCs/>
        </w:rPr>
        <w:t>Top management</w:t>
      </w:r>
    </w:p>
    <w:p w:rsidR="00BA60EF" w:rsidRPr="00BA60EF" w:rsidRDefault="00BA60EF" w:rsidP="00BA60EF">
      <w:pPr>
        <w:ind w:left="782"/>
      </w:pPr>
    </w:p>
    <w:p w:rsidR="00BA60EF" w:rsidRPr="00BA60EF" w:rsidRDefault="00BA60EF" w:rsidP="00BA60EF">
      <w:pPr>
        <w:numPr>
          <w:ilvl w:val="0"/>
          <w:numId w:val="1"/>
        </w:numPr>
        <w:jc w:val="left"/>
      </w:pPr>
      <w:r w:rsidRPr="00BA60EF">
        <w:rPr>
          <w:b/>
          <w:bCs/>
        </w:rPr>
        <w:t>Tim approves for his employees to attend regional meetings so that he knows exactly when they are off site. This is an example of which style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Mixed</w:t>
      </w:r>
    </w:p>
    <w:p w:rsidR="00BA60EF" w:rsidRPr="00BA60EF" w:rsidRDefault="00BA60EF" w:rsidP="00BA60EF">
      <w:pPr>
        <w:numPr>
          <w:ilvl w:val="1"/>
          <w:numId w:val="1"/>
        </w:numPr>
      </w:pPr>
      <w:r w:rsidRPr="00BA60EF">
        <w:rPr>
          <w:b/>
          <w:bCs/>
        </w:rPr>
        <w:t>Strategic</w:t>
      </w:r>
    </w:p>
    <w:p w:rsidR="00BA60EF" w:rsidRPr="00BA60EF" w:rsidRDefault="00BA60EF" w:rsidP="00BA60EF">
      <w:pPr>
        <w:numPr>
          <w:ilvl w:val="1"/>
          <w:numId w:val="1"/>
        </w:numPr>
      </w:pPr>
      <w:r w:rsidRPr="00BA60EF">
        <w:rPr>
          <w:b/>
          <w:bCs/>
        </w:rPr>
        <w:t>Tactical</w:t>
      </w:r>
    </w:p>
    <w:p w:rsidR="00BA60EF" w:rsidRPr="00BA60EF" w:rsidRDefault="00BA60EF" w:rsidP="00BA60EF">
      <w:pPr>
        <w:numPr>
          <w:ilvl w:val="1"/>
          <w:numId w:val="1"/>
        </w:numPr>
      </w:pPr>
      <w:r w:rsidRPr="00BA60EF">
        <w:rPr>
          <w:b/>
          <w:bCs/>
        </w:rPr>
        <w:t>Varied</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All of Josh's employees will be trained on operating the new machines. This is an example of which function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Controlling</w:t>
      </w:r>
    </w:p>
    <w:p w:rsidR="00BA60EF" w:rsidRPr="00BA60EF" w:rsidRDefault="00BA60EF" w:rsidP="00BA60EF">
      <w:pPr>
        <w:numPr>
          <w:ilvl w:val="1"/>
          <w:numId w:val="1"/>
        </w:numPr>
      </w:pPr>
      <w:r w:rsidRPr="00BA60EF">
        <w:rPr>
          <w:b/>
          <w:bCs/>
        </w:rPr>
        <w:t>Implementing</w:t>
      </w:r>
    </w:p>
    <w:p w:rsidR="00BA60EF" w:rsidRPr="00BA60EF" w:rsidRDefault="00BA60EF" w:rsidP="00BA60EF">
      <w:pPr>
        <w:numPr>
          <w:ilvl w:val="1"/>
          <w:numId w:val="1"/>
        </w:numPr>
      </w:pPr>
      <w:r w:rsidRPr="00BA60EF">
        <w:rPr>
          <w:b/>
          <w:bCs/>
        </w:rPr>
        <w:t>Organizing</w:t>
      </w:r>
    </w:p>
    <w:p w:rsidR="00BA60EF" w:rsidRPr="00BA60EF" w:rsidRDefault="00BA60EF" w:rsidP="00BA60EF">
      <w:pPr>
        <w:numPr>
          <w:ilvl w:val="1"/>
          <w:numId w:val="1"/>
        </w:numPr>
      </w:pPr>
      <w:r w:rsidRPr="00BA60EF">
        <w:rPr>
          <w:b/>
          <w:bCs/>
        </w:rPr>
        <w:t>Staffing</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Jim solicited feedback from Jack, who is one of his employees, about a new display case. This is an example of which style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Mixed</w:t>
      </w:r>
    </w:p>
    <w:p w:rsidR="00BA60EF" w:rsidRPr="00BA60EF" w:rsidRDefault="00BA60EF" w:rsidP="00BA60EF">
      <w:pPr>
        <w:numPr>
          <w:ilvl w:val="1"/>
          <w:numId w:val="1"/>
        </w:numPr>
      </w:pPr>
      <w:r w:rsidRPr="00BA60EF">
        <w:rPr>
          <w:b/>
          <w:bCs/>
        </w:rPr>
        <w:t>Strategic</w:t>
      </w:r>
    </w:p>
    <w:p w:rsidR="00BA60EF" w:rsidRPr="00BA60EF" w:rsidRDefault="00BA60EF" w:rsidP="00BA60EF">
      <w:pPr>
        <w:numPr>
          <w:ilvl w:val="1"/>
          <w:numId w:val="1"/>
        </w:numPr>
      </w:pPr>
      <w:r w:rsidRPr="00BA60EF">
        <w:rPr>
          <w:b/>
          <w:bCs/>
        </w:rPr>
        <w:t>Tactical</w:t>
      </w:r>
    </w:p>
    <w:p w:rsidR="00BA60EF" w:rsidRPr="00BA60EF" w:rsidRDefault="00BA60EF" w:rsidP="00BA60EF">
      <w:pPr>
        <w:numPr>
          <w:ilvl w:val="1"/>
          <w:numId w:val="1"/>
        </w:numPr>
      </w:pPr>
      <w:r w:rsidRPr="00BA60EF">
        <w:rPr>
          <w:b/>
          <w:bCs/>
        </w:rPr>
        <w:t>Varied</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Harry checks his electronic calendar for tasks assigned by his boss regularly. He very seldom sees his boss. This is an example of which style of leadership?</w:t>
      </w:r>
    </w:p>
    <w:p w:rsidR="00BA60EF" w:rsidRPr="00BA60EF" w:rsidRDefault="00BA60EF" w:rsidP="00BA60EF">
      <w:pPr>
        <w:rPr>
          <w:b/>
          <w:bCs/>
        </w:rPr>
      </w:pPr>
    </w:p>
    <w:p w:rsidR="00BA60EF" w:rsidRPr="00BA60EF" w:rsidRDefault="00BA60EF" w:rsidP="00BA60EF">
      <w:pPr>
        <w:numPr>
          <w:ilvl w:val="1"/>
          <w:numId w:val="1"/>
        </w:numPr>
      </w:pPr>
      <w:r w:rsidRPr="00BA60EF">
        <w:rPr>
          <w:b/>
          <w:bCs/>
        </w:rPr>
        <w:t>Autocratic</w:t>
      </w:r>
    </w:p>
    <w:p w:rsidR="00BA60EF" w:rsidRPr="00BA60EF" w:rsidRDefault="00BA60EF" w:rsidP="00BA60EF">
      <w:pPr>
        <w:numPr>
          <w:ilvl w:val="1"/>
          <w:numId w:val="1"/>
        </w:numPr>
      </w:pPr>
      <w:r w:rsidRPr="00BA60EF">
        <w:rPr>
          <w:b/>
          <w:bCs/>
        </w:rPr>
        <w:t>Democratic</w:t>
      </w:r>
    </w:p>
    <w:p w:rsidR="00BA60EF" w:rsidRPr="00BA60EF" w:rsidRDefault="00BA60EF" w:rsidP="00BA60EF">
      <w:pPr>
        <w:numPr>
          <w:ilvl w:val="1"/>
          <w:numId w:val="1"/>
        </w:numPr>
      </w:pPr>
      <w:r w:rsidRPr="00BA60EF">
        <w:rPr>
          <w:b/>
          <w:bCs/>
        </w:rPr>
        <w:t>Laissez-fare</w:t>
      </w:r>
    </w:p>
    <w:p w:rsidR="00BA60EF" w:rsidRPr="00BA60EF" w:rsidRDefault="00BA60EF" w:rsidP="00BA60EF">
      <w:pPr>
        <w:numPr>
          <w:ilvl w:val="1"/>
          <w:numId w:val="1"/>
        </w:numPr>
      </w:pPr>
      <w:r w:rsidRPr="00BA60EF">
        <w:rPr>
          <w:b/>
          <w:bCs/>
        </w:rPr>
        <w:t>Objective</w:t>
      </w:r>
    </w:p>
    <w:p w:rsidR="00BA60EF" w:rsidRPr="00BA60EF" w:rsidRDefault="00BA60EF" w:rsidP="00BA60EF">
      <w:pPr>
        <w:sectPr w:rsidR="00BA60EF" w:rsidRPr="00BA60EF">
          <w:pgSz w:w="12240" w:h="15840"/>
          <w:pgMar w:top="1440" w:right="740" w:bottom="280" w:left="640" w:header="720" w:footer="720" w:gutter="0"/>
          <w:cols w:space="720"/>
        </w:sectPr>
      </w:pPr>
    </w:p>
    <w:p w:rsidR="00BA60EF" w:rsidRPr="00BA60EF" w:rsidRDefault="00BA60EF" w:rsidP="00BA60EF">
      <w:pPr>
        <w:numPr>
          <w:ilvl w:val="0"/>
          <w:numId w:val="1"/>
        </w:numPr>
        <w:jc w:val="left"/>
      </w:pPr>
      <w:r w:rsidRPr="00BA60EF">
        <w:rPr>
          <w:b/>
          <w:bCs/>
        </w:rPr>
        <w:lastRenderedPageBreak/>
        <w:t>Josh conducts orientations to inform new employees about available benefits. Which human resources manager activity does he perform?</w:t>
      </w:r>
    </w:p>
    <w:p w:rsidR="00BA60EF" w:rsidRPr="00BA60EF" w:rsidRDefault="00BA60EF" w:rsidP="00BA60EF">
      <w:pPr>
        <w:rPr>
          <w:b/>
          <w:bCs/>
        </w:rPr>
      </w:pPr>
    </w:p>
    <w:p w:rsidR="00BA60EF" w:rsidRPr="00BA60EF" w:rsidRDefault="00BA60EF" w:rsidP="00BA60EF">
      <w:pPr>
        <w:numPr>
          <w:ilvl w:val="1"/>
          <w:numId w:val="1"/>
        </w:numPr>
      </w:pPr>
      <w:r w:rsidRPr="00BA60EF">
        <w:rPr>
          <w:b/>
          <w:bCs/>
        </w:rPr>
        <w:t>Management of compensation methods</w:t>
      </w:r>
    </w:p>
    <w:p w:rsidR="00BA60EF" w:rsidRPr="00BA60EF" w:rsidRDefault="00BA60EF" w:rsidP="00BA60EF">
      <w:pPr>
        <w:numPr>
          <w:ilvl w:val="1"/>
          <w:numId w:val="1"/>
        </w:numPr>
      </w:pPr>
      <w:r w:rsidRPr="00BA60EF">
        <w:rPr>
          <w:b/>
          <w:bCs/>
        </w:rPr>
        <w:t>Management of performance of employees</w:t>
      </w:r>
    </w:p>
    <w:p w:rsidR="00BA60EF" w:rsidRPr="00BA60EF" w:rsidRDefault="00BA60EF" w:rsidP="00BA60EF">
      <w:pPr>
        <w:numPr>
          <w:ilvl w:val="1"/>
          <w:numId w:val="1"/>
        </w:numPr>
      </w:pPr>
      <w:r w:rsidRPr="00BA60EF">
        <w:rPr>
          <w:b/>
          <w:bCs/>
        </w:rPr>
        <w:t>Planning and staffing</w:t>
      </w:r>
    </w:p>
    <w:p w:rsidR="00BA60EF" w:rsidRPr="00BA60EF" w:rsidRDefault="00BA60EF" w:rsidP="00BA60EF">
      <w:pPr>
        <w:numPr>
          <w:ilvl w:val="1"/>
          <w:numId w:val="1"/>
        </w:numPr>
      </w:pPr>
      <w:r w:rsidRPr="00BA60EF">
        <w:rPr>
          <w:b/>
          <w:bCs/>
        </w:rPr>
        <w:t>Recruiting and hiring</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Vera accepts input from her employees annually about the upcoming budget. This is an example of which style of leadership?</w:t>
      </w:r>
    </w:p>
    <w:p w:rsidR="00BA60EF" w:rsidRPr="00BA60EF" w:rsidRDefault="00BA60EF" w:rsidP="00BA60EF">
      <w:pPr>
        <w:rPr>
          <w:b/>
          <w:bCs/>
        </w:rPr>
      </w:pPr>
    </w:p>
    <w:p w:rsidR="00BA60EF" w:rsidRPr="00BA60EF" w:rsidRDefault="00BA60EF" w:rsidP="00BA60EF">
      <w:pPr>
        <w:numPr>
          <w:ilvl w:val="1"/>
          <w:numId w:val="1"/>
        </w:numPr>
      </w:pPr>
      <w:r w:rsidRPr="00BA60EF">
        <w:rPr>
          <w:b/>
          <w:bCs/>
        </w:rPr>
        <w:t>Autocratic</w:t>
      </w:r>
    </w:p>
    <w:p w:rsidR="00BA60EF" w:rsidRPr="00BA60EF" w:rsidRDefault="00BA60EF" w:rsidP="00BA60EF">
      <w:pPr>
        <w:numPr>
          <w:ilvl w:val="1"/>
          <w:numId w:val="1"/>
        </w:numPr>
      </w:pPr>
      <w:r w:rsidRPr="00BA60EF">
        <w:rPr>
          <w:b/>
          <w:bCs/>
        </w:rPr>
        <w:t>Democratic</w:t>
      </w:r>
    </w:p>
    <w:p w:rsidR="00BA60EF" w:rsidRPr="00BA60EF" w:rsidRDefault="00BA60EF" w:rsidP="00BA60EF">
      <w:pPr>
        <w:numPr>
          <w:ilvl w:val="1"/>
          <w:numId w:val="1"/>
        </w:numPr>
      </w:pPr>
      <w:r w:rsidRPr="00BA60EF">
        <w:rPr>
          <w:b/>
          <w:bCs/>
        </w:rPr>
        <w:t>Laissez-fare</w:t>
      </w:r>
    </w:p>
    <w:p w:rsidR="00BA60EF" w:rsidRPr="00BA60EF" w:rsidRDefault="00BA60EF" w:rsidP="00BA60EF">
      <w:pPr>
        <w:numPr>
          <w:ilvl w:val="1"/>
          <w:numId w:val="1"/>
        </w:numPr>
      </w:pPr>
      <w:r w:rsidRPr="00BA60EF">
        <w:rPr>
          <w:b/>
          <w:bCs/>
        </w:rPr>
        <w:t>Objective</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Jack and Henry are responsible for 20 people, who report to them directly. They collaborate frequently to make sure they will meet the production goal of the company established by another employee. This is an example of which level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Management by others</w:t>
      </w:r>
    </w:p>
    <w:p w:rsidR="00BA60EF" w:rsidRPr="00BA60EF" w:rsidRDefault="00BA60EF" w:rsidP="00BA60EF">
      <w:pPr>
        <w:numPr>
          <w:ilvl w:val="1"/>
          <w:numId w:val="1"/>
        </w:numPr>
      </w:pPr>
      <w:r w:rsidRPr="00BA60EF">
        <w:rPr>
          <w:b/>
          <w:bCs/>
        </w:rPr>
        <w:t>Mid-management</w:t>
      </w:r>
    </w:p>
    <w:p w:rsidR="00BA60EF" w:rsidRPr="00BA60EF" w:rsidRDefault="00BA60EF" w:rsidP="00BA60EF">
      <w:pPr>
        <w:numPr>
          <w:ilvl w:val="1"/>
          <w:numId w:val="1"/>
        </w:numPr>
      </w:pPr>
      <w:r w:rsidRPr="00BA60EF">
        <w:rPr>
          <w:b/>
          <w:bCs/>
        </w:rPr>
        <w:t>Supervisors</w:t>
      </w:r>
    </w:p>
    <w:p w:rsidR="00BA60EF" w:rsidRPr="00BA60EF" w:rsidRDefault="00BA60EF" w:rsidP="00BA60EF">
      <w:pPr>
        <w:numPr>
          <w:ilvl w:val="1"/>
          <w:numId w:val="1"/>
        </w:numPr>
      </w:pPr>
      <w:r w:rsidRPr="00BA60EF">
        <w:rPr>
          <w:b/>
          <w:bCs/>
        </w:rPr>
        <w:t>Top management</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Timmy regularly meets with employees to prepare them for job evaluation conferences. Which human resources manager activity is he performing?</w:t>
      </w:r>
    </w:p>
    <w:p w:rsidR="00BA60EF" w:rsidRPr="00BA60EF" w:rsidRDefault="00BA60EF" w:rsidP="00BA60EF">
      <w:pPr>
        <w:rPr>
          <w:b/>
          <w:bCs/>
        </w:rPr>
      </w:pPr>
    </w:p>
    <w:p w:rsidR="00BA60EF" w:rsidRPr="00BA60EF" w:rsidRDefault="00BA60EF" w:rsidP="00BA60EF">
      <w:pPr>
        <w:numPr>
          <w:ilvl w:val="1"/>
          <w:numId w:val="1"/>
        </w:numPr>
      </w:pPr>
      <w:r w:rsidRPr="00BA60EF">
        <w:rPr>
          <w:b/>
          <w:bCs/>
        </w:rPr>
        <w:t>Managing compensation methods</w:t>
      </w:r>
    </w:p>
    <w:p w:rsidR="00BA60EF" w:rsidRPr="00BA60EF" w:rsidRDefault="00BA60EF" w:rsidP="00BA60EF">
      <w:pPr>
        <w:numPr>
          <w:ilvl w:val="1"/>
          <w:numId w:val="1"/>
        </w:numPr>
      </w:pPr>
      <w:r w:rsidRPr="00BA60EF">
        <w:rPr>
          <w:b/>
          <w:bCs/>
        </w:rPr>
        <w:t>Managing performance of employees</w:t>
      </w:r>
    </w:p>
    <w:p w:rsidR="00BA60EF" w:rsidRPr="00BA60EF" w:rsidRDefault="00BA60EF" w:rsidP="00BA60EF">
      <w:pPr>
        <w:numPr>
          <w:ilvl w:val="1"/>
          <w:numId w:val="1"/>
        </w:numPr>
      </w:pPr>
      <w:r w:rsidRPr="00BA60EF">
        <w:rPr>
          <w:b/>
          <w:bCs/>
        </w:rPr>
        <w:t>Planning and staffing</w:t>
      </w:r>
    </w:p>
    <w:p w:rsidR="00BA60EF" w:rsidRPr="00BA60EF" w:rsidRDefault="00BA60EF" w:rsidP="00BA60EF">
      <w:pPr>
        <w:numPr>
          <w:ilvl w:val="1"/>
          <w:numId w:val="1"/>
        </w:numPr>
      </w:pPr>
      <w:r w:rsidRPr="00BA60EF">
        <w:rPr>
          <w:b/>
          <w:bCs/>
        </w:rPr>
        <w:t>Recruiting and hiring</w:t>
      </w:r>
    </w:p>
    <w:p w:rsidR="00BA60EF" w:rsidRPr="00BA60EF" w:rsidRDefault="00BA60EF" w:rsidP="00BA60EF">
      <w:pPr>
        <w:ind w:left="782"/>
      </w:pPr>
    </w:p>
    <w:p w:rsidR="00BA60EF" w:rsidRPr="00BA60EF" w:rsidRDefault="00BA60EF" w:rsidP="00BA60EF">
      <w:pPr>
        <w:numPr>
          <w:ilvl w:val="0"/>
          <w:numId w:val="1"/>
        </w:numPr>
        <w:jc w:val="left"/>
      </w:pPr>
      <w:r w:rsidRPr="00BA60EF">
        <w:rPr>
          <w:b/>
          <w:bCs/>
        </w:rPr>
        <w:t>Jan coordinated access to open source software, office space, and equipment for her team. This is an example of which function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Implementing</w:t>
      </w:r>
    </w:p>
    <w:p w:rsidR="00BA60EF" w:rsidRPr="00BA60EF" w:rsidRDefault="00BA60EF" w:rsidP="00BA60EF">
      <w:pPr>
        <w:numPr>
          <w:ilvl w:val="1"/>
          <w:numId w:val="1"/>
        </w:numPr>
      </w:pPr>
      <w:r w:rsidRPr="00BA60EF">
        <w:rPr>
          <w:b/>
          <w:bCs/>
        </w:rPr>
        <w:t>Organizing</w:t>
      </w:r>
    </w:p>
    <w:p w:rsidR="00BA60EF" w:rsidRPr="00BA60EF" w:rsidRDefault="00BA60EF" w:rsidP="00BA60EF">
      <w:pPr>
        <w:numPr>
          <w:ilvl w:val="1"/>
          <w:numId w:val="1"/>
        </w:numPr>
      </w:pPr>
      <w:r w:rsidRPr="00BA60EF">
        <w:rPr>
          <w:b/>
          <w:bCs/>
        </w:rPr>
        <w:t>Planning</w:t>
      </w:r>
    </w:p>
    <w:p w:rsidR="00BA60EF" w:rsidRPr="00BA60EF" w:rsidRDefault="00BA60EF" w:rsidP="00BA60EF">
      <w:pPr>
        <w:numPr>
          <w:ilvl w:val="1"/>
          <w:numId w:val="1"/>
        </w:numPr>
      </w:pPr>
      <w:r w:rsidRPr="00BA60EF">
        <w:rPr>
          <w:b/>
          <w:bCs/>
        </w:rPr>
        <w:t>Staffing</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Vera meets regularly to discuss with all her employees new marketing campaigns. This is an example of which style of leadership?</w:t>
      </w:r>
    </w:p>
    <w:p w:rsidR="00BA60EF" w:rsidRPr="00BA60EF" w:rsidRDefault="00BA60EF" w:rsidP="00BA60EF">
      <w:pPr>
        <w:rPr>
          <w:b/>
          <w:bCs/>
        </w:rPr>
      </w:pPr>
    </w:p>
    <w:p w:rsidR="00BA60EF" w:rsidRPr="00BA60EF" w:rsidRDefault="00BA60EF" w:rsidP="00BA60EF">
      <w:pPr>
        <w:numPr>
          <w:ilvl w:val="1"/>
          <w:numId w:val="1"/>
        </w:numPr>
      </w:pPr>
      <w:r w:rsidRPr="00BA60EF">
        <w:rPr>
          <w:b/>
          <w:bCs/>
        </w:rPr>
        <w:t>Autocratic</w:t>
      </w:r>
    </w:p>
    <w:p w:rsidR="00BA60EF" w:rsidRPr="00BA60EF" w:rsidRDefault="00BA60EF" w:rsidP="00BA60EF">
      <w:pPr>
        <w:numPr>
          <w:ilvl w:val="1"/>
          <w:numId w:val="1"/>
        </w:numPr>
      </w:pPr>
      <w:r w:rsidRPr="00BA60EF">
        <w:rPr>
          <w:b/>
          <w:bCs/>
        </w:rPr>
        <w:t>Democratic</w:t>
      </w:r>
    </w:p>
    <w:p w:rsidR="00BA60EF" w:rsidRPr="00BA60EF" w:rsidRDefault="00BA60EF" w:rsidP="00BA60EF">
      <w:pPr>
        <w:numPr>
          <w:ilvl w:val="1"/>
          <w:numId w:val="1"/>
        </w:numPr>
      </w:pPr>
      <w:r w:rsidRPr="00BA60EF">
        <w:rPr>
          <w:b/>
          <w:bCs/>
        </w:rPr>
        <w:t>Laissez-fare</w:t>
      </w:r>
    </w:p>
    <w:p w:rsidR="00BA60EF" w:rsidRPr="00BA60EF" w:rsidRDefault="00BA60EF" w:rsidP="00BA60EF">
      <w:pPr>
        <w:numPr>
          <w:ilvl w:val="1"/>
          <w:numId w:val="1"/>
        </w:numPr>
      </w:pPr>
      <w:r w:rsidRPr="00BA60EF">
        <w:rPr>
          <w:b/>
          <w:bCs/>
        </w:rPr>
        <w:t>Objective</w:t>
      </w:r>
    </w:p>
    <w:p w:rsidR="00BA60EF" w:rsidRPr="00BA60EF" w:rsidRDefault="00BA60EF" w:rsidP="00BA60EF">
      <w:pPr>
        <w:rPr>
          <w:b/>
          <w:bCs/>
        </w:rPr>
      </w:pPr>
      <w:bookmarkStart w:id="0" w:name="_GoBack"/>
      <w:bookmarkEnd w:id="0"/>
    </w:p>
    <w:p w:rsidR="00BA60EF" w:rsidRPr="00BA60EF" w:rsidRDefault="00BA60EF" w:rsidP="00BA60EF">
      <w:pPr>
        <w:ind w:left="444"/>
        <w:jc w:val="right"/>
      </w:pPr>
    </w:p>
    <w:p w:rsidR="00BA60EF" w:rsidRPr="00BA60EF" w:rsidRDefault="00BA60EF" w:rsidP="00BA60EF">
      <w:pPr>
        <w:ind w:left="444"/>
        <w:jc w:val="right"/>
      </w:pPr>
    </w:p>
    <w:p w:rsidR="00BA60EF" w:rsidRPr="00BA60EF" w:rsidRDefault="00BA60EF" w:rsidP="00BA60EF">
      <w:pPr>
        <w:ind w:left="444"/>
        <w:jc w:val="right"/>
      </w:pPr>
    </w:p>
    <w:p w:rsidR="00BA60EF" w:rsidRPr="00BA60EF" w:rsidRDefault="00BA60EF" w:rsidP="00BA60EF">
      <w:pPr>
        <w:pStyle w:val="ListParagraph"/>
        <w:numPr>
          <w:ilvl w:val="0"/>
          <w:numId w:val="1"/>
        </w:numPr>
      </w:pPr>
      <w:r>
        <w:rPr>
          <w:b/>
          <w:bCs/>
        </w:rPr>
        <w:t xml:space="preserve"> </w:t>
      </w:r>
      <w:r w:rsidRPr="00BA60EF">
        <w:rPr>
          <w:b/>
          <w:bCs/>
        </w:rPr>
        <w:t>Michelle reviewed survey results of a completed project and set goals for the new project. This is an example of which function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Controlling</w:t>
      </w:r>
    </w:p>
    <w:p w:rsidR="00BA60EF" w:rsidRPr="00BA60EF" w:rsidRDefault="00BA60EF" w:rsidP="00BA60EF">
      <w:pPr>
        <w:numPr>
          <w:ilvl w:val="1"/>
          <w:numId w:val="1"/>
        </w:numPr>
      </w:pPr>
      <w:r w:rsidRPr="00BA60EF">
        <w:rPr>
          <w:b/>
          <w:bCs/>
        </w:rPr>
        <w:t>Organizing</w:t>
      </w:r>
    </w:p>
    <w:p w:rsidR="00BA60EF" w:rsidRPr="00BA60EF" w:rsidRDefault="00BA60EF" w:rsidP="00BA60EF">
      <w:pPr>
        <w:numPr>
          <w:ilvl w:val="1"/>
          <w:numId w:val="1"/>
        </w:numPr>
      </w:pPr>
      <w:r w:rsidRPr="00BA60EF">
        <w:rPr>
          <w:b/>
          <w:bCs/>
        </w:rPr>
        <w:t>Planning</w:t>
      </w:r>
    </w:p>
    <w:p w:rsidR="00BA60EF" w:rsidRPr="00BA60EF" w:rsidRDefault="00BA60EF" w:rsidP="00BA60EF">
      <w:pPr>
        <w:numPr>
          <w:ilvl w:val="1"/>
          <w:numId w:val="1"/>
        </w:numPr>
      </w:pPr>
      <w:r w:rsidRPr="00BA60EF">
        <w:rPr>
          <w:b/>
          <w:bCs/>
        </w:rPr>
        <w:t>Staffing</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Jason decided for long-term projects that he would allow employees to give input and for daily routines he would determine the necessary duties. This is an example of which style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Mixed</w:t>
      </w:r>
    </w:p>
    <w:p w:rsidR="00BA60EF" w:rsidRPr="00BA60EF" w:rsidRDefault="00BA60EF" w:rsidP="00BA60EF">
      <w:pPr>
        <w:numPr>
          <w:ilvl w:val="1"/>
          <w:numId w:val="1"/>
        </w:numPr>
      </w:pPr>
      <w:r w:rsidRPr="00BA60EF">
        <w:rPr>
          <w:b/>
          <w:bCs/>
        </w:rPr>
        <w:t>Strategic</w:t>
      </w:r>
    </w:p>
    <w:p w:rsidR="00BA60EF" w:rsidRPr="00BA60EF" w:rsidRDefault="00BA60EF" w:rsidP="00BA60EF">
      <w:pPr>
        <w:numPr>
          <w:ilvl w:val="1"/>
          <w:numId w:val="1"/>
        </w:numPr>
      </w:pPr>
      <w:r w:rsidRPr="00BA60EF">
        <w:rPr>
          <w:b/>
          <w:bCs/>
        </w:rPr>
        <w:t>Tactical</w:t>
      </w:r>
    </w:p>
    <w:p w:rsidR="00BA60EF" w:rsidRPr="00BA60EF" w:rsidRDefault="00BA60EF" w:rsidP="00BA60EF">
      <w:pPr>
        <w:numPr>
          <w:ilvl w:val="1"/>
          <w:numId w:val="1"/>
        </w:numPr>
      </w:pPr>
      <w:r w:rsidRPr="00BA60EF">
        <w:rPr>
          <w:b/>
          <w:bCs/>
        </w:rPr>
        <w:t>Varied</w:t>
      </w:r>
    </w:p>
    <w:p w:rsidR="00BA60EF" w:rsidRPr="00BA60EF" w:rsidRDefault="00BA60EF" w:rsidP="00BA60EF">
      <w:pPr>
        <w:rPr>
          <w:b/>
          <w:bCs/>
        </w:rPr>
      </w:pPr>
    </w:p>
    <w:p w:rsidR="00BA60EF" w:rsidRPr="00BA60EF" w:rsidRDefault="00BA60EF" w:rsidP="00BA60EF">
      <w:pPr>
        <w:numPr>
          <w:ilvl w:val="0"/>
          <w:numId w:val="1"/>
        </w:numPr>
        <w:jc w:val="left"/>
      </w:pPr>
      <w:r w:rsidRPr="00BA60EF">
        <w:rPr>
          <w:b/>
          <w:bCs/>
        </w:rPr>
        <w:t>Keisha allowed her employees to plan the expansion project. This is an example of which style of management?</w:t>
      </w:r>
    </w:p>
    <w:p w:rsidR="00BA60EF" w:rsidRPr="00BA60EF" w:rsidRDefault="00BA60EF" w:rsidP="00BA60EF">
      <w:pPr>
        <w:rPr>
          <w:b/>
          <w:bCs/>
        </w:rPr>
      </w:pPr>
    </w:p>
    <w:p w:rsidR="00BA60EF" w:rsidRPr="00BA60EF" w:rsidRDefault="00BA60EF" w:rsidP="00BA60EF">
      <w:pPr>
        <w:numPr>
          <w:ilvl w:val="1"/>
          <w:numId w:val="1"/>
        </w:numPr>
      </w:pPr>
      <w:r w:rsidRPr="00BA60EF">
        <w:rPr>
          <w:b/>
          <w:bCs/>
        </w:rPr>
        <w:t>Mixed</w:t>
      </w:r>
    </w:p>
    <w:p w:rsidR="00BA60EF" w:rsidRPr="00BA60EF" w:rsidRDefault="00BA60EF" w:rsidP="00BA60EF">
      <w:pPr>
        <w:numPr>
          <w:ilvl w:val="1"/>
          <w:numId w:val="1"/>
        </w:numPr>
      </w:pPr>
      <w:r w:rsidRPr="00BA60EF">
        <w:rPr>
          <w:b/>
          <w:bCs/>
        </w:rPr>
        <w:t>Strategic</w:t>
      </w:r>
    </w:p>
    <w:p w:rsidR="00BA60EF" w:rsidRPr="00BA60EF" w:rsidRDefault="00BA60EF" w:rsidP="00BA60EF">
      <w:pPr>
        <w:numPr>
          <w:ilvl w:val="1"/>
          <w:numId w:val="1"/>
        </w:numPr>
      </w:pPr>
      <w:r w:rsidRPr="00BA60EF">
        <w:rPr>
          <w:b/>
          <w:bCs/>
        </w:rPr>
        <w:t>Tactical</w:t>
      </w:r>
    </w:p>
    <w:p w:rsidR="00287F3B" w:rsidRDefault="00BA60EF" w:rsidP="00BA60EF">
      <w:pPr>
        <w:numPr>
          <w:ilvl w:val="1"/>
          <w:numId w:val="1"/>
        </w:numPr>
      </w:pPr>
      <w:r w:rsidRPr="00BA60EF">
        <w:rPr>
          <w:b/>
          <w:bCs/>
        </w:rPr>
        <w:t>Varied</w:t>
      </w:r>
      <w:r w:rsidR="00287F3B">
        <w:t xml:space="preserve"> </w:t>
      </w:r>
    </w:p>
    <w:p w:rsidR="00287F3B" w:rsidRDefault="00287F3B" w:rsidP="00287F3B">
      <w:pPr>
        <w:ind w:left="782"/>
        <w:jc w:val="right"/>
      </w:pPr>
    </w:p>
    <w:p w:rsidR="00BA60EF" w:rsidRPr="00BA60EF" w:rsidRDefault="00BA60EF" w:rsidP="00BA60EF">
      <w:pPr>
        <w:numPr>
          <w:ilvl w:val="0"/>
          <w:numId w:val="1"/>
        </w:numPr>
        <w:jc w:val="left"/>
      </w:pPr>
      <w:r w:rsidRPr="00BA60EF">
        <w:rPr>
          <w:b/>
          <w:bCs/>
        </w:rPr>
        <w:t>Travis is excited about welcoming ten new interns during orientation. Which human resources manager activity did he perform?</w:t>
      </w:r>
    </w:p>
    <w:p w:rsidR="00BA60EF" w:rsidRPr="00BA60EF" w:rsidRDefault="00BA60EF" w:rsidP="00BA60EF">
      <w:pPr>
        <w:rPr>
          <w:b/>
          <w:bCs/>
        </w:rPr>
      </w:pPr>
    </w:p>
    <w:p w:rsidR="00BA60EF" w:rsidRPr="00BA60EF" w:rsidRDefault="00BA60EF" w:rsidP="00BA60EF">
      <w:pPr>
        <w:numPr>
          <w:ilvl w:val="1"/>
          <w:numId w:val="1"/>
        </w:numPr>
      </w:pPr>
      <w:r w:rsidRPr="00BA60EF">
        <w:rPr>
          <w:b/>
          <w:bCs/>
        </w:rPr>
        <w:t>Managing compensation methods</w:t>
      </w:r>
    </w:p>
    <w:p w:rsidR="00BA60EF" w:rsidRPr="00BA60EF" w:rsidRDefault="00BA60EF" w:rsidP="00BA60EF">
      <w:pPr>
        <w:numPr>
          <w:ilvl w:val="1"/>
          <w:numId w:val="1"/>
        </w:numPr>
      </w:pPr>
      <w:r w:rsidRPr="00BA60EF">
        <w:rPr>
          <w:b/>
          <w:bCs/>
        </w:rPr>
        <w:t>Managing performance of employees</w:t>
      </w:r>
    </w:p>
    <w:p w:rsidR="00BA60EF" w:rsidRPr="00BA60EF" w:rsidRDefault="00BA60EF" w:rsidP="00BA60EF">
      <w:pPr>
        <w:numPr>
          <w:ilvl w:val="1"/>
          <w:numId w:val="1"/>
        </w:numPr>
      </w:pPr>
      <w:r w:rsidRPr="00BA60EF">
        <w:rPr>
          <w:b/>
          <w:bCs/>
        </w:rPr>
        <w:t>Planning and staffing</w:t>
      </w:r>
    </w:p>
    <w:p w:rsidR="00BA60EF" w:rsidRPr="00BA60EF" w:rsidRDefault="00BA60EF" w:rsidP="00BA60EF">
      <w:pPr>
        <w:numPr>
          <w:ilvl w:val="1"/>
          <w:numId w:val="1"/>
        </w:numPr>
      </w:pPr>
      <w:r w:rsidRPr="00BA60EF">
        <w:rPr>
          <w:b/>
          <w:bCs/>
        </w:rPr>
        <w:t>Recruiting and hiring</w:t>
      </w:r>
    </w:p>
    <w:p w:rsidR="00A61469" w:rsidRPr="00BA60EF" w:rsidRDefault="00A61469" w:rsidP="00BA60EF"/>
    <w:sectPr w:rsidR="00A61469" w:rsidRPr="00BA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2800"/>
    <w:multiLevelType w:val="hybridMultilevel"/>
    <w:tmpl w:val="7FAC7944"/>
    <w:lvl w:ilvl="0" w:tplc="9DDA1E38">
      <w:start w:val="1"/>
      <w:numFmt w:val="decimal"/>
      <w:lvlText w:val="%1."/>
      <w:lvlJc w:val="left"/>
      <w:pPr>
        <w:ind w:left="444" w:hanging="280"/>
        <w:jc w:val="right"/>
      </w:pPr>
      <w:rPr>
        <w:rFonts w:ascii="Times New Roman" w:eastAsia="Times New Roman" w:hAnsi="Times New Roman" w:hint="default"/>
        <w:b/>
        <w:bCs/>
        <w:sz w:val="22"/>
        <w:szCs w:val="22"/>
      </w:rPr>
    </w:lvl>
    <w:lvl w:ilvl="1" w:tplc="BA642B92">
      <w:start w:val="1"/>
      <w:numFmt w:val="upperLetter"/>
      <w:lvlText w:val="%2."/>
      <w:lvlJc w:val="left"/>
      <w:pPr>
        <w:ind w:left="782" w:hanging="451"/>
        <w:jc w:val="left"/>
      </w:pPr>
      <w:rPr>
        <w:rFonts w:ascii="Times New Roman" w:eastAsia="Times New Roman" w:hAnsi="Times New Roman" w:hint="default"/>
        <w:b/>
        <w:bCs/>
        <w:spacing w:val="-2"/>
        <w:sz w:val="22"/>
        <w:szCs w:val="22"/>
      </w:rPr>
    </w:lvl>
    <w:lvl w:ilvl="2" w:tplc="C6460DAE">
      <w:start w:val="1"/>
      <w:numFmt w:val="bullet"/>
      <w:lvlText w:val="•"/>
      <w:lvlJc w:val="left"/>
      <w:pPr>
        <w:ind w:left="709" w:hanging="451"/>
      </w:pPr>
      <w:rPr>
        <w:rFonts w:hint="default"/>
      </w:rPr>
    </w:lvl>
    <w:lvl w:ilvl="3" w:tplc="1F0EB98C">
      <w:start w:val="1"/>
      <w:numFmt w:val="bullet"/>
      <w:lvlText w:val="•"/>
      <w:lvlJc w:val="left"/>
      <w:pPr>
        <w:ind w:left="712" w:hanging="451"/>
      </w:pPr>
      <w:rPr>
        <w:rFonts w:hint="default"/>
      </w:rPr>
    </w:lvl>
    <w:lvl w:ilvl="4" w:tplc="AC34B418">
      <w:start w:val="1"/>
      <w:numFmt w:val="bullet"/>
      <w:lvlText w:val="•"/>
      <w:lvlJc w:val="left"/>
      <w:pPr>
        <w:ind w:left="715" w:hanging="451"/>
      </w:pPr>
      <w:rPr>
        <w:rFonts w:hint="default"/>
      </w:rPr>
    </w:lvl>
    <w:lvl w:ilvl="5" w:tplc="72103F14">
      <w:start w:val="1"/>
      <w:numFmt w:val="bullet"/>
      <w:lvlText w:val="•"/>
      <w:lvlJc w:val="left"/>
      <w:pPr>
        <w:ind w:left="719" w:hanging="451"/>
      </w:pPr>
      <w:rPr>
        <w:rFonts w:hint="default"/>
      </w:rPr>
    </w:lvl>
    <w:lvl w:ilvl="6" w:tplc="669A7E08">
      <w:start w:val="1"/>
      <w:numFmt w:val="bullet"/>
      <w:lvlText w:val="•"/>
      <w:lvlJc w:val="left"/>
      <w:pPr>
        <w:ind w:left="722" w:hanging="451"/>
      </w:pPr>
      <w:rPr>
        <w:rFonts w:hint="default"/>
      </w:rPr>
    </w:lvl>
    <w:lvl w:ilvl="7" w:tplc="7CF897E8">
      <w:start w:val="1"/>
      <w:numFmt w:val="bullet"/>
      <w:lvlText w:val="•"/>
      <w:lvlJc w:val="left"/>
      <w:pPr>
        <w:ind w:left="725" w:hanging="451"/>
      </w:pPr>
      <w:rPr>
        <w:rFonts w:hint="default"/>
      </w:rPr>
    </w:lvl>
    <w:lvl w:ilvl="8" w:tplc="25B88F3C">
      <w:start w:val="1"/>
      <w:numFmt w:val="bullet"/>
      <w:lvlText w:val="•"/>
      <w:lvlJc w:val="left"/>
      <w:pPr>
        <w:ind w:left="772" w:hanging="4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EF"/>
    <w:rsid w:val="00287F3B"/>
    <w:rsid w:val="00A61469"/>
    <w:rsid w:val="00BA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3AB3F-014A-4328-9DCF-810E3D66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2</cp:revision>
  <dcterms:created xsi:type="dcterms:W3CDTF">2015-10-06T11:17:00Z</dcterms:created>
  <dcterms:modified xsi:type="dcterms:W3CDTF">2015-10-06T11:25:00Z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