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7F" w:rsidRPr="0016497F" w:rsidRDefault="0016497F" w:rsidP="0016497F">
      <w:pPr>
        <w:pStyle w:val="ListParagraph"/>
        <w:numPr>
          <w:ilvl w:val="0"/>
          <w:numId w:val="2"/>
        </w:numPr>
      </w:pPr>
      <w:r w:rsidRPr="0016497F">
        <w:rPr>
          <w:b/>
          <w:bCs/>
        </w:rPr>
        <w:t>Which is the FIRST step in opening a checking account?</w:t>
      </w:r>
    </w:p>
    <w:p w:rsidR="0016497F" w:rsidRPr="0016497F" w:rsidRDefault="0016497F" w:rsidP="0016497F">
      <w:pPr>
        <w:rPr>
          <w:b/>
          <w:bCs/>
        </w:rPr>
      </w:pPr>
    </w:p>
    <w:p w:rsidR="0016497F" w:rsidRPr="0016497F" w:rsidRDefault="0016497F" w:rsidP="0016497F">
      <w:pPr>
        <w:numPr>
          <w:ilvl w:val="1"/>
          <w:numId w:val="1"/>
        </w:numPr>
        <w:ind w:left="1440"/>
      </w:pPr>
      <w:r w:rsidRPr="0016497F">
        <w:rPr>
          <w:b/>
          <w:bCs/>
        </w:rPr>
        <w:t>Completing a signature card</w:t>
      </w:r>
    </w:p>
    <w:p w:rsidR="0016497F" w:rsidRPr="0016497F" w:rsidRDefault="0016497F" w:rsidP="0016497F">
      <w:pPr>
        <w:numPr>
          <w:ilvl w:val="1"/>
          <w:numId w:val="1"/>
        </w:numPr>
        <w:tabs>
          <w:tab w:val="left" w:pos="1170"/>
        </w:tabs>
        <w:ind w:left="1440"/>
      </w:pPr>
      <w:r>
        <w:rPr>
          <w:b/>
          <w:bCs/>
        </w:rPr>
        <w:t xml:space="preserve">      </w:t>
      </w:r>
      <w:r w:rsidRPr="0016497F">
        <w:rPr>
          <w:b/>
          <w:bCs/>
        </w:rPr>
        <w:t>Completing a bank reconciliation</w:t>
      </w:r>
    </w:p>
    <w:p w:rsidR="0016497F" w:rsidRPr="0016497F" w:rsidRDefault="0016497F" w:rsidP="0016497F">
      <w:pPr>
        <w:numPr>
          <w:ilvl w:val="1"/>
          <w:numId w:val="1"/>
        </w:numPr>
        <w:ind w:left="1440"/>
      </w:pPr>
      <w:r w:rsidRPr="0016497F">
        <w:rPr>
          <w:b/>
          <w:bCs/>
        </w:rPr>
        <w:t>Ordering a set of checks</w:t>
      </w:r>
    </w:p>
    <w:p w:rsidR="0016497F" w:rsidRPr="0016497F" w:rsidRDefault="0016497F" w:rsidP="0016497F">
      <w:pPr>
        <w:numPr>
          <w:ilvl w:val="1"/>
          <w:numId w:val="1"/>
        </w:numPr>
        <w:ind w:left="1440"/>
      </w:pPr>
      <w:r w:rsidRPr="0016497F">
        <w:rPr>
          <w:b/>
          <w:bCs/>
        </w:rPr>
        <w:t>Receiving the first cancelled check</w:t>
      </w:r>
    </w:p>
    <w:p w:rsidR="0016497F" w:rsidRPr="0016497F" w:rsidRDefault="0016497F" w:rsidP="0016497F">
      <w:pPr>
        <w:rPr>
          <w:b/>
          <w:bCs/>
        </w:rPr>
      </w:pPr>
    </w:p>
    <w:p w:rsidR="0016497F" w:rsidRPr="0016497F" w:rsidRDefault="0016497F" w:rsidP="0016497F">
      <w:pPr>
        <w:pStyle w:val="ListParagraph"/>
        <w:numPr>
          <w:ilvl w:val="0"/>
          <w:numId w:val="2"/>
        </w:numPr>
      </w:pPr>
      <w:r w:rsidRPr="0016497F">
        <w:rPr>
          <w:b/>
          <w:bCs/>
        </w:rPr>
        <w:t>An investor prefers a financial institution that offers safe deposit boxes, trusts, and loans. Which characteristic(s) of financial institutions the investor prefers?</w:t>
      </w:r>
    </w:p>
    <w:p w:rsidR="0016497F" w:rsidRPr="0016497F" w:rsidRDefault="0016497F" w:rsidP="0016497F">
      <w:pPr>
        <w:rPr>
          <w:b/>
          <w:bCs/>
        </w:rPr>
      </w:pPr>
    </w:p>
    <w:p w:rsidR="0016497F" w:rsidRPr="0016497F" w:rsidRDefault="0016497F" w:rsidP="0016497F">
      <w:pPr>
        <w:numPr>
          <w:ilvl w:val="1"/>
          <w:numId w:val="2"/>
        </w:numPr>
      </w:pPr>
      <w:r w:rsidRPr="0016497F">
        <w:rPr>
          <w:b/>
          <w:bCs/>
        </w:rPr>
        <w:t>Fees and charges</w:t>
      </w:r>
    </w:p>
    <w:p w:rsidR="0016497F" w:rsidRPr="0016497F" w:rsidRDefault="0016497F" w:rsidP="0016497F">
      <w:pPr>
        <w:numPr>
          <w:ilvl w:val="1"/>
          <w:numId w:val="2"/>
        </w:numPr>
      </w:pPr>
      <w:r w:rsidRPr="0016497F">
        <w:rPr>
          <w:b/>
          <w:bCs/>
        </w:rPr>
        <w:t>Restrictions</w:t>
      </w:r>
    </w:p>
    <w:p w:rsidR="0016497F" w:rsidRPr="0016497F" w:rsidRDefault="0016497F" w:rsidP="0016497F">
      <w:pPr>
        <w:numPr>
          <w:ilvl w:val="1"/>
          <w:numId w:val="2"/>
        </w:numPr>
      </w:pPr>
      <w:r w:rsidRPr="0016497F">
        <w:rPr>
          <w:b/>
          <w:bCs/>
        </w:rPr>
        <w:t>Services</w:t>
      </w:r>
    </w:p>
    <w:p w:rsidR="0016497F" w:rsidRPr="0016497F" w:rsidRDefault="0016497F" w:rsidP="0016497F">
      <w:pPr>
        <w:numPr>
          <w:ilvl w:val="1"/>
          <w:numId w:val="2"/>
        </w:numPr>
      </w:pPr>
      <w:r w:rsidRPr="0016497F">
        <w:rPr>
          <w:b/>
          <w:bCs/>
        </w:rPr>
        <w:t>Safety</w:t>
      </w:r>
    </w:p>
    <w:p w:rsidR="0016497F" w:rsidRPr="0016497F" w:rsidRDefault="0016497F" w:rsidP="0016497F">
      <w:pPr>
        <w:rPr>
          <w:b/>
          <w:bCs/>
        </w:rPr>
      </w:pPr>
    </w:p>
    <w:p w:rsidR="0016497F" w:rsidRPr="0016497F" w:rsidRDefault="0016497F" w:rsidP="0016497F">
      <w:pPr>
        <w:numPr>
          <w:ilvl w:val="0"/>
          <w:numId w:val="2"/>
        </w:numPr>
      </w:pPr>
      <w:r w:rsidRPr="0016497F">
        <w:rPr>
          <w:b/>
          <w:bCs/>
        </w:rPr>
        <w:t>An investor prefers a financial institution that offers access to local branches and ATM machines near her home and job. Which characteristic(s) of financial institutions the investor prefers?</w:t>
      </w:r>
    </w:p>
    <w:p w:rsidR="0016497F" w:rsidRPr="0016497F" w:rsidRDefault="0016497F" w:rsidP="0016497F">
      <w:pPr>
        <w:rPr>
          <w:b/>
          <w:bCs/>
        </w:rPr>
      </w:pPr>
    </w:p>
    <w:p w:rsidR="0016497F" w:rsidRPr="0016497F" w:rsidRDefault="0016497F" w:rsidP="0016497F">
      <w:pPr>
        <w:numPr>
          <w:ilvl w:val="1"/>
          <w:numId w:val="2"/>
        </w:numPr>
      </w:pPr>
      <w:r w:rsidRPr="0016497F">
        <w:rPr>
          <w:b/>
          <w:bCs/>
        </w:rPr>
        <w:t>Convenience</w:t>
      </w:r>
    </w:p>
    <w:p w:rsidR="0016497F" w:rsidRPr="0016497F" w:rsidRDefault="0016497F" w:rsidP="0016497F">
      <w:pPr>
        <w:numPr>
          <w:ilvl w:val="1"/>
          <w:numId w:val="2"/>
        </w:numPr>
      </w:pPr>
      <w:r w:rsidRPr="0016497F">
        <w:rPr>
          <w:b/>
          <w:bCs/>
        </w:rPr>
        <w:t>Fees and charges</w:t>
      </w:r>
    </w:p>
    <w:p w:rsidR="0016497F" w:rsidRPr="0016497F" w:rsidRDefault="0016497F" w:rsidP="0016497F">
      <w:pPr>
        <w:numPr>
          <w:ilvl w:val="1"/>
          <w:numId w:val="2"/>
        </w:numPr>
      </w:pPr>
      <w:r w:rsidRPr="0016497F">
        <w:rPr>
          <w:b/>
          <w:bCs/>
        </w:rPr>
        <w:t>Restrictions</w:t>
      </w:r>
    </w:p>
    <w:p w:rsidR="0016497F" w:rsidRPr="0016497F" w:rsidRDefault="0016497F" w:rsidP="0016497F">
      <w:pPr>
        <w:numPr>
          <w:ilvl w:val="1"/>
          <w:numId w:val="2"/>
        </w:numPr>
      </w:pPr>
      <w:r w:rsidRPr="0016497F">
        <w:rPr>
          <w:b/>
          <w:bCs/>
        </w:rPr>
        <w:t>Safety</w:t>
      </w:r>
    </w:p>
    <w:p w:rsidR="0016497F" w:rsidRPr="0016497F" w:rsidRDefault="0016497F" w:rsidP="0016497F">
      <w:pPr>
        <w:rPr>
          <w:b/>
          <w:bCs/>
        </w:rPr>
      </w:pPr>
    </w:p>
    <w:p w:rsidR="0016497F" w:rsidRPr="0016497F" w:rsidRDefault="0016497F" w:rsidP="0016497F">
      <w:pPr>
        <w:numPr>
          <w:ilvl w:val="0"/>
          <w:numId w:val="2"/>
        </w:numPr>
      </w:pPr>
      <w:r w:rsidRPr="0016497F">
        <w:rPr>
          <w:b/>
          <w:bCs/>
        </w:rPr>
        <w:t>Sarah purchased school supplies with a store gift card of $300. This is an example of which type of payment service?</w:t>
      </w:r>
    </w:p>
    <w:p w:rsidR="0016497F" w:rsidRPr="0016497F" w:rsidRDefault="0016497F" w:rsidP="0016497F">
      <w:pPr>
        <w:rPr>
          <w:b/>
          <w:bCs/>
        </w:rPr>
      </w:pPr>
    </w:p>
    <w:p w:rsidR="0016497F" w:rsidRPr="0016497F" w:rsidRDefault="0016497F" w:rsidP="0016497F">
      <w:pPr>
        <w:numPr>
          <w:ilvl w:val="1"/>
          <w:numId w:val="2"/>
        </w:numPr>
      </w:pPr>
      <w:r w:rsidRPr="0016497F">
        <w:rPr>
          <w:b/>
          <w:bCs/>
        </w:rPr>
        <w:t>Cashier's check</w:t>
      </w:r>
    </w:p>
    <w:p w:rsidR="0016497F" w:rsidRPr="0016497F" w:rsidRDefault="0016497F" w:rsidP="0016497F">
      <w:pPr>
        <w:numPr>
          <w:ilvl w:val="1"/>
          <w:numId w:val="2"/>
        </w:numPr>
      </w:pPr>
      <w:r w:rsidRPr="0016497F">
        <w:rPr>
          <w:b/>
          <w:bCs/>
        </w:rPr>
        <w:t>Certified check</w:t>
      </w:r>
    </w:p>
    <w:p w:rsidR="0016497F" w:rsidRPr="0016497F" w:rsidRDefault="0016497F" w:rsidP="0016497F">
      <w:pPr>
        <w:numPr>
          <w:ilvl w:val="1"/>
          <w:numId w:val="2"/>
        </w:numPr>
      </w:pPr>
      <w:r w:rsidRPr="0016497F">
        <w:rPr>
          <w:b/>
          <w:bCs/>
        </w:rPr>
        <w:t>Electronic</w:t>
      </w:r>
    </w:p>
    <w:p w:rsidR="0016497F" w:rsidRPr="0016497F" w:rsidRDefault="0016497F" w:rsidP="0016497F">
      <w:pPr>
        <w:numPr>
          <w:ilvl w:val="1"/>
          <w:numId w:val="2"/>
        </w:numPr>
      </w:pPr>
      <w:r w:rsidRPr="0016497F">
        <w:rPr>
          <w:b/>
          <w:bCs/>
        </w:rPr>
        <w:t>Money order</w:t>
      </w:r>
    </w:p>
    <w:p w:rsidR="0016497F" w:rsidRPr="0016497F" w:rsidRDefault="0016497F" w:rsidP="0016497F">
      <w:pPr>
        <w:ind w:left="1440"/>
      </w:pPr>
    </w:p>
    <w:p w:rsidR="0016497F" w:rsidRPr="0016497F" w:rsidRDefault="0016497F" w:rsidP="0016497F">
      <w:pPr>
        <w:numPr>
          <w:ilvl w:val="0"/>
          <w:numId w:val="2"/>
        </w:numPr>
      </w:pPr>
      <w:r w:rsidRPr="0016497F">
        <w:rPr>
          <w:b/>
          <w:bCs/>
        </w:rPr>
        <w:t>The Federal Reserve System supplied the monetary system with $300 billion. This is an example of which service of the Federal Reserve System?</w:t>
      </w:r>
    </w:p>
    <w:p w:rsidR="0016497F" w:rsidRPr="0016497F" w:rsidRDefault="0016497F" w:rsidP="0016497F">
      <w:pPr>
        <w:rPr>
          <w:b/>
          <w:bCs/>
        </w:rPr>
      </w:pPr>
    </w:p>
    <w:p w:rsidR="0016497F" w:rsidRPr="0016497F" w:rsidRDefault="0016497F" w:rsidP="0016497F">
      <w:pPr>
        <w:numPr>
          <w:ilvl w:val="1"/>
          <w:numId w:val="2"/>
        </w:numPr>
      </w:pPr>
      <w:r w:rsidRPr="0016497F">
        <w:rPr>
          <w:b/>
          <w:bCs/>
        </w:rPr>
        <w:t>Acting as a clearinghouse</w:t>
      </w:r>
    </w:p>
    <w:p w:rsidR="0016497F" w:rsidRPr="0016497F" w:rsidRDefault="0016497F" w:rsidP="0016497F">
      <w:pPr>
        <w:numPr>
          <w:ilvl w:val="1"/>
          <w:numId w:val="2"/>
        </w:numPr>
      </w:pPr>
      <w:r w:rsidRPr="0016497F">
        <w:rPr>
          <w:b/>
          <w:bCs/>
        </w:rPr>
        <w:t>Approving bank mergers</w:t>
      </w:r>
    </w:p>
    <w:p w:rsidR="0016497F" w:rsidRPr="0016497F" w:rsidRDefault="0016497F" w:rsidP="0016497F">
      <w:pPr>
        <w:numPr>
          <w:ilvl w:val="1"/>
          <w:numId w:val="2"/>
        </w:numPr>
      </w:pPr>
      <w:r w:rsidRPr="0016497F">
        <w:rPr>
          <w:b/>
          <w:bCs/>
        </w:rPr>
        <w:t>Managing the discount rate</w:t>
      </w:r>
    </w:p>
    <w:p w:rsidR="0016497F" w:rsidRPr="0016497F" w:rsidRDefault="0016497F" w:rsidP="0016497F">
      <w:pPr>
        <w:numPr>
          <w:ilvl w:val="1"/>
          <w:numId w:val="2"/>
        </w:numPr>
      </w:pPr>
      <w:r w:rsidRPr="0016497F">
        <w:rPr>
          <w:b/>
          <w:bCs/>
        </w:rPr>
        <w:t>Participating in open market activities</w:t>
      </w:r>
    </w:p>
    <w:p w:rsidR="0016497F" w:rsidRPr="0016497F" w:rsidRDefault="0016497F" w:rsidP="0016497F">
      <w:pPr>
        <w:rPr>
          <w:b/>
          <w:bCs/>
        </w:rPr>
      </w:pPr>
    </w:p>
    <w:p w:rsidR="0016497F" w:rsidRPr="0016497F" w:rsidRDefault="0016497F" w:rsidP="0016497F">
      <w:pPr>
        <w:numPr>
          <w:ilvl w:val="0"/>
          <w:numId w:val="2"/>
        </w:numPr>
      </w:pPr>
      <w:r w:rsidRPr="0016497F">
        <w:rPr>
          <w:b/>
          <w:bCs/>
        </w:rPr>
        <w:t>James received a $100 check. He wants to endorse this check over to Steve. Which type of endorsement should James use?</w:t>
      </w:r>
    </w:p>
    <w:p w:rsidR="0016497F" w:rsidRPr="0016497F" w:rsidRDefault="0016497F" w:rsidP="0016497F">
      <w:pPr>
        <w:rPr>
          <w:b/>
          <w:bCs/>
        </w:rPr>
      </w:pPr>
    </w:p>
    <w:p w:rsidR="0016497F" w:rsidRPr="0016497F" w:rsidRDefault="0016497F" w:rsidP="0016497F">
      <w:pPr>
        <w:numPr>
          <w:ilvl w:val="1"/>
          <w:numId w:val="2"/>
        </w:numPr>
      </w:pPr>
      <w:r w:rsidRPr="0016497F">
        <w:rPr>
          <w:b/>
          <w:bCs/>
        </w:rPr>
        <w:t>Blank</w:t>
      </w:r>
    </w:p>
    <w:p w:rsidR="0016497F" w:rsidRPr="0016497F" w:rsidRDefault="0016497F" w:rsidP="0016497F">
      <w:pPr>
        <w:numPr>
          <w:ilvl w:val="1"/>
          <w:numId w:val="2"/>
        </w:numPr>
      </w:pPr>
      <w:r w:rsidRPr="0016497F">
        <w:rPr>
          <w:b/>
          <w:bCs/>
        </w:rPr>
        <w:t>Full</w:t>
      </w:r>
    </w:p>
    <w:p w:rsidR="0016497F" w:rsidRPr="0016497F" w:rsidRDefault="0016497F" w:rsidP="0016497F">
      <w:pPr>
        <w:numPr>
          <w:ilvl w:val="1"/>
          <w:numId w:val="2"/>
        </w:numPr>
      </w:pPr>
      <w:r w:rsidRPr="0016497F">
        <w:rPr>
          <w:b/>
          <w:bCs/>
        </w:rPr>
        <w:t>Non-endorsement</w:t>
      </w:r>
    </w:p>
    <w:p w:rsidR="0016497F" w:rsidRPr="0016497F" w:rsidRDefault="0016497F" w:rsidP="0016497F">
      <w:pPr>
        <w:numPr>
          <w:ilvl w:val="1"/>
          <w:numId w:val="2"/>
        </w:numPr>
      </w:pPr>
      <w:r w:rsidRPr="0016497F">
        <w:rPr>
          <w:b/>
          <w:bCs/>
        </w:rPr>
        <w:t>Restrictive</w:t>
      </w:r>
    </w:p>
    <w:p w:rsidR="0016497F" w:rsidRDefault="0016497F" w:rsidP="0016497F">
      <w:pPr>
        <w:rPr>
          <w:b/>
          <w:bCs/>
        </w:rPr>
      </w:pPr>
    </w:p>
    <w:p w:rsidR="0016497F" w:rsidRDefault="0016497F" w:rsidP="0016497F">
      <w:pPr>
        <w:rPr>
          <w:b/>
          <w:bCs/>
        </w:rPr>
      </w:pPr>
    </w:p>
    <w:p w:rsidR="0016497F" w:rsidRDefault="0016497F" w:rsidP="0016497F">
      <w:pPr>
        <w:rPr>
          <w:b/>
          <w:bCs/>
        </w:rPr>
      </w:pPr>
    </w:p>
    <w:p w:rsidR="0016497F" w:rsidRDefault="0016497F" w:rsidP="0016497F">
      <w:pPr>
        <w:rPr>
          <w:b/>
          <w:bCs/>
        </w:rPr>
      </w:pPr>
    </w:p>
    <w:p w:rsidR="0016497F" w:rsidRDefault="0016497F" w:rsidP="0016497F">
      <w:pPr>
        <w:rPr>
          <w:b/>
          <w:bCs/>
        </w:rPr>
      </w:pPr>
    </w:p>
    <w:p w:rsidR="0016497F" w:rsidRPr="0016497F" w:rsidRDefault="0016497F" w:rsidP="0016497F">
      <w:pPr>
        <w:rPr>
          <w:b/>
          <w:bCs/>
        </w:rPr>
      </w:pPr>
    </w:p>
    <w:p w:rsidR="0016497F" w:rsidRPr="0016497F" w:rsidRDefault="0016497F" w:rsidP="0016497F">
      <w:pPr>
        <w:numPr>
          <w:ilvl w:val="0"/>
          <w:numId w:val="2"/>
        </w:numPr>
      </w:pPr>
      <w:r w:rsidRPr="0016497F">
        <w:rPr>
          <w:b/>
          <w:bCs/>
        </w:rPr>
        <w:t>Maria prefers an endorsement that will make sure checks are used for deposits only to her business account. Which type of endorsement is preferred?</w:t>
      </w:r>
    </w:p>
    <w:p w:rsidR="0016497F" w:rsidRPr="0016497F" w:rsidRDefault="0016497F" w:rsidP="0016497F">
      <w:pPr>
        <w:rPr>
          <w:b/>
          <w:bCs/>
        </w:rPr>
      </w:pPr>
    </w:p>
    <w:p w:rsidR="0016497F" w:rsidRPr="0016497F" w:rsidRDefault="0016497F" w:rsidP="0016497F">
      <w:pPr>
        <w:numPr>
          <w:ilvl w:val="1"/>
          <w:numId w:val="2"/>
        </w:numPr>
      </w:pPr>
      <w:r w:rsidRPr="0016497F">
        <w:rPr>
          <w:b/>
          <w:bCs/>
        </w:rPr>
        <w:t>Blank endorsement</w:t>
      </w:r>
    </w:p>
    <w:p w:rsidR="0016497F" w:rsidRPr="0016497F" w:rsidRDefault="0016497F" w:rsidP="0016497F">
      <w:pPr>
        <w:numPr>
          <w:ilvl w:val="1"/>
          <w:numId w:val="2"/>
        </w:numPr>
      </w:pPr>
      <w:r w:rsidRPr="0016497F">
        <w:rPr>
          <w:b/>
          <w:bCs/>
        </w:rPr>
        <w:t>Full endorsement</w:t>
      </w:r>
    </w:p>
    <w:p w:rsidR="0016497F" w:rsidRPr="0016497F" w:rsidRDefault="0016497F" w:rsidP="0016497F">
      <w:pPr>
        <w:numPr>
          <w:ilvl w:val="1"/>
          <w:numId w:val="2"/>
        </w:numPr>
      </w:pPr>
      <w:r w:rsidRPr="0016497F">
        <w:rPr>
          <w:b/>
          <w:bCs/>
        </w:rPr>
        <w:t>Non-endorsement</w:t>
      </w:r>
    </w:p>
    <w:p w:rsidR="0016497F" w:rsidRPr="0016497F" w:rsidRDefault="0016497F" w:rsidP="0016497F">
      <w:pPr>
        <w:numPr>
          <w:ilvl w:val="1"/>
          <w:numId w:val="2"/>
        </w:numPr>
      </w:pPr>
      <w:r w:rsidRPr="0016497F">
        <w:rPr>
          <w:b/>
          <w:bCs/>
        </w:rPr>
        <w:t>Restrictive endorsement</w:t>
      </w:r>
    </w:p>
    <w:p w:rsidR="0016497F" w:rsidRPr="0016497F" w:rsidRDefault="0016497F" w:rsidP="0016497F">
      <w:pPr>
        <w:rPr>
          <w:b/>
          <w:bCs/>
        </w:rPr>
      </w:pPr>
    </w:p>
    <w:p w:rsidR="0016497F" w:rsidRPr="0016497F" w:rsidRDefault="0016497F" w:rsidP="0016497F">
      <w:pPr>
        <w:numPr>
          <w:ilvl w:val="0"/>
          <w:numId w:val="2"/>
        </w:numPr>
      </w:pPr>
      <w:r w:rsidRPr="0016497F">
        <w:rPr>
          <w:b/>
          <w:bCs/>
        </w:rPr>
        <w:t>Direct Finance Company's primary function is to use its own money instead of customers' savings to provide loans to other businesses. This is an example of which type of financial institution?</w:t>
      </w:r>
    </w:p>
    <w:p w:rsidR="0016497F" w:rsidRPr="0016497F" w:rsidRDefault="0016497F" w:rsidP="0016497F">
      <w:pPr>
        <w:rPr>
          <w:b/>
          <w:bCs/>
        </w:rPr>
      </w:pPr>
    </w:p>
    <w:p w:rsidR="0016497F" w:rsidRPr="0016497F" w:rsidRDefault="0016497F" w:rsidP="0016497F">
      <w:pPr>
        <w:numPr>
          <w:ilvl w:val="1"/>
          <w:numId w:val="2"/>
        </w:numPr>
      </w:pPr>
      <w:r w:rsidRPr="0016497F">
        <w:rPr>
          <w:b/>
          <w:bCs/>
        </w:rPr>
        <w:t>Depository</w:t>
      </w:r>
    </w:p>
    <w:p w:rsidR="0016497F" w:rsidRPr="0016497F" w:rsidRDefault="0016497F" w:rsidP="0016497F">
      <w:pPr>
        <w:numPr>
          <w:ilvl w:val="1"/>
          <w:numId w:val="2"/>
        </w:numPr>
      </w:pPr>
      <w:r w:rsidRPr="0016497F">
        <w:rPr>
          <w:b/>
          <w:bCs/>
        </w:rPr>
        <w:t>Check-cashing outlet</w:t>
      </w:r>
    </w:p>
    <w:p w:rsidR="0016497F" w:rsidRPr="0016497F" w:rsidRDefault="0016497F" w:rsidP="0016497F">
      <w:pPr>
        <w:numPr>
          <w:ilvl w:val="1"/>
          <w:numId w:val="2"/>
        </w:numPr>
      </w:pPr>
      <w:r w:rsidRPr="0016497F">
        <w:rPr>
          <w:b/>
          <w:bCs/>
        </w:rPr>
        <w:t>Non-depository</w:t>
      </w:r>
    </w:p>
    <w:p w:rsidR="0016497F" w:rsidRPr="0016497F" w:rsidRDefault="0016497F" w:rsidP="0016497F">
      <w:pPr>
        <w:numPr>
          <w:ilvl w:val="1"/>
          <w:numId w:val="2"/>
        </w:numPr>
      </w:pPr>
      <w:r w:rsidRPr="0016497F">
        <w:rPr>
          <w:b/>
          <w:bCs/>
        </w:rPr>
        <w:t>Pawnshop</w:t>
      </w:r>
    </w:p>
    <w:p w:rsidR="0016497F" w:rsidRPr="0016497F" w:rsidRDefault="0016497F" w:rsidP="0016497F">
      <w:pPr>
        <w:rPr>
          <w:b/>
          <w:bCs/>
        </w:rPr>
      </w:pPr>
    </w:p>
    <w:p w:rsidR="0016497F" w:rsidRPr="0016497F" w:rsidRDefault="0016497F" w:rsidP="0016497F">
      <w:pPr>
        <w:numPr>
          <w:ilvl w:val="0"/>
          <w:numId w:val="2"/>
        </w:numPr>
      </w:pPr>
      <w:r w:rsidRPr="0016497F">
        <w:rPr>
          <w:b/>
          <w:bCs/>
        </w:rPr>
        <w:t xml:space="preserve">Southern Life Insurance Company makes money on selling specific services such as policies instead of retaining their </w:t>
      </w:r>
      <w:proofErr w:type="gramStart"/>
      <w:r w:rsidRPr="0016497F">
        <w:rPr>
          <w:b/>
          <w:bCs/>
        </w:rPr>
        <w:t>customers</w:t>
      </w:r>
      <w:proofErr w:type="gramEnd"/>
      <w:r w:rsidRPr="0016497F">
        <w:rPr>
          <w:b/>
          <w:bCs/>
        </w:rPr>
        <w:t xml:space="preserve"> money. This is an example of which type of financial institution?</w:t>
      </w:r>
    </w:p>
    <w:p w:rsidR="0016497F" w:rsidRPr="0016497F" w:rsidRDefault="0016497F" w:rsidP="0016497F">
      <w:pPr>
        <w:rPr>
          <w:b/>
          <w:bCs/>
        </w:rPr>
      </w:pPr>
    </w:p>
    <w:p w:rsidR="0016497F" w:rsidRPr="0016497F" w:rsidRDefault="0016497F" w:rsidP="0016497F">
      <w:pPr>
        <w:numPr>
          <w:ilvl w:val="1"/>
          <w:numId w:val="2"/>
        </w:numPr>
      </w:pPr>
      <w:r w:rsidRPr="0016497F">
        <w:rPr>
          <w:b/>
          <w:bCs/>
        </w:rPr>
        <w:t>Depository</w:t>
      </w:r>
    </w:p>
    <w:p w:rsidR="0016497F" w:rsidRPr="0016497F" w:rsidRDefault="0016497F" w:rsidP="0016497F">
      <w:pPr>
        <w:numPr>
          <w:ilvl w:val="1"/>
          <w:numId w:val="2"/>
        </w:numPr>
      </w:pPr>
      <w:r w:rsidRPr="0016497F">
        <w:rPr>
          <w:b/>
          <w:bCs/>
        </w:rPr>
        <w:t>Check-cashing outlet</w:t>
      </w:r>
    </w:p>
    <w:p w:rsidR="0016497F" w:rsidRPr="0016497F" w:rsidRDefault="0016497F" w:rsidP="0016497F">
      <w:pPr>
        <w:numPr>
          <w:ilvl w:val="1"/>
          <w:numId w:val="2"/>
        </w:numPr>
      </w:pPr>
      <w:r w:rsidRPr="0016497F">
        <w:rPr>
          <w:b/>
          <w:bCs/>
        </w:rPr>
        <w:t>Non-depository</w:t>
      </w:r>
    </w:p>
    <w:p w:rsidR="0016497F" w:rsidRPr="0016497F" w:rsidRDefault="0016497F" w:rsidP="0016497F">
      <w:pPr>
        <w:numPr>
          <w:ilvl w:val="1"/>
          <w:numId w:val="2"/>
        </w:numPr>
      </w:pPr>
      <w:r w:rsidRPr="0016497F">
        <w:rPr>
          <w:b/>
          <w:bCs/>
        </w:rPr>
        <w:t>Pawn shop</w:t>
      </w:r>
    </w:p>
    <w:p w:rsidR="0016497F" w:rsidRPr="0016497F" w:rsidRDefault="0016497F" w:rsidP="0016497F">
      <w:pPr>
        <w:ind w:left="1440"/>
      </w:pPr>
    </w:p>
    <w:p w:rsidR="0016497F" w:rsidRPr="0016497F" w:rsidRDefault="0016497F" w:rsidP="0016497F">
      <w:pPr>
        <w:numPr>
          <w:ilvl w:val="0"/>
          <w:numId w:val="2"/>
        </w:numPr>
      </w:pPr>
      <w:r w:rsidRPr="0016497F">
        <w:rPr>
          <w:b/>
          <w:bCs/>
        </w:rPr>
        <w:t>Phil is writing a company check and just completed writing the amount of the check in words. What should Phil do NEXT?</w:t>
      </w:r>
    </w:p>
    <w:p w:rsidR="0016497F" w:rsidRPr="0016497F" w:rsidRDefault="0016497F" w:rsidP="0016497F">
      <w:pPr>
        <w:rPr>
          <w:b/>
          <w:bCs/>
        </w:rPr>
      </w:pPr>
    </w:p>
    <w:p w:rsidR="0016497F" w:rsidRPr="0016497F" w:rsidRDefault="0016497F" w:rsidP="0016497F">
      <w:pPr>
        <w:numPr>
          <w:ilvl w:val="1"/>
          <w:numId w:val="2"/>
        </w:numPr>
      </w:pPr>
      <w:r w:rsidRPr="0016497F">
        <w:rPr>
          <w:b/>
          <w:bCs/>
        </w:rPr>
        <w:t>Write the payee's name</w:t>
      </w:r>
    </w:p>
    <w:p w:rsidR="0016497F" w:rsidRPr="0016497F" w:rsidRDefault="0016497F" w:rsidP="0016497F">
      <w:pPr>
        <w:numPr>
          <w:ilvl w:val="1"/>
          <w:numId w:val="2"/>
        </w:numPr>
      </w:pPr>
      <w:r w:rsidRPr="0016497F">
        <w:rPr>
          <w:b/>
          <w:bCs/>
        </w:rPr>
        <w:t>Sign the check</w:t>
      </w:r>
    </w:p>
    <w:p w:rsidR="0016497F" w:rsidRPr="0016497F" w:rsidRDefault="0016497F" w:rsidP="0016497F">
      <w:pPr>
        <w:numPr>
          <w:ilvl w:val="1"/>
          <w:numId w:val="2"/>
        </w:numPr>
      </w:pPr>
      <w:r w:rsidRPr="0016497F">
        <w:rPr>
          <w:b/>
          <w:bCs/>
        </w:rPr>
        <w:t>Write in the numerical amount of the check</w:t>
      </w:r>
    </w:p>
    <w:p w:rsidR="0016497F" w:rsidRPr="0016497F" w:rsidRDefault="0016497F" w:rsidP="0016497F">
      <w:pPr>
        <w:numPr>
          <w:ilvl w:val="1"/>
          <w:numId w:val="2"/>
        </w:numPr>
      </w:pPr>
      <w:r w:rsidRPr="0016497F">
        <w:rPr>
          <w:b/>
          <w:bCs/>
        </w:rPr>
        <w:t>Write in the purpose of the check</w:t>
      </w:r>
    </w:p>
    <w:p w:rsidR="0016497F" w:rsidRPr="0016497F" w:rsidRDefault="0016497F" w:rsidP="0016497F">
      <w:pPr>
        <w:rPr>
          <w:b/>
          <w:bCs/>
        </w:rPr>
      </w:pPr>
    </w:p>
    <w:p w:rsidR="0016497F" w:rsidRPr="0016497F" w:rsidRDefault="0016497F" w:rsidP="0016497F">
      <w:pPr>
        <w:numPr>
          <w:ilvl w:val="0"/>
          <w:numId w:val="2"/>
        </w:numPr>
      </w:pPr>
      <w:r w:rsidRPr="0016497F">
        <w:rPr>
          <w:b/>
          <w:bCs/>
        </w:rPr>
        <w:t xml:space="preserve">Todd gave </w:t>
      </w:r>
      <w:proofErr w:type="spellStart"/>
      <w:r w:rsidRPr="0016497F">
        <w:rPr>
          <w:b/>
          <w:bCs/>
        </w:rPr>
        <w:t>Intrek</w:t>
      </w:r>
      <w:proofErr w:type="spellEnd"/>
      <w:r w:rsidRPr="0016497F">
        <w:rPr>
          <w:b/>
          <w:bCs/>
        </w:rPr>
        <w:t xml:space="preserve"> Computer Services a personal check for which his bank guaranteed payment. This is an example of which type of payment service?</w:t>
      </w:r>
    </w:p>
    <w:p w:rsidR="0016497F" w:rsidRPr="0016497F" w:rsidRDefault="0016497F" w:rsidP="0016497F">
      <w:pPr>
        <w:rPr>
          <w:b/>
          <w:bCs/>
        </w:rPr>
      </w:pPr>
    </w:p>
    <w:p w:rsidR="0016497F" w:rsidRPr="0016497F" w:rsidRDefault="0016497F" w:rsidP="0016497F">
      <w:pPr>
        <w:numPr>
          <w:ilvl w:val="1"/>
          <w:numId w:val="2"/>
        </w:numPr>
      </w:pPr>
      <w:r w:rsidRPr="0016497F">
        <w:rPr>
          <w:b/>
          <w:bCs/>
        </w:rPr>
        <w:t>Certified check</w:t>
      </w:r>
    </w:p>
    <w:p w:rsidR="0016497F" w:rsidRPr="0016497F" w:rsidRDefault="0016497F" w:rsidP="0016497F">
      <w:pPr>
        <w:numPr>
          <w:ilvl w:val="1"/>
          <w:numId w:val="2"/>
        </w:numPr>
      </w:pPr>
      <w:r w:rsidRPr="0016497F">
        <w:rPr>
          <w:b/>
          <w:bCs/>
        </w:rPr>
        <w:t>Electronic</w:t>
      </w:r>
    </w:p>
    <w:p w:rsidR="0016497F" w:rsidRPr="0016497F" w:rsidRDefault="0016497F" w:rsidP="0016497F">
      <w:pPr>
        <w:numPr>
          <w:ilvl w:val="1"/>
          <w:numId w:val="2"/>
        </w:numPr>
      </w:pPr>
      <w:r w:rsidRPr="0016497F">
        <w:rPr>
          <w:b/>
          <w:bCs/>
        </w:rPr>
        <w:t>Money order</w:t>
      </w:r>
    </w:p>
    <w:p w:rsidR="0016497F" w:rsidRPr="0016497F" w:rsidRDefault="0016497F" w:rsidP="0016497F">
      <w:pPr>
        <w:numPr>
          <w:ilvl w:val="1"/>
          <w:numId w:val="2"/>
        </w:numPr>
      </w:pPr>
      <w:r w:rsidRPr="0016497F">
        <w:rPr>
          <w:b/>
          <w:bCs/>
        </w:rPr>
        <w:t>Traveler's check</w:t>
      </w:r>
    </w:p>
    <w:p w:rsidR="0016497F" w:rsidRPr="0016497F" w:rsidRDefault="0016497F" w:rsidP="0016497F">
      <w:pPr>
        <w:rPr>
          <w:b/>
          <w:bCs/>
        </w:rPr>
      </w:pPr>
    </w:p>
    <w:p w:rsidR="0016497F" w:rsidRPr="0016497F" w:rsidRDefault="0016497F" w:rsidP="0016497F">
      <w:pPr>
        <w:numPr>
          <w:ilvl w:val="0"/>
          <w:numId w:val="2"/>
        </w:numPr>
      </w:pPr>
      <w:r w:rsidRPr="0016497F">
        <w:rPr>
          <w:b/>
          <w:bCs/>
        </w:rPr>
        <w:lastRenderedPageBreak/>
        <w:t>The Federal Reserve System approved the merger of Wachovia Bank and Wells Fargo Bank. This is an example of which service of the Federal Reserve System?</w:t>
      </w:r>
    </w:p>
    <w:p w:rsidR="0016497F" w:rsidRPr="0016497F" w:rsidRDefault="0016497F" w:rsidP="0016497F">
      <w:pPr>
        <w:rPr>
          <w:b/>
          <w:bCs/>
        </w:rPr>
      </w:pPr>
    </w:p>
    <w:p w:rsidR="0016497F" w:rsidRPr="0016497F" w:rsidRDefault="0016497F" w:rsidP="0016497F">
      <w:pPr>
        <w:numPr>
          <w:ilvl w:val="1"/>
          <w:numId w:val="2"/>
        </w:numPr>
      </w:pPr>
      <w:r w:rsidRPr="0016497F">
        <w:rPr>
          <w:b/>
          <w:bCs/>
        </w:rPr>
        <w:t>Acting as a clearinghouse</w:t>
      </w:r>
    </w:p>
    <w:p w:rsidR="0016497F" w:rsidRPr="0016497F" w:rsidRDefault="0016497F" w:rsidP="0016497F">
      <w:pPr>
        <w:numPr>
          <w:ilvl w:val="1"/>
          <w:numId w:val="2"/>
        </w:numPr>
      </w:pPr>
      <w:r w:rsidRPr="0016497F">
        <w:rPr>
          <w:b/>
          <w:bCs/>
        </w:rPr>
        <w:t>Approving bank mergers</w:t>
      </w:r>
    </w:p>
    <w:p w:rsidR="0016497F" w:rsidRPr="0016497F" w:rsidRDefault="0016497F" w:rsidP="0016497F">
      <w:pPr>
        <w:numPr>
          <w:ilvl w:val="1"/>
          <w:numId w:val="2"/>
        </w:numPr>
      </w:pPr>
      <w:r w:rsidRPr="0016497F">
        <w:rPr>
          <w:b/>
          <w:bCs/>
        </w:rPr>
        <w:t>Managing the discount rate</w:t>
      </w:r>
    </w:p>
    <w:p w:rsidR="0016497F" w:rsidRPr="0016497F" w:rsidRDefault="0016497F" w:rsidP="0016497F">
      <w:pPr>
        <w:numPr>
          <w:ilvl w:val="1"/>
          <w:numId w:val="2"/>
        </w:numPr>
      </w:pPr>
      <w:r w:rsidRPr="0016497F">
        <w:rPr>
          <w:b/>
          <w:bCs/>
        </w:rPr>
        <w:t>Participating in open market activities</w:t>
      </w:r>
    </w:p>
    <w:p w:rsidR="0016497F" w:rsidRDefault="0016497F" w:rsidP="0016497F">
      <w:pPr>
        <w:rPr>
          <w:b/>
          <w:bCs/>
        </w:rPr>
      </w:pPr>
    </w:p>
    <w:p w:rsidR="0016497F" w:rsidRPr="0016497F" w:rsidRDefault="0016497F" w:rsidP="0016497F">
      <w:pPr>
        <w:numPr>
          <w:ilvl w:val="0"/>
          <w:numId w:val="2"/>
        </w:numPr>
      </w:pPr>
      <w:r w:rsidRPr="0016497F">
        <w:rPr>
          <w:b/>
          <w:bCs/>
        </w:rPr>
        <w:t>Which is the FIRST step in the check writing process?</w:t>
      </w:r>
    </w:p>
    <w:p w:rsidR="0016497F" w:rsidRPr="0016497F" w:rsidRDefault="0016497F" w:rsidP="0016497F">
      <w:pPr>
        <w:rPr>
          <w:b/>
          <w:bCs/>
        </w:rPr>
      </w:pPr>
    </w:p>
    <w:p w:rsidR="0016497F" w:rsidRPr="0016497F" w:rsidRDefault="0016497F" w:rsidP="0016497F">
      <w:pPr>
        <w:numPr>
          <w:ilvl w:val="1"/>
          <w:numId w:val="2"/>
        </w:numPr>
      </w:pPr>
      <w:r w:rsidRPr="0016497F">
        <w:rPr>
          <w:b/>
          <w:bCs/>
        </w:rPr>
        <w:t>Writing the appropriate information in the check register</w:t>
      </w:r>
    </w:p>
    <w:p w:rsidR="0016497F" w:rsidRPr="0016497F" w:rsidRDefault="0016497F" w:rsidP="0016497F">
      <w:pPr>
        <w:numPr>
          <w:ilvl w:val="1"/>
          <w:numId w:val="2"/>
        </w:numPr>
      </w:pPr>
      <w:r w:rsidRPr="0016497F">
        <w:rPr>
          <w:b/>
          <w:bCs/>
        </w:rPr>
        <w:t>Writing the drawer's signature</w:t>
      </w:r>
    </w:p>
    <w:p w:rsidR="0016497F" w:rsidRPr="0016497F" w:rsidRDefault="0016497F" w:rsidP="0016497F">
      <w:pPr>
        <w:numPr>
          <w:ilvl w:val="1"/>
          <w:numId w:val="2"/>
        </w:numPr>
      </w:pPr>
      <w:r w:rsidRPr="0016497F">
        <w:rPr>
          <w:b/>
          <w:bCs/>
        </w:rPr>
        <w:t>Writing the payee's name</w:t>
      </w:r>
    </w:p>
    <w:p w:rsidR="0016497F" w:rsidRPr="0016497F" w:rsidRDefault="0016497F" w:rsidP="0016497F">
      <w:pPr>
        <w:numPr>
          <w:ilvl w:val="1"/>
          <w:numId w:val="2"/>
        </w:numPr>
      </w:pPr>
      <w:r w:rsidRPr="0016497F">
        <w:rPr>
          <w:b/>
          <w:bCs/>
        </w:rPr>
        <w:t>Writing the purpose of the check</w:t>
      </w:r>
    </w:p>
    <w:p w:rsidR="0016497F" w:rsidRPr="0016497F" w:rsidRDefault="0016497F" w:rsidP="0016497F">
      <w:pPr>
        <w:rPr>
          <w:b/>
          <w:bCs/>
        </w:rPr>
      </w:pPr>
    </w:p>
    <w:p w:rsidR="0016497F" w:rsidRPr="0016497F" w:rsidRDefault="0016497F" w:rsidP="0016497F">
      <w:pPr>
        <w:numPr>
          <w:ilvl w:val="0"/>
          <w:numId w:val="2"/>
        </w:numPr>
      </w:pPr>
      <w:r w:rsidRPr="0016497F">
        <w:rPr>
          <w:b/>
          <w:bCs/>
        </w:rPr>
        <w:t>Jennifer prefers a financial institution that will meet her business needs such as access to checking options, credit cards, and loans. Which characteristic(s) of financial institutions does she prefer?</w:t>
      </w:r>
    </w:p>
    <w:p w:rsidR="0016497F" w:rsidRPr="0016497F" w:rsidRDefault="0016497F" w:rsidP="0016497F">
      <w:pPr>
        <w:rPr>
          <w:b/>
          <w:bCs/>
        </w:rPr>
      </w:pPr>
    </w:p>
    <w:p w:rsidR="0016497F" w:rsidRPr="0016497F" w:rsidRDefault="0016497F" w:rsidP="0016497F">
      <w:pPr>
        <w:numPr>
          <w:ilvl w:val="1"/>
          <w:numId w:val="2"/>
        </w:numPr>
      </w:pPr>
      <w:r w:rsidRPr="0016497F">
        <w:rPr>
          <w:b/>
          <w:bCs/>
        </w:rPr>
        <w:t>Fees and charges</w:t>
      </w:r>
    </w:p>
    <w:p w:rsidR="0016497F" w:rsidRPr="0016497F" w:rsidRDefault="0016497F" w:rsidP="0016497F">
      <w:pPr>
        <w:numPr>
          <w:ilvl w:val="1"/>
          <w:numId w:val="2"/>
        </w:numPr>
      </w:pPr>
      <w:r w:rsidRPr="0016497F">
        <w:rPr>
          <w:b/>
          <w:bCs/>
        </w:rPr>
        <w:t>Restrictions</w:t>
      </w:r>
    </w:p>
    <w:p w:rsidR="0016497F" w:rsidRPr="0016497F" w:rsidRDefault="0016497F" w:rsidP="0016497F">
      <w:pPr>
        <w:numPr>
          <w:ilvl w:val="1"/>
          <w:numId w:val="2"/>
        </w:numPr>
      </w:pPr>
      <w:r w:rsidRPr="0016497F">
        <w:rPr>
          <w:b/>
          <w:bCs/>
        </w:rPr>
        <w:t>Services</w:t>
      </w:r>
    </w:p>
    <w:p w:rsidR="0016497F" w:rsidRPr="0016497F" w:rsidRDefault="0016497F" w:rsidP="0016497F">
      <w:pPr>
        <w:numPr>
          <w:ilvl w:val="1"/>
          <w:numId w:val="2"/>
        </w:numPr>
      </w:pPr>
      <w:r w:rsidRPr="0016497F">
        <w:rPr>
          <w:b/>
          <w:bCs/>
        </w:rPr>
        <w:t>Safety</w:t>
      </w:r>
    </w:p>
    <w:p w:rsidR="0016497F" w:rsidRPr="0016497F" w:rsidRDefault="0016497F" w:rsidP="0016497F">
      <w:pPr>
        <w:ind w:left="1440"/>
      </w:pPr>
    </w:p>
    <w:p w:rsidR="0016497F" w:rsidRPr="0016497F" w:rsidRDefault="0016497F" w:rsidP="0016497F">
      <w:pPr>
        <w:numPr>
          <w:ilvl w:val="0"/>
          <w:numId w:val="2"/>
        </w:numPr>
      </w:pPr>
      <w:r w:rsidRPr="0016497F">
        <w:rPr>
          <w:b/>
          <w:bCs/>
        </w:rPr>
        <w:t>The Federal Reserve System aids in transferring funds between banks in North Carolina and New Jersey. This is an example of which service of the Federal Reserve System?</w:t>
      </w:r>
    </w:p>
    <w:p w:rsidR="0016497F" w:rsidRPr="0016497F" w:rsidRDefault="0016497F" w:rsidP="0016497F">
      <w:pPr>
        <w:rPr>
          <w:b/>
          <w:bCs/>
        </w:rPr>
      </w:pPr>
    </w:p>
    <w:p w:rsidR="0016497F" w:rsidRPr="0016497F" w:rsidRDefault="0016497F" w:rsidP="0016497F">
      <w:pPr>
        <w:numPr>
          <w:ilvl w:val="1"/>
          <w:numId w:val="2"/>
        </w:numPr>
      </w:pPr>
      <w:r w:rsidRPr="0016497F">
        <w:rPr>
          <w:b/>
          <w:bCs/>
        </w:rPr>
        <w:t>Clearinghouse</w:t>
      </w:r>
    </w:p>
    <w:p w:rsidR="0016497F" w:rsidRPr="0016497F" w:rsidRDefault="0016497F" w:rsidP="0016497F">
      <w:pPr>
        <w:numPr>
          <w:ilvl w:val="1"/>
          <w:numId w:val="2"/>
        </w:numPr>
      </w:pPr>
      <w:r w:rsidRPr="0016497F">
        <w:rPr>
          <w:b/>
          <w:bCs/>
        </w:rPr>
        <w:t>Participation in open market operations</w:t>
      </w:r>
    </w:p>
    <w:p w:rsidR="0016497F" w:rsidRPr="0016497F" w:rsidRDefault="0016497F" w:rsidP="0016497F">
      <w:pPr>
        <w:numPr>
          <w:ilvl w:val="1"/>
          <w:numId w:val="2"/>
        </w:numPr>
      </w:pPr>
      <w:r w:rsidRPr="0016497F">
        <w:rPr>
          <w:b/>
          <w:bCs/>
        </w:rPr>
        <w:t>Supervision of banks</w:t>
      </w:r>
    </w:p>
    <w:p w:rsidR="0016497F" w:rsidRPr="0016497F" w:rsidRDefault="0016497F" w:rsidP="0016497F">
      <w:pPr>
        <w:numPr>
          <w:ilvl w:val="1"/>
          <w:numId w:val="2"/>
        </w:numPr>
      </w:pPr>
      <w:r w:rsidRPr="0016497F">
        <w:rPr>
          <w:b/>
          <w:bCs/>
        </w:rPr>
        <w:t>Managing the discount rate</w:t>
      </w:r>
    </w:p>
    <w:p w:rsidR="005250CA" w:rsidRDefault="005250CA">
      <w:bookmarkStart w:id="0" w:name="_GoBack"/>
      <w:bookmarkEnd w:id="0"/>
    </w:p>
    <w:sectPr w:rsidR="0052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D5A34"/>
    <w:multiLevelType w:val="hybridMultilevel"/>
    <w:tmpl w:val="F61A0A00"/>
    <w:lvl w:ilvl="0" w:tplc="2E5255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06974"/>
    <w:multiLevelType w:val="hybridMultilevel"/>
    <w:tmpl w:val="6DFE0772"/>
    <w:lvl w:ilvl="0" w:tplc="928C9ED0">
      <w:start w:val="146"/>
      <w:numFmt w:val="decimal"/>
      <w:lvlText w:val="%1."/>
      <w:lvlJc w:val="left"/>
      <w:pPr>
        <w:ind w:left="445" w:hanging="445"/>
      </w:pPr>
      <w:rPr>
        <w:rFonts w:ascii="Times New Roman" w:eastAsia="Times New Roman" w:hAnsi="Times New Roman" w:hint="default"/>
        <w:b/>
        <w:bCs/>
        <w:sz w:val="22"/>
        <w:szCs w:val="22"/>
      </w:rPr>
    </w:lvl>
    <w:lvl w:ilvl="1" w:tplc="F782B852">
      <w:start w:val="1"/>
      <w:numFmt w:val="lowerLetter"/>
      <w:lvlText w:val="%2."/>
      <w:lvlJc w:val="left"/>
      <w:pPr>
        <w:ind w:left="722" w:hanging="451"/>
      </w:pPr>
      <w:rPr>
        <w:rFonts w:hint="default"/>
        <w:b w:val="0"/>
        <w:bCs/>
        <w:spacing w:val="-2"/>
        <w:sz w:val="22"/>
        <w:szCs w:val="22"/>
      </w:rPr>
    </w:lvl>
    <w:lvl w:ilvl="2" w:tplc="E4427D86">
      <w:start w:val="1"/>
      <w:numFmt w:val="bullet"/>
      <w:lvlText w:val="•"/>
      <w:lvlJc w:val="left"/>
      <w:pPr>
        <w:ind w:left="709" w:hanging="451"/>
      </w:pPr>
      <w:rPr>
        <w:rFonts w:hint="default"/>
      </w:rPr>
    </w:lvl>
    <w:lvl w:ilvl="3" w:tplc="15303C16">
      <w:start w:val="1"/>
      <w:numFmt w:val="bullet"/>
      <w:lvlText w:val="•"/>
      <w:lvlJc w:val="left"/>
      <w:pPr>
        <w:ind w:left="712" w:hanging="451"/>
      </w:pPr>
      <w:rPr>
        <w:rFonts w:hint="default"/>
      </w:rPr>
    </w:lvl>
    <w:lvl w:ilvl="4" w:tplc="73F628A2">
      <w:start w:val="1"/>
      <w:numFmt w:val="bullet"/>
      <w:lvlText w:val="•"/>
      <w:lvlJc w:val="left"/>
      <w:pPr>
        <w:ind w:left="715" w:hanging="451"/>
      </w:pPr>
      <w:rPr>
        <w:rFonts w:hint="default"/>
      </w:rPr>
    </w:lvl>
    <w:lvl w:ilvl="5" w:tplc="27E00ECA">
      <w:start w:val="1"/>
      <w:numFmt w:val="bullet"/>
      <w:lvlText w:val="•"/>
      <w:lvlJc w:val="left"/>
      <w:pPr>
        <w:ind w:left="719" w:hanging="451"/>
      </w:pPr>
      <w:rPr>
        <w:rFonts w:hint="default"/>
      </w:rPr>
    </w:lvl>
    <w:lvl w:ilvl="6" w:tplc="E040B072">
      <w:start w:val="1"/>
      <w:numFmt w:val="bullet"/>
      <w:lvlText w:val="•"/>
      <w:lvlJc w:val="left"/>
      <w:pPr>
        <w:ind w:left="722" w:hanging="451"/>
      </w:pPr>
      <w:rPr>
        <w:rFonts w:hint="default"/>
      </w:rPr>
    </w:lvl>
    <w:lvl w:ilvl="7" w:tplc="95F68152">
      <w:start w:val="1"/>
      <w:numFmt w:val="bullet"/>
      <w:lvlText w:val="•"/>
      <w:lvlJc w:val="left"/>
      <w:pPr>
        <w:ind w:left="3226" w:hanging="451"/>
      </w:pPr>
      <w:rPr>
        <w:rFonts w:hint="default"/>
      </w:rPr>
    </w:lvl>
    <w:lvl w:ilvl="8" w:tplc="9934E3DC">
      <w:start w:val="1"/>
      <w:numFmt w:val="bullet"/>
      <w:lvlText w:val="•"/>
      <w:lvlJc w:val="left"/>
      <w:pPr>
        <w:ind w:left="5731" w:hanging="4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7F"/>
    <w:rsid w:val="0016497F"/>
    <w:rsid w:val="0052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3AACF-B44B-4991-B93D-FC22A354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2015-11-16T17:51:00Z</dcterms:created>
  <dcterms:modified xsi:type="dcterms:W3CDTF">2015-11-16T17:56:00Z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