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D8D" w:rsidRDefault="001D3D35">
      <w:pPr>
        <w:rPr>
          <w:b/>
          <w:sz w:val="32"/>
          <w:szCs w:val="32"/>
        </w:rPr>
      </w:pPr>
      <w:r w:rsidRPr="001D3D35">
        <w:rPr>
          <w:b/>
          <w:sz w:val="32"/>
          <w:szCs w:val="32"/>
        </w:rPr>
        <w:t>Word Lesson 10 Guided Notes – Formatting a Research Paper</w:t>
      </w:r>
    </w:p>
    <w:p w:rsidR="001D3D35" w:rsidRDefault="001D3D35">
      <w:pPr>
        <w:rPr>
          <w:b/>
          <w:sz w:val="32"/>
          <w:szCs w:val="32"/>
        </w:rPr>
      </w:pPr>
    </w:p>
    <w:p w:rsidR="001D3D35" w:rsidRPr="001D3D35" w:rsidRDefault="001D3D35" w:rsidP="001D3D35">
      <w:pPr>
        <w:rPr>
          <w:b/>
        </w:rPr>
      </w:pPr>
      <w:r w:rsidRPr="001D3D35">
        <w:rPr>
          <w:b/>
        </w:rPr>
        <w:t xml:space="preserve">Part 1: Key Terms: </w:t>
      </w:r>
    </w:p>
    <w:p w:rsidR="001D3D35" w:rsidRDefault="001D3D35" w:rsidP="001D3D3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1D3D35" w:rsidTr="001D3D35">
        <w:trPr>
          <w:trHeight w:val="864"/>
        </w:trPr>
        <w:tc>
          <w:tcPr>
            <w:tcW w:w="5395" w:type="dxa"/>
            <w:vAlign w:val="center"/>
          </w:tcPr>
          <w:p w:rsidR="001D3D35" w:rsidRDefault="001D3D35" w:rsidP="001D3D35">
            <w:r>
              <w:t xml:space="preserve">Bibliography </w:t>
            </w:r>
          </w:p>
        </w:tc>
        <w:tc>
          <w:tcPr>
            <w:tcW w:w="5395" w:type="dxa"/>
            <w:vAlign w:val="center"/>
          </w:tcPr>
          <w:p w:rsidR="001D3D35" w:rsidRDefault="001D3D35" w:rsidP="001D3D35"/>
        </w:tc>
      </w:tr>
      <w:tr w:rsidR="001D3D35" w:rsidTr="001D3D35">
        <w:trPr>
          <w:trHeight w:val="864"/>
        </w:trPr>
        <w:tc>
          <w:tcPr>
            <w:tcW w:w="5395" w:type="dxa"/>
            <w:vAlign w:val="center"/>
          </w:tcPr>
          <w:p w:rsidR="001D3D35" w:rsidRDefault="001D3D35" w:rsidP="001D3D35">
            <w:r>
              <w:t>Bookmark</w:t>
            </w:r>
          </w:p>
        </w:tc>
        <w:tc>
          <w:tcPr>
            <w:tcW w:w="5395" w:type="dxa"/>
            <w:vAlign w:val="center"/>
          </w:tcPr>
          <w:p w:rsidR="001D3D35" w:rsidRDefault="001D3D35" w:rsidP="001D3D35"/>
        </w:tc>
      </w:tr>
      <w:tr w:rsidR="001D3D35" w:rsidTr="001D3D35">
        <w:trPr>
          <w:trHeight w:val="864"/>
        </w:trPr>
        <w:tc>
          <w:tcPr>
            <w:tcW w:w="5395" w:type="dxa"/>
            <w:vAlign w:val="center"/>
          </w:tcPr>
          <w:p w:rsidR="001D3D35" w:rsidRDefault="001D3D35" w:rsidP="001D3D35">
            <w:r>
              <w:t>Caption</w:t>
            </w:r>
          </w:p>
        </w:tc>
        <w:tc>
          <w:tcPr>
            <w:tcW w:w="5395" w:type="dxa"/>
            <w:vAlign w:val="center"/>
          </w:tcPr>
          <w:p w:rsidR="001D3D35" w:rsidRDefault="001D3D35" w:rsidP="001D3D35"/>
        </w:tc>
      </w:tr>
      <w:tr w:rsidR="001D3D35" w:rsidTr="001D3D35">
        <w:trPr>
          <w:trHeight w:val="864"/>
        </w:trPr>
        <w:tc>
          <w:tcPr>
            <w:tcW w:w="5395" w:type="dxa"/>
            <w:vAlign w:val="center"/>
          </w:tcPr>
          <w:p w:rsidR="001D3D35" w:rsidRDefault="001D3D35" w:rsidP="001D3D35">
            <w:r>
              <w:t>Endnote</w:t>
            </w:r>
          </w:p>
        </w:tc>
        <w:tc>
          <w:tcPr>
            <w:tcW w:w="5395" w:type="dxa"/>
            <w:vAlign w:val="center"/>
          </w:tcPr>
          <w:p w:rsidR="001D3D35" w:rsidRDefault="001D3D35" w:rsidP="001D3D35"/>
        </w:tc>
      </w:tr>
      <w:tr w:rsidR="001D3D35" w:rsidTr="001D3D35">
        <w:trPr>
          <w:trHeight w:val="864"/>
        </w:trPr>
        <w:tc>
          <w:tcPr>
            <w:tcW w:w="5395" w:type="dxa"/>
            <w:vAlign w:val="center"/>
          </w:tcPr>
          <w:p w:rsidR="001D3D35" w:rsidRDefault="001D3D35" w:rsidP="001D3D35">
            <w:r>
              <w:t>Footer</w:t>
            </w:r>
          </w:p>
        </w:tc>
        <w:tc>
          <w:tcPr>
            <w:tcW w:w="5395" w:type="dxa"/>
            <w:vAlign w:val="center"/>
          </w:tcPr>
          <w:p w:rsidR="001D3D35" w:rsidRDefault="001D3D35" w:rsidP="001D3D35"/>
        </w:tc>
      </w:tr>
      <w:tr w:rsidR="001D3D35" w:rsidTr="001D3D35">
        <w:trPr>
          <w:trHeight w:val="864"/>
        </w:trPr>
        <w:tc>
          <w:tcPr>
            <w:tcW w:w="5395" w:type="dxa"/>
            <w:vAlign w:val="center"/>
          </w:tcPr>
          <w:p w:rsidR="001D3D35" w:rsidRDefault="001D3D35" w:rsidP="001D3D35">
            <w:r>
              <w:t>Footnote</w:t>
            </w:r>
          </w:p>
        </w:tc>
        <w:tc>
          <w:tcPr>
            <w:tcW w:w="5395" w:type="dxa"/>
            <w:vAlign w:val="center"/>
          </w:tcPr>
          <w:p w:rsidR="001D3D35" w:rsidRDefault="001D3D35" w:rsidP="001D3D35"/>
        </w:tc>
      </w:tr>
      <w:tr w:rsidR="001D3D35" w:rsidTr="001D3D35">
        <w:trPr>
          <w:trHeight w:val="864"/>
        </w:trPr>
        <w:tc>
          <w:tcPr>
            <w:tcW w:w="5395" w:type="dxa"/>
            <w:vAlign w:val="center"/>
          </w:tcPr>
          <w:p w:rsidR="001D3D35" w:rsidRDefault="001D3D35" w:rsidP="001D3D35">
            <w:r>
              <w:t>Header</w:t>
            </w:r>
          </w:p>
        </w:tc>
        <w:tc>
          <w:tcPr>
            <w:tcW w:w="5395" w:type="dxa"/>
            <w:vAlign w:val="center"/>
          </w:tcPr>
          <w:p w:rsidR="001D3D35" w:rsidRDefault="001D3D35" w:rsidP="001D3D35"/>
        </w:tc>
      </w:tr>
      <w:tr w:rsidR="001D3D35" w:rsidTr="001D3D35">
        <w:trPr>
          <w:trHeight w:val="864"/>
        </w:trPr>
        <w:tc>
          <w:tcPr>
            <w:tcW w:w="5395" w:type="dxa"/>
            <w:vAlign w:val="center"/>
          </w:tcPr>
          <w:p w:rsidR="001D3D35" w:rsidRDefault="001D3D35" w:rsidP="001D3D35">
            <w:r>
              <w:t>Hyperlink</w:t>
            </w:r>
          </w:p>
        </w:tc>
        <w:tc>
          <w:tcPr>
            <w:tcW w:w="5395" w:type="dxa"/>
            <w:vAlign w:val="center"/>
          </w:tcPr>
          <w:p w:rsidR="001D3D35" w:rsidRDefault="001D3D35" w:rsidP="001D3D35"/>
        </w:tc>
      </w:tr>
      <w:tr w:rsidR="001D3D35" w:rsidTr="001D3D35">
        <w:trPr>
          <w:trHeight w:val="864"/>
        </w:trPr>
        <w:tc>
          <w:tcPr>
            <w:tcW w:w="5395" w:type="dxa"/>
            <w:vAlign w:val="center"/>
          </w:tcPr>
          <w:p w:rsidR="001D3D35" w:rsidRDefault="001D3D35" w:rsidP="001D3D35">
            <w:r>
              <w:t>Hyper Text Transfer Protocol</w:t>
            </w:r>
          </w:p>
        </w:tc>
        <w:tc>
          <w:tcPr>
            <w:tcW w:w="5395" w:type="dxa"/>
            <w:vAlign w:val="center"/>
          </w:tcPr>
          <w:p w:rsidR="001D3D35" w:rsidRDefault="001D3D35" w:rsidP="001D3D35"/>
        </w:tc>
      </w:tr>
      <w:tr w:rsidR="001D3D35" w:rsidTr="001D3D35">
        <w:trPr>
          <w:trHeight w:val="864"/>
        </w:trPr>
        <w:tc>
          <w:tcPr>
            <w:tcW w:w="5395" w:type="dxa"/>
            <w:vAlign w:val="center"/>
          </w:tcPr>
          <w:p w:rsidR="001D3D35" w:rsidRDefault="001D3D35" w:rsidP="001D3D35">
            <w:r>
              <w:t xml:space="preserve">MLA Style </w:t>
            </w:r>
          </w:p>
        </w:tc>
        <w:tc>
          <w:tcPr>
            <w:tcW w:w="5395" w:type="dxa"/>
            <w:vAlign w:val="center"/>
          </w:tcPr>
          <w:p w:rsidR="001D3D35" w:rsidRDefault="001D3D35" w:rsidP="001D3D35"/>
        </w:tc>
      </w:tr>
      <w:tr w:rsidR="001D3D35" w:rsidTr="001D3D35">
        <w:trPr>
          <w:trHeight w:val="864"/>
        </w:trPr>
        <w:tc>
          <w:tcPr>
            <w:tcW w:w="5395" w:type="dxa"/>
            <w:vAlign w:val="center"/>
          </w:tcPr>
          <w:p w:rsidR="001D3D35" w:rsidRDefault="001D3D35" w:rsidP="001D3D35">
            <w:r>
              <w:t>Plagiarism</w:t>
            </w:r>
          </w:p>
        </w:tc>
        <w:tc>
          <w:tcPr>
            <w:tcW w:w="5395" w:type="dxa"/>
            <w:vAlign w:val="center"/>
          </w:tcPr>
          <w:p w:rsidR="001D3D35" w:rsidRDefault="001D3D35" w:rsidP="001D3D35"/>
        </w:tc>
      </w:tr>
      <w:tr w:rsidR="001D3D35" w:rsidTr="001D3D35">
        <w:trPr>
          <w:trHeight w:val="864"/>
        </w:trPr>
        <w:tc>
          <w:tcPr>
            <w:tcW w:w="5395" w:type="dxa"/>
            <w:vAlign w:val="center"/>
          </w:tcPr>
          <w:p w:rsidR="001D3D35" w:rsidRDefault="001D3D35" w:rsidP="001D3D35">
            <w:r>
              <w:t>Source</w:t>
            </w:r>
          </w:p>
        </w:tc>
        <w:tc>
          <w:tcPr>
            <w:tcW w:w="5395" w:type="dxa"/>
            <w:vAlign w:val="center"/>
          </w:tcPr>
          <w:p w:rsidR="001D3D35" w:rsidRDefault="001D3D35" w:rsidP="001D3D35"/>
        </w:tc>
      </w:tr>
      <w:tr w:rsidR="001D3D35" w:rsidTr="001D3D35">
        <w:trPr>
          <w:trHeight w:val="864"/>
        </w:trPr>
        <w:tc>
          <w:tcPr>
            <w:tcW w:w="5395" w:type="dxa"/>
            <w:vAlign w:val="center"/>
          </w:tcPr>
          <w:p w:rsidR="001D3D35" w:rsidRDefault="001D3D35" w:rsidP="001D3D35">
            <w:r>
              <w:t xml:space="preserve">Tab Leader </w:t>
            </w:r>
          </w:p>
        </w:tc>
        <w:tc>
          <w:tcPr>
            <w:tcW w:w="5395" w:type="dxa"/>
            <w:vAlign w:val="center"/>
          </w:tcPr>
          <w:p w:rsidR="001D3D35" w:rsidRDefault="001D3D35" w:rsidP="001D3D35"/>
        </w:tc>
      </w:tr>
      <w:tr w:rsidR="001D3D35" w:rsidTr="001D3D35">
        <w:trPr>
          <w:trHeight w:val="864"/>
        </w:trPr>
        <w:tc>
          <w:tcPr>
            <w:tcW w:w="5395" w:type="dxa"/>
            <w:vAlign w:val="center"/>
          </w:tcPr>
          <w:p w:rsidR="001D3D35" w:rsidRDefault="001D3D35" w:rsidP="001D3D35">
            <w:r>
              <w:t xml:space="preserve">Table of Contents </w:t>
            </w:r>
          </w:p>
        </w:tc>
        <w:tc>
          <w:tcPr>
            <w:tcW w:w="5395" w:type="dxa"/>
            <w:vAlign w:val="center"/>
          </w:tcPr>
          <w:p w:rsidR="001D3D35" w:rsidRDefault="001D3D35" w:rsidP="001D3D35"/>
        </w:tc>
      </w:tr>
      <w:tr w:rsidR="001D3D35" w:rsidTr="001D3D35">
        <w:trPr>
          <w:trHeight w:val="864"/>
        </w:trPr>
        <w:tc>
          <w:tcPr>
            <w:tcW w:w="5395" w:type="dxa"/>
            <w:vAlign w:val="center"/>
          </w:tcPr>
          <w:p w:rsidR="001D3D35" w:rsidRDefault="001D3D35" w:rsidP="001D3D35">
            <w:r>
              <w:lastRenderedPageBreak/>
              <w:t>Works Cited</w:t>
            </w:r>
          </w:p>
        </w:tc>
        <w:tc>
          <w:tcPr>
            <w:tcW w:w="5395" w:type="dxa"/>
            <w:vAlign w:val="center"/>
          </w:tcPr>
          <w:p w:rsidR="001D3D35" w:rsidRDefault="001D3D35" w:rsidP="001D3D35"/>
        </w:tc>
      </w:tr>
    </w:tbl>
    <w:p w:rsidR="001D3D35" w:rsidRDefault="001D3D35" w:rsidP="001D3D35"/>
    <w:p w:rsidR="001D3D35" w:rsidRPr="001D3D35" w:rsidRDefault="001D3D35" w:rsidP="001D3D35">
      <w:pPr>
        <w:rPr>
          <w:b/>
        </w:rPr>
      </w:pPr>
      <w:r w:rsidRPr="001D3D35">
        <w:rPr>
          <w:b/>
        </w:rPr>
        <w:t>Part 2: Certification Skills:</w:t>
      </w:r>
    </w:p>
    <w:p w:rsidR="001D3D35" w:rsidRDefault="001D3D35" w:rsidP="001D3D35"/>
    <w:p w:rsidR="001D3D35" w:rsidRDefault="001D3D35" w:rsidP="001D3D35">
      <w:pPr>
        <w:pStyle w:val="ListParagraph"/>
        <w:numPr>
          <w:ilvl w:val="0"/>
          <w:numId w:val="1"/>
        </w:numPr>
      </w:pPr>
      <w:r>
        <w:t>How do you create a citation?</w:t>
      </w:r>
    </w:p>
    <w:p w:rsidR="001D3D35" w:rsidRDefault="001D3D35" w:rsidP="001D3D35"/>
    <w:p w:rsidR="001D3D35" w:rsidRDefault="001D3D35" w:rsidP="001D3D35"/>
    <w:p w:rsidR="001D3D35" w:rsidRDefault="001D3D35" w:rsidP="001D3D35"/>
    <w:p w:rsidR="001D3D35" w:rsidRDefault="001D3D35" w:rsidP="001D3D35">
      <w:pPr>
        <w:pStyle w:val="ListParagraph"/>
        <w:numPr>
          <w:ilvl w:val="0"/>
          <w:numId w:val="1"/>
        </w:numPr>
      </w:pPr>
      <w:r>
        <w:t>How do you change citation styles?</w:t>
      </w:r>
    </w:p>
    <w:p w:rsidR="001D3D35" w:rsidRDefault="001D3D35" w:rsidP="001D3D35"/>
    <w:p w:rsidR="001D3D35" w:rsidRDefault="001D3D35" w:rsidP="001D3D35"/>
    <w:p w:rsidR="001D3D35" w:rsidRDefault="001D3D35" w:rsidP="001D3D35"/>
    <w:p w:rsidR="001D3D35" w:rsidRDefault="001D3D35" w:rsidP="001D3D35">
      <w:pPr>
        <w:pStyle w:val="ListParagraph"/>
        <w:numPr>
          <w:ilvl w:val="0"/>
          <w:numId w:val="1"/>
        </w:numPr>
      </w:pPr>
      <w:r>
        <w:t xml:space="preserve">How do you add a caption to a table? </w:t>
      </w:r>
    </w:p>
    <w:p w:rsidR="001D3D35" w:rsidRDefault="001D3D35" w:rsidP="001D3D35"/>
    <w:p w:rsidR="001D3D35" w:rsidRDefault="001D3D35" w:rsidP="001D3D35"/>
    <w:p w:rsidR="001D3D35" w:rsidRDefault="001D3D35" w:rsidP="001D3D35"/>
    <w:p w:rsidR="001D3D35" w:rsidRDefault="001D3D35" w:rsidP="001D3D35">
      <w:pPr>
        <w:pStyle w:val="ListParagraph"/>
        <w:numPr>
          <w:ilvl w:val="0"/>
          <w:numId w:val="1"/>
        </w:numPr>
      </w:pPr>
      <w:r>
        <w:t xml:space="preserve">How would you add a page number? </w:t>
      </w:r>
    </w:p>
    <w:p w:rsidR="001D3D35" w:rsidRDefault="001D3D35" w:rsidP="001D3D35"/>
    <w:p w:rsidR="001D3D35" w:rsidRDefault="001D3D35" w:rsidP="001D3D35"/>
    <w:p w:rsidR="001D3D35" w:rsidRDefault="001D3D35" w:rsidP="001D3D35"/>
    <w:p w:rsidR="001D3D35" w:rsidRDefault="001D3D35" w:rsidP="001D3D35">
      <w:pPr>
        <w:pStyle w:val="ListParagraph"/>
        <w:numPr>
          <w:ilvl w:val="0"/>
          <w:numId w:val="1"/>
        </w:numPr>
      </w:pPr>
      <w:r>
        <w:t xml:space="preserve">How would you insert a header? </w:t>
      </w:r>
    </w:p>
    <w:p w:rsidR="001D3D35" w:rsidRDefault="001D3D35" w:rsidP="001D3D35"/>
    <w:p w:rsidR="001D3D35" w:rsidRDefault="001D3D35" w:rsidP="001D3D35"/>
    <w:p w:rsidR="001D3D35" w:rsidRDefault="001D3D35" w:rsidP="001D3D35"/>
    <w:p w:rsidR="001D3D35" w:rsidRDefault="001D3D35" w:rsidP="001D3D35">
      <w:pPr>
        <w:pStyle w:val="ListParagraph"/>
        <w:numPr>
          <w:ilvl w:val="0"/>
          <w:numId w:val="1"/>
        </w:numPr>
      </w:pPr>
      <w:r>
        <w:t xml:space="preserve">How do you insert a bibliography? </w:t>
      </w:r>
    </w:p>
    <w:p w:rsidR="001D3D35" w:rsidRDefault="001D3D35" w:rsidP="001D3D35">
      <w:pPr>
        <w:pStyle w:val="ListParagraph"/>
      </w:pPr>
    </w:p>
    <w:p w:rsidR="001D3D35" w:rsidRDefault="001D3D35" w:rsidP="001D3D35"/>
    <w:p w:rsidR="001D3D35" w:rsidRDefault="001D3D35" w:rsidP="001D3D35"/>
    <w:p w:rsidR="001D3D35" w:rsidRDefault="001D3D35" w:rsidP="001D3D35">
      <w:pPr>
        <w:pStyle w:val="ListParagraph"/>
        <w:numPr>
          <w:ilvl w:val="0"/>
          <w:numId w:val="1"/>
        </w:numPr>
      </w:pPr>
      <w:r>
        <w:t xml:space="preserve">How do you place a footnote in a document? </w:t>
      </w:r>
    </w:p>
    <w:p w:rsidR="001D3D35" w:rsidRDefault="001D3D35" w:rsidP="001D3D35"/>
    <w:p w:rsidR="001D3D35" w:rsidRDefault="001D3D35" w:rsidP="001D3D35"/>
    <w:p w:rsidR="001D3D35" w:rsidRDefault="001D3D35" w:rsidP="001D3D35"/>
    <w:p w:rsidR="001D3D35" w:rsidRDefault="001D3D35" w:rsidP="001D3D35">
      <w:pPr>
        <w:pStyle w:val="ListParagraph"/>
        <w:numPr>
          <w:ilvl w:val="0"/>
          <w:numId w:val="1"/>
        </w:numPr>
      </w:pPr>
      <w:r>
        <w:t xml:space="preserve">How do you insert a hyperlink? </w:t>
      </w:r>
    </w:p>
    <w:p w:rsidR="001D3D35" w:rsidRDefault="001D3D35" w:rsidP="001D3D35"/>
    <w:p w:rsidR="001D3D35" w:rsidRDefault="001D3D35" w:rsidP="001D3D35"/>
    <w:p w:rsidR="001D3D35" w:rsidRDefault="001D3D35" w:rsidP="001D3D35"/>
    <w:p w:rsidR="001D3D35" w:rsidRDefault="001D3D35" w:rsidP="001D3D35">
      <w:pPr>
        <w:rPr>
          <w:b/>
        </w:rPr>
      </w:pPr>
      <w:r w:rsidRPr="001D3D35">
        <w:rPr>
          <w:b/>
        </w:rPr>
        <w:t>Part 3: Multiple Choice</w:t>
      </w:r>
    </w:p>
    <w:p w:rsidR="00367F80" w:rsidRDefault="00367F80" w:rsidP="001D3D35">
      <w:pPr>
        <w:rPr>
          <w:b/>
        </w:rPr>
      </w:pPr>
    </w:p>
    <w:p w:rsidR="00367F80" w:rsidRPr="005F6E74" w:rsidRDefault="00367F80" w:rsidP="00367F8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</w:t>
      </w:r>
      <w:r w:rsidRPr="005F6E74">
        <w:rPr>
          <w:rFonts w:ascii="Times New Roman" w:eastAsia="Times New Roman" w:hAnsi="Times New Roman" w:cs="Times New Roman"/>
        </w:rPr>
        <w:t>The MLA style, adopted as a style of choice by many colleges and universities, shows how to do which of the following to a research paper?</w:t>
      </w:r>
    </w:p>
    <w:p w:rsidR="00367F80" w:rsidRPr="005F6E74" w:rsidRDefault="00367F80" w:rsidP="00367F80">
      <w:pPr>
        <w:ind w:left="1440"/>
        <w:rPr>
          <w:rFonts w:ascii="Times New Roman" w:eastAsia="Times New Roman" w:hAnsi="Times New Roman" w:cs="Times New Roman"/>
        </w:rPr>
      </w:pPr>
      <w:r w:rsidRPr="005F6E74">
        <w:rPr>
          <w:rFonts w:ascii="Times New Roman" w:eastAsia="Times New Roman" w:hAnsi="Times New Roman" w:cs="Times New Roman"/>
        </w:rPr>
        <w:t xml:space="preserve">a) </w:t>
      </w:r>
      <w:proofErr w:type="gramStart"/>
      <w:r w:rsidRPr="005F6E74">
        <w:rPr>
          <w:rFonts w:ascii="Times New Roman" w:eastAsia="Times New Roman" w:hAnsi="Times New Roman" w:cs="Times New Roman"/>
        </w:rPr>
        <w:t>save</w:t>
      </w:r>
      <w:proofErr w:type="gramEnd"/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5F6E74">
        <w:rPr>
          <w:rFonts w:ascii="Times New Roman" w:eastAsia="Times New Roman" w:hAnsi="Times New Roman" w:cs="Times New Roman"/>
        </w:rPr>
        <w:t>c) print</w:t>
      </w:r>
    </w:p>
    <w:p w:rsidR="00367F80" w:rsidRDefault="00367F80" w:rsidP="00367F80">
      <w:pPr>
        <w:ind w:left="1440"/>
        <w:rPr>
          <w:rFonts w:ascii="Times New Roman" w:eastAsia="Times New Roman" w:hAnsi="Times New Roman" w:cs="Times New Roman"/>
        </w:rPr>
      </w:pPr>
      <w:r w:rsidRPr="005F6E74">
        <w:rPr>
          <w:rFonts w:ascii="Times New Roman" w:eastAsia="Times New Roman" w:hAnsi="Times New Roman" w:cs="Times New Roman"/>
        </w:rPr>
        <w:t xml:space="preserve">b) </w:t>
      </w:r>
      <w:proofErr w:type="gramStart"/>
      <w:r w:rsidRPr="005F6E74">
        <w:rPr>
          <w:rFonts w:ascii="Times New Roman" w:eastAsia="Times New Roman" w:hAnsi="Times New Roman" w:cs="Times New Roman"/>
        </w:rPr>
        <w:t>format</w:t>
      </w:r>
      <w:proofErr w:type="gramEnd"/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5F6E74">
        <w:rPr>
          <w:rFonts w:ascii="Times New Roman" w:eastAsia="Times New Roman" w:hAnsi="Times New Roman" w:cs="Times New Roman"/>
        </w:rPr>
        <w:t>d) write</w:t>
      </w:r>
    </w:p>
    <w:p w:rsidR="00367F80" w:rsidRDefault="00367F80" w:rsidP="00367F80">
      <w:pPr>
        <w:ind w:left="1440"/>
        <w:rPr>
          <w:rFonts w:ascii="Times New Roman" w:eastAsia="Times New Roman" w:hAnsi="Times New Roman" w:cs="Times New Roman"/>
        </w:rPr>
      </w:pPr>
    </w:p>
    <w:p w:rsidR="00367F80" w:rsidRPr="005F6E74" w:rsidRDefault="00367F80" w:rsidP="00367F8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</w:t>
      </w:r>
      <w:r w:rsidRPr="005F6E74">
        <w:rPr>
          <w:rFonts w:ascii="Times New Roman" w:eastAsia="Times New Roman" w:hAnsi="Times New Roman" w:cs="Times New Roman"/>
        </w:rPr>
        <w:t>In order to avoid plagiarism, you must create a __________ to give credit to an original source.</w:t>
      </w:r>
    </w:p>
    <w:p w:rsidR="00367F80" w:rsidRPr="005F6E74" w:rsidRDefault="00367F80" w:rsidP="00367F80">
      <w:pPr>
        <w:rPr>
          <w:rFonts w:ascii="Times New Roman" w:eastAsia="Times New Roman" w:hAnsi="Times New Roman" w:cs="Times New Roman"/>
        </w:rPr>
      </w:pPr>
    </w:p>
    <w:p w:rsidR="00367F80" w:rsidRPr="005F6E74" w:rsidRDefault="00367F80" w:rsidP="00367F80">
      <w:pPr>
        <w:ind w:left="1440"/>
        <w:rPr>
          <w:rFonts w:ascii="Times New Roman" w:eastAsia="Times New Roman" w:hAnsi="Times New Roman" w:cs="Times New Roman"/>
        </w:rPr>
      </w:pPr>
      <w:r w:rsidRPr="005F6E74">
        <w:rPr>
          <w:rFonts w:ascii="Times New Roman" w:eastAsia="Times New Roman" w:hAnsi="Times New Roman" w:cs="Times New Roman"/>
        </w:rPr>
        <w:t xml:space="preserve">a) </w:t>
      </w:r>
      <w:proofErr w:type="gramStart"/>
      <w:r w:rsidRPr="005F6E74">
        <w:rPr>
          <w:rFonts w:ascii="Times New Roman" w:eastAsia="Times New Roman" w:hAnsi="Times New Roman" w:cs="Times New Roman"/>
        </w:rPr>
        <w:t>bookmark</w:t>
      </w:r>
      <w:proofErr w:type="gramEnd"/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5F6E74">
        <w:rPr>
          <w:rFonts w:ascii="Times New Roman" w:eastAsia="Times New Roman" w:hAnsi="Times New Roman" w:cs="Times New Roman"/>
        </w:rPr>
        <w:t>c) citation</w:t>
      </w:r>
    </w:p>
    <w:p w:rsidR="00367F80" w:rsidRDefault="00367F80" w:rsidP="00367F80">
      <w:pPr>
        <w:ind w:left="1440"/>
        <w:rPr>
          <w:rFonts w:ascii="Times New Roman" w:eastAsia="Times New Roman" w:hAnsi="Times New Roman" w:cs="Times New Roman"/>
        </w:rPr>
      </w:pPr>
      <w:r w:rsidRPr="005F6E74">
        <w:rPr>
          <w:rFonts w:ascii="Times New Roman" w:eastAsia="Times New Roman" w:hAnsi="Times New Roman" w:cs="Times New Roman"/>
        </w:rPr>
        <w:t xml:space="preserve">b) </w:t>
      </w:r>
      <w:proofErr w:type="gramStart"/>
      <w:r w:rsidRPr="005F6E74">
        <w:rPr>
          <w:rFonts w:ascii="Times New Roman" w:eastAsia="Times New Roman" w:hAnsi="Times New Roman" w:cs="Times New Roman"/>
        </w:rPr>
        <w:t>table</w:t>
      </w:r>
      <w:proofErr w:type="gramEnd"/>
      <w:r w:rsidRPr="005F6E74">
        <w:rPr>
          <w:rFonts w:ascii="Times New Roman" w:eastAsia="Times New Roman" w:hAnsi="Times New Roman" w:cs="Times New Roman"/>
        </w:rPr>
        <w:t xml:space="preserve"> of contents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5F6E74">
        <w:rPr>
          <w:rFonts w:ascii="Times New Roman" w:eastAsia="Times New Roman" w:hAnsi="Times New Roman" w:cs="Times New Roman"/>
        </w:rPr>
        <w:t>d) reference</w:t>
      </w:r>
    </w:p>
    <w:p w:rsidR="00367F80" w:rsidRDefault="00367F80" w:rsidP="00367F80">
      <w:pPr>
        <w:ind w:left="1440"/>
        <w:rPr>
          <w:rFonts w:ascii="Times New Roman" w:eastAsia="Times New Roman" w:hAnsi="Times New Roman" w:cs="Times New Roman"/>
        </w:rPr>
      </w:pPr>
    </w:p>
    <w:p w:rsidR="00367F80" w:rsidRPr="005F6E74" w:rsidRDefault="00367F80" w:rsidP="00367F8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</w:t>
      </w:r>
      <w:r w:rsidRPr="005F6E74">
        <w:rPr>
          <w:rFonts w:ascii="Times New Roman" w:eastAsia="Times New Roman" w:hAnsi="Times New Roman" w:cs="Times New Roman"/>
        </w:rPr>
        <w:t>The Insert Citation command is located on which tab on the Ribbon?</w:t>
      </w:r>
    </w:p>
    <w:p w:rsidR="00367F80" w:rsidRPr="005F6E74" w:rsidRDefault="00367F80" w:rsidP="00367F80">
      <w:pPr>
        <w:ind w:left="1440"/>
        <w:rPr>
          <w:rFonts w:ascii="Times New Roman" w:eastAsia="Times New Roman" w:hAnsi="Times New Roman" w:cs="Times New Roman"/>
        </w:rPr>
      </w:pPr>
      <w:r w:rsidRPr="005F6E74">
        <w:rPr>
          <w:rFonts w:ascii="Times New Roman" w:eastAsia="Times New Roman" w:hAnsi="Times New Roman" w:cs="Times New Roman"/>
        </w:rPr>
        <w:t>a) Review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5F6E74">
        <w:rPr>
          <w:rFonts w:ascii="Times New Roman" w:eastAsia="Times New Roman" w:hAnsi="Times New Roman" w:cs="Times New Roman"/>
        </w:rPr>
        <w:t>c) Insert</w:t>
      </w:r>
    </w:p>
    <w:p w:rsidR="00367F80" w:rsidRPr="005F6E74" w:rsidRDefault="00367F80" w:rsidP="00367F80">
      <w:pPr>
        <w:ind w:left="1440"/>
        <w:rPr>
          <w:rFonts w:ascii="Times New Roman" w:eastAsia="Times New Roman" w:hAnsi="Times New Roman" w:cs="Times New Roman"/>
        </w:rPr>
      </w:pPr>
      <w:r w:rsidRPr="005F6E74">
        <w:rPr>
          <w:rFonts w:ascii="Times New Roman" w:eastAsia="Times New Roman" w:hAnsi="Times New Roman" w:cs="Times New Roman"/>
        </w:rPr>
        <w:t>b) References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5F6E74">
        <w:rPr>
          <w:rFonts w:ascii="Times New Roman" w:eastAsia="Times New Roman" w:hAnsi="Times New Roman" w:cs="Times New Roman"/>
        </w:rPr>
        <w:t>d) Page Layout</w:t>
      </w:r>
    </w:p>
    <w:p w:rsidR="00367F80" w:rsidRPr="001D3D35" w:rsidRDefault="00367F80" w:rsidP="001D3D35">
      <w:pPr>
        <w:rPr>
          <w:b/>
        </w:rPr>
      </w:pPr>
      <w:bookmarkStart w:id="0" w:name="_GoBack"/>
      <w:bookmarkEnd w:id="0"/>
    </w:p>
    <w:sectPr w:rsidR="00367F80" w:rsidRPr="001D3D35" w:rsidSect="001D3D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C5904"/>
    <w:multiLevelType w:val="hybridMultilevel"/>
    <w:tmpl w:val="C3E0E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D35"/>
    <w:rsid w:val="001D3D35"/>
    <w:rsid w:val="00367F80"/>
    <w:rsid w:val="003C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ADA623-B408-46CE-89E1-1822E25D8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1D3D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MP.NHCS.003\AppData\Roaming\Microsoft\Templates\LiveContent\15\Managed\Word%20Document%20Bibliography%20Styles\TC102786999%5b%5bfn=Single%20spaced%20(blank)%5d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TC102786999[[fn=Single spaced (blank)]]</Template>
  <TotalTime>15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Hooper Pridgen</dc:creator>
  <cp:keywords/>
  <dc:description/>
  <cp:lastModifiedBy>Emilie Hooper Pridgen</cp:lastModifiedBy>
  <cp:revision>1</cp:revision>
  <dcterms:created xsi:type="dcterms:W3CDTF">2014-10-15T15:50:00Z</dcterms:created>
  <dcterms:modified xsi:type="dcterms:W3CDTF">2014-10-15T16:06:00Z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