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D7" w:rsidRPr="00B245D7" w:rsidRDefault="00F34CEA" w:rsidP="00B245D7">
      <w:pPr>
        <w:pStyle w:val="Heading2"/>
      </w:pPr>
      <w:bookmarkStart w:id="0" w:name="_GoBack"/>
      <w:bookmarkEnd w:id="0"/>
      <w:r>
        <w:t>Word Lesson 2 Notes and Vocabulary</w:t>
      </w:r>
    </w:p>
    <w:p w:rsidR="00F34CEA" w:rsidRDefault="00F34CEA"/>
    <w:p w:rsidR="00F34CEA" w:rsidRPr="00F34CEA" w:rsidRDefault="00F34CEA">
      <w:pPr>
        <w:rPr>
          <w:b/>
          <w:noProof/>
        </w:rPr>
      </w:pPr>
      <w:r w:rsidRPr="00F34CEA">
        <w:rPr>
          <w:b/>
        </w:rPr>
        <w:t xml:space="preserve">Part 1:  Document Views </w:t>
      </w:r>
    </w:p>
    <w:p w:rsidR="00F34CEA" w:rsidRDefault="00F34CEA">
      <w:pPr>
        <w:rPr>
          <w:noProof/>
        </w:rPr>
      </w:pPr>
    </w:p>
    <w:p w:rsidR="00F34CEA" w:rsidRDefault="00F34CEA">
      <w:r>
        <w:rPr>
          <w:noProof/>
        </w:rPr>
        <w:drawing>
          <wp:inline distT="0" distB="0" distL="0" distR="0">
            <wp:extent cx="1962424" cy="88594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D494B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424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CEA" w:rsidRDefault="00F34CEA"/>
    <w:p w:rsidR="00F34CEA" w:rsidRDefault="00F34CEA" w:rsidP="00F34CEA">
      <w:pPr>
        <w:pStyle w:val="ListParagraph"/>
        <w:numPr>
          <w:ilvl w:val="0"/>
          <w:numId w:val="1"/>
        </w:numPr>
      </w:pPr>
      <w:r>
        <w:t>How many document views does Word have? ______________________________</w:t>
      </w:r>
    </w:p>
    <w:p w:rsidR="00F34CEA" w:rsidRDefault="00F34CEA" w:rsidP="00F34CEA"/>
    <w:p w:rsidR="00F34CEA" w:rsidRDefault="00F34CEA" w:rsidP="00F34CEA">
      <w:pPr>
        <w:pStyle w:val="ListParagraph"/>
        <w:numPr>
          <w:ilvl w:val="0"/>
          <w:numId w:val="1"/>
        </w:numPr>
      </w:pPr>
      <w:r>
        <w:t>Which view is the default view? _____________________________</w:t>
      </w:r>
    </w:p>
    <w:p w:rsidR="00F34CEA" w:rsidRDefault="00F34CEA" w:rsidP="00F34CEA">
      <w:pPr>
        <w:pStyle w:val="ListParagraph"/>
      </w:pPr>
    </w:p>
    <w:p w:rsidR="00F34CEA" w:rsidRDefault="00F34CEA" w:rsidP="00F34CEA">
      <w:pPr>
        <w:pStyle w:val="ListParagraph"/>
        <w:numPr>
          <w:ilvl w:val="0"/>
          <w:numId w:val="1"/>
        </w:numPr>
      </w:pPr>
      <w:r>
        <w:t>Which view is strictly for editing text? ____________________________</w:t>
      </w:r>
    </w:p>
    <w:p w:rsidR="00F34CEA" w:rsidRDefault="00F34CEA" w:rsidP="00F34CEA">
      <w:pPr>
        <w:pStyle w:val="ListParagraph"/>
      </w:pPr>
    </w:p>
    <w:p w:rsidR="00F34CEA" w:rsidRDefault="00F34CEA" w:rsidP="00F34CEA">
      <w:pPr>
        <w:rPr>
          <w:b/>
        </w:rPr>
      </w:pPr>
      <w:r w:rsidRPr="00F34CEA">
        <w:rPr>
          <w:b/>
        </w:rPr>
        <w:t>Part 2:  Lesson 2 Vocabulary</w:t>
      </w:r>
    </w:p>
    <w:p w:rsidR="00F34CEA" w:rsidRDefault="00F34CEA" w:rsidP="00F34CE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F34CEA" w:rsidTr="000B1CD3">
        <w:trPr>
          <w:trHeight w:val="720"/>
        </w:trPr>
        <w:tc>
          <w:tcPr>
            <w:tcW w:w="2245" w:type="dxa"/>
          </w:tcPr>
          <w:p w:rsidR="00F34CEA" w:rsidRDefault="00F34CEA" w:rsidP="00F34CEA">
            <w:pPr>
              <w:rPr>
                <w:b/>
              </w:rPr>
            </w:pPr>
            <w:r>
              <w:rPr>
                <w:b/>
              </w:rPr>
              <w:t xml:space="preserve">Clipboard </w:t>
            </w:r>
          </w:p>
        </w:tc>
        <w:tc>
          <w:tcPr>
            <w:tcW w:w="8545" w:type="dxa"/>
          </w:tcPr>
          <w:p w:rsidR="00F34CEA" w:rsidRDefault="00F34CEA" w:rsidP="00F34CEA">
            <w:pPr>
              <w:rPr>
                <w:b/>
              </w:rPr>
            </w:pPr>
          </w:p>
        </w:tc>
      </w:tr>
      <w:tr w:rsidR="00F34CEA" w:rsidTr="000B1CD3">
        <w:trPr>
          <w:trHeight w:val="720"/>
        </w:trPr>
        <w:tc>
          <w:tcPr>
            <w:tcW w:w="2245" w:type="dxa"/>
          </w:tcPr>
          <w:p w:rsidR="00F34CEA" w:rsidRDefault="00F34CEA" w:rsidP="00F34CEA">
            <w:pPr>
              <w:rPr>
                <w:b/>
              </w:rPr>
            </w:pPr>
            <w:r>
              <w:rPr>
                <w:b/>
              </w:rPr>
              <w:t xml:space="preserve">Copy </w:t>
            </w:r>
          </w:p>
        </w:tc>
        <w:tc>
          <w:tcPr>
            <w:tcW w:w="8545" w:type="dxa"/>
          </w:tcPr>
          <w:p w:rsidR="00F34CEA" w:rsidRDefault="00F34CEA" w:rsidP="00F34CEA">
            <w:pPr>
              <w:rPr>
                <w:b/>
              </w:rPr>
            </w:pPr>
          </w:p>
        </w:tc>
      </w:tr>
      <w:tr w:rsidR="00F34CEA" w:rsidTr="000B1CD3">
        <w:trPr>
          <w:trHeight w:val="720"/>
        </w:trPr>
        <w:tc>
          <w:tcPr>
            <w:tcW w:w="2245" w:type="dxa"/>
          </w:tcPr>
          <w:p w:rsidR="00F34CEA" w:rsidRDefault="00F34CEA" w:rsidP="00F34CEA">
            <w:pPr>
              <w:rPr>
                <w:b/>
              </w:rPr>
            </w:pPr>
            <w:r>
              <w:rPr>
                <w:b/>
              </w:rPr>
              <w:t>Cut</w:t>
            </w:r>
          </w:p>
        </w:tc>
        <w:tc>
          <w:tcPr>
            <w:tcW w:w="8545" w:type="dxa"/>
          </w:tcPr>
          <w:p w:rsidR="00F34CEA" w:rsidRDefault="00F34CEA" w:rsidP="00F34CEA">
            <w:pPr>
              <w:rPr>
                <w:b/>
              </w:rPr>
            </w:pPr>
          </w:p>
        </w:tc>
      </w:tr>
      <w:tr w:rsidR="00F34CEA" w:rsidTr="000B1CD3">
        <w:trPr>
          <w:trHeight w:val="720"/>
        </w:trPr>
        <w:tc>
          <w:tcPr>
            <w:tcW w:w="2245" w:type="dxa"/>
          </w:tcPr>
          <w:p w:rsidR="00F34CEA" w:rsidRDefault="00F34CEA" w:rsidP="00F34CEA">
            <w:pPr>
              <w:rPr>
                <w:b/>
              </w:rPr>
            </w:pPr>
            <w:r>
              <w:rPr>
                <w:b/>
              </w:rPr>
              <w:t>Document Properties</w:t>
            </w:r>
          </w:p>
        </w:tc>
        <w:tc>
          <w:tcPr>
            <w:tcW w:w="8545" w:type="dxa"/>
          </w:tcPr>
          <w:p w:rsidR="00F34CEA" w:rsidRDefault="00F34CEA" w:rsidP="00F34CEA">
            <w:pPr>
              <w:rPr>
                <w:b/>
              </w:rPr>
            </w:pPr>
          </w:p>
        </w:tc>
      </w:tr>
      <w:tr w:rsidR="00F34CEA" w:rsidTr="000B1CD3">
        <w:trPr>
          <w:trHeight w:val="720"/>
        </w:trPr>
        <w:tc>
          <w:tcPr>
            <w:tcW w:w="2245" w:type="dxa"/>
          </w:tcPr>
          <w:p w:rsidR="00F34CEA" w:rsidRDefault="00F34CEA" w:rsidP="00F34CEA">
            <w:pPr>
              <w:rPr>
                <w:b/>
              </w:rPr>
            </w:pPr>
            <w:r>
              <w:rPr>
                <w:b/>
              </w:rPr>
              <w:t xml:space="preserve">Go to </w:t>
            </w:r>
          </w:p>
        </w:tc>
        <w:tc>
          <w:tcPr>
            <w:tcW w:w="8545" w:type="dxa"/>
          </w:tcPr>
          <w:p w:rsidR="00F34CEA" w:rsidRDefault="00F34CEA" w:rsidP="00F34CEA">
            <w:pPr>
              <w:rPr>
                <w:b/>
              </w:rPr>
            </w:pPr>
          </w:p>
        </w:tc>
      </w:tr>
      <w:tr w:rsidR="00F34CEA" w:rsidTr="000B1CD3">
        <w:trPr>
          <w:trHeight w:val="720"/>
        </w:trPr>
        <w:tc>
          <w:tcPr>
            <w:tcW w:w="2245" w:type="dxa"/>
          </w:tcPr>
          <w:p w:rsidR="00F34CEA" w:rsidRDefault="00F34CEA" w:rsidP="00F34CEA">
            <w:pPr>
              <w:rPr>
                <w:b/>
              </w:rPr>
            </w:pPr>
            <w:r>
              <w:rPr>
                <w:b/>
              </w:rPr>
              <w:t>Gridlines</w:t>
            </w:r>
          </w:p>
        </w:tc>
        <w:tc>
          <w:tcPr>
            <w:tcW w:w="8545" w:type="dxa"/>
          </w:tcPr>
          <w:p w:rsidR="00F34CEA" w:rsidRDefault="00F34CEA" w:rsidP="00F34CEA">
            <w:pPr>
              <w:rPr>
                <w:b/>
              </w:rPr>
            </w:pPr>
          </w:p>
        </w:tc>
      </w:tr>
      <w:tr w:rsidR="00F34CEA" w:rsidTr="000B1CD3">
        <w:trPr>
          <w:trHeight w:val="720"/>
        </w:trPr>
        <w:tc>
          <w:tcPr>
            <w:tcW w:w="2245" w:type="dxa"/>
          </w:tcPr>
          <w:p w:rsidR="00F34CEA" w:rsidRDefault="00F34CEA" w:rsidP="00F34CEA">
            <w:pPr>
              <w:rPr>
                <w:b/>
              </w:rPr>
            </w:pPr>
            <w:r>
              <w:rPr>
                <w:b/>
              </w:rPr>
              <w:t>Multi-selection</w:t>
            </w:r>
          </w:p>
        </w:tc>
        <w:tc>
          <w:tcPr>
            <w:tcW w:w="8545" w:type="dxa"/>
          </w:tcPr>
          <w:p w:rsidR="00F34CEA" w:rsidRDefault="00F34CEA" w:rsidP="00F34CEA">
            <w:pPr>
              <w:rPr>
                <w:b/>
              </w:rPr>
            </w:pPr>
          </w:p>
        </w:tc>
      </w:tr>
      <w:tr w:rsidR="00F34CEA" w:rsidTr="000B1CD3">
        <w:trPr>
          <w:trHeight w:val="720"/>
        </w:trPr>
        <w:tc>
          <w:tcPr>
            <w:tcW w:w="2245" w:type="dxa"/>
          </w:tcPr>
          <w:p w:rsidR="00F34CEA" w:rsidRDefault="00F34CEA" w:rsidP="00F34CEA">
            <w:pPr>
              <w:rPr>
                <w:b/>
              </w:rPr>
            </w:pPr>
            <w:r>
              <w:rPr>
                <w:b/>
              </w:rPr>
              <w:t>Navigation Pane</w:t>
            </w:r>
          </w:p>
        </w:tc>
        <w:tc>
          <w:tcPr>
            <w:tcW w:w="8545" w:type="dxa"/>
          </w:tcPr>
          <w:p w:rsidR="00F34CEA" w:rsidRDefault="00F34CEA" w:rsidP="00F34CEA">
            <w:pPr>
              <w:rPr>
                <w:b/>
              </w:rPr>
            </w:pPr>
          </w:p>
        </w:tc>
      </w:tr>
      <w:tr w:rsidR="00F34CEA" w:rsidTr="000B1CD3">
        <w:trPr>
          <w:trHeight w:val="720"/>
        </w:trPr>
        <w:tc>
          <w:tcPr>
            <w:tcW w:w="2245" w:type="dxa"/>
          </w:tcPr>
          <w:p w:rsidR="00F34CEA" w:rsidRDefault="00F34CEA" w:rsidP="00F34CEA">
            <w:pPr>
              <w:rPr>
                <w:b/>
              </w:rPr>
            </w:pPr>
            <w:r>
              <w:rPr>
                <w:b/>
              </w:rPr>
              <w:t>Object Zoom</w:t>
            </w:r>
          </w:p>
        </w:tc>
        <w:tc>
          <w:tcPr>
            <w:tcW w:w="8545" w:type="dxa"/>
          </w:tcPr>
          <w:p w:rsidR="00F34CEA" w:rsidRDefault="00F34CEA" w:rsidP="00F34CEA">
            <w:pPr>
              <w:rPr>
                <w:b/>
              </w:rPr>
            </w:pPr>
          </w:p>
        </w:tc>
      </w:tr>
      <w:tr w:rsidR="00F34CEA" w:rsidTr="000B1CD3">
        <w:trPr>
          <w:trHeight w:val="720"/>
        </w:trPr>
        <w:tc>
          <w:tcPr>
            <w:tcW w:w="2245" w:type="dxa"/>
          </w:tcPr>
          <w:p w:rsidR="00F34CEA" w:rsidRDefault="00F34CEA" w:rsidP="00F34CEA">
            <w:pPr>
              <w:rPr>
                <w:b/>
              </w:rPr>
            </w:pPr>
            <w:r>
              <w:rPr>
                <w:b/>
              </w:rPr>
              <w:t>Paste</w:t>
            </w:r>
          </w:p>
        </w:tc>
        <w:tc>
          <w:tcPr>
            <w:tcW w:w="8545" w:type="dxa"/>
          </w:tcPr>
          <w:p w:rsidR="00F34CEA" w:rsidRDefault="00F34CEA" w:rsidP="00F34CEA">
            <w:pPr>
              <w:rPr>
                <w:b/>
              </w:rPr>
            </w:pPr>
          </w:p>
        </w:tc>
      </w:tr>
      <w:tr w:rsidR="00F34CEA" w:rsidTr="000B1CD3">
        <w:trPr>
          <w:trHeight w:val="720"/>
        </w:trPr>
        <w:tc>
          <w:tcPr>
            <w:tcW w:w="2245" w:type="dxa"/>
          </w:tcPr>
          <w:p w:rsidR="00F34CEA" w:rsidRDefault="00F34CEA" w:rsidP="00F34CEA">
            <w:pPr>
              <w:rPr>
                <w:b/>
              </w:rPr>
            </w:pPr>
            <w:r>
              <w:rPr>
                <w:b/>
              </w:rPr>
              <w:t>Read Mode</w:t>
            </w:r>
          </w:p>
        </w:tc>
        <w:tc>
          <w:tcPr>
            <w:tcW w:w="8545" w:type="dxa"/>
          </w:tcPr>
          <w:p w:rsidR="00F34CEA" w:rsidRDefault="00F34CEA" w:rsidP="00F34CEA">
            <w:pPr>
              <w:rPr>
                <w:b/>
              </w:rPr>
            </w:pPr>
          </w:p>
        </w:tc>
      </w:tr>
      <w:tr w:rsidR="00F34CEA" w:rsidTr="000B1CD3">
        <w:trPr>
          <w:trHeight w:val="720"/>
        </w:trPr>
        <w:tc>
          <w:tcPr>
            <w:tcW w:w="2245" w:type="dxa"/>
          </w:tcPr>
          <w:p w:rsidR="00F34CEA" w:rsidRDefault="00F34CEA" w:rsidP="00F34CEA">
            <w:pPr>
              <w:rPr>
                <w:b/>
              </w:rPr>
            </w:pPr>
            <w:r>
              <w:rPr>
                <w:b/>
              </w:rPr>
              <w:t>Replace</w:t>
            </w:r>
          </w:p>
        </w:tc>
        <w:tc>
          <w:tcPr>
            <w:tcW w:w="8545" w:type="dxa"/>
          </w:tcPr>
          <w:p w:rsidR="00F34CEA" w:rsidRDefault="00F34CEA" w:rsidP="00F34CEA">
            <w:pPr>
              <w:rPr>
                <w:b/>
              </w:rPr>
            </w:pPr>
          </w:p>
        </w:tc>
      </w:tr>
      <w:tr w:rsidR="00F34CEA" w:rsidTr="000B1CD3">
        <w:trPr>
          <w:trHeight w:val="720"/>
        </w:trPr>
        <w:tc>
          <w:tcPr>
            <w:tcW w:w="2245" w:type="dxa"/>
          </w:tcPr>
          <w:p w:rsidR="00F34CEA" w:rsidRDefault="00F34CEA" w:rsidP="00F34CEA">
            <w:pPr>
              <w:rPr>
                <w:b/>
              </w:rPr>
            </w:pPr>
            <w:r>
              <w:rPr>
                <w:b/>
              </w:rPr>
              <w:lastRenderedPageBreak/>
              <w:t>Rulers</w:t>
            </w:r>
          </w:p>
        </w:tc>
        <w:tc>
          <w:tcPr>
            <w:tcW w:w="8545" w:type="dxa"/>
          </w:tcPr>
          <w:p w:rsidR="00F34CEA" w:rsidRDefault="00F34CEA" w:rsidP="00F34CEA">
            <w:pPr>
              <w:rPr>
                <w:b/>
              </w:rPr>
            </w:pPr>
          </w:p>
        </w:tc>
      </w:tr>
      <w:tr w:rsidR="00F34CEA" w:rsidTr="000B1CD3">
        <w:trPr>
          <w:trHeight w:val="720"/>
        </w:trPr>
        <w:tc>
          <w:tcPr>
            <w:tcW w:w="2245" w:type="dxa"/>
          </w:tcPr>
          <w:p w:rsidR="00F34CEA" w:rsidRDefault="00F34CEA" w:rsidP="00F34CEA">
            <w:pPr>
              <w:rPr>
                <w:b/>
              </w:rPr>
            </w:pPr>
            <w:r>
              <w:rPr>
                <w:b/>
              </w:rPr>
              <w:t>Scroll Bars</w:t>
            </w:r>
          </w:p>
        </w:tc>
        <w:tc>
          <w:tcPr>
            <w:tcW w:w="8545" w:type="dxa"/>
          </w:tcPr>
          <w:p w:rsidR="00F34CEA" w:rsidRDefault="00F34CEA" w:rsidP="00F34CEA">
            <w:pPr>
              <w:rPr>
                <w:b/>
              </w:rPr>
            </w:pPr>
          </w:p>
        </w:tc>
      </w:tr>
      <w:tr w:rsidR="00F34CEA" w:rsidTr="000B1CD3">
        <w:trPr>
          <w:trHeight w:val="720"/>
        </w:trPr>
        <w:tc>
          <w:tcPr>
            <w:tcW w:w="2245" w:type="dxa"/>
          </w:tcPr>
          <w:p w:rsidR="00F34CEA" w:rsidRDefault="00F34CEA" w:rsidP="00F34CEA">
            <w:pPr>
              <w:rPr>
                <w:b/>
              </w:rPr>
            </w:pPr>
            <w:r>
              <w:rPr>
                <w:b/>
              </w:rPr>
              <w:t>Scroll Box</w:t>
            </w:r>
          </w:p>
        </w:tc>
        <w:tc>
          <w:tcPr>
            <w:tcW w:w="8545" w:type="dxa"/>
          </w:tcPr>
          <w:p w:rsidR="00F34CEA" w:rsidRDefault="00F34CEA" w:rsidP="00F34CEA">
            <w:pPr>
              <w:rPr>
                <w:b/>
              </w:rPr>
            </w:pPr>
          </w:p>
        </w:tc>
      </w:tr>
      <w:tr w:rsidR="00F34CEA" w:rsidTr="000B1CD3">
        <w:trPr>
          <w:trHeight w:val="720"/>
        </w:trPr>
        <w:tc>
          <w:tcPr>
            <w:tcW w:w="2245" w:type="dxa"/>
          </w:tcPr>
          <w:p w:rsidR="00F34CEA" w:rsidRDefault="00F34CEA" w:rsidP="00F34CEA">
            <w:pPr>
              <w:rPr>
                <w:b/>
              </w:rPr>
            </w:pPr>
            <w:r>
              <w:rPr>
                <w:b/>
              </w:rPr>
              <w:t>Scroll Buttons</w:t>
            </w:r>
          </w:p>
        </w:tc>
        <w:tc>
          <w:tcPr>
            <w:tcW w:w="8545" w:type="dxa"/>
          </w:tcPr>
          <w:p w:rsidR="00F34CEA" w:rsidRDefault="00F34CEA" w:rsidP="00F34CEA">
            <w:pPr>
              <w:rPr>
                <w:b/>
              </w:rPr>
            </w:pPr>
          </w:p>
        </w:tc>
      </w:tr>
      <w:tr w:rsidR="00F34CEA" w:rsidTr="000B1CD3">
        <w:trPr>
          <w:trHeight w:val="720"/>
        </w:trPr>
        <w:tc>
          <w:tcPr>
            <w:tcW w:w="2245" w:type="dxa"/>
          </w:tcPr>
          <w:p w:rsidR="00F34CEA" w:rsidRDefault="00F34CEA" w:rsidP="00F34CEA">
            <w:pPr>
              <w:rPr>
                <w:b/>
              </w:rPr>
            </w:pPr>
            <w:r>
              <w:rPr>
                <w:b/>
              </w:rPr>
              <w:t>Thumbnails</w:t>
            </w:r>
          </w:p>
        </w:tc>
        <w:tc>
          <w:tcPr>
            <w:tcW w:w="8545" w:type="dxa"/>
          </w:tcPr>
          <w:p w:rsidR="00F34CEA" w:rsidRDefault="00F34CEA" w:rsidP="00F34CEA">
            <w:pPr>
              <w:rPr>
                <w:b/>
              </w:rPr>
            </w:pPr>
          </w:p>
        </w:tc>
      </w:tr>
      <w:tr w:rsidR="00F34CEA" w:rsidTr="000B1CD3">
        <w:trPr>
          <w:trHeight w:val="720"/>
        </w:trPr>
        <w:tc>
          <w:tcPr>
            <w:tcW w:w="2245" w:type="dxa"/>
          </w:tcPr>
          <w:p w:rsidR="00F34CEA" w:rsidRDefault="00F34CEA" w:rsidP="00F34CEA">
            <w:pPr>
              <w:rPr>
                <w:b/>
              </w:rPr>
            </w:pPr>
            <w:r>
              <w:rPr>
                <w:b/>
              </w:rPr>
              <w:t>Wildcards</w:t>
            </w:r>
          </w:p>
        </w:tc>
        <w:tc>
          <w:tcPr>
            <w:tcW w:w="8545" w:type="dxa"/>
          </w:tcPr>
          <w:p w:rsidR="00F34CEA" w:rsidRDefault="00F34CEA" w:rsidP="00F34CEA">
            <w:pPr>
              <w:rPr>
                <w:b/>
              </w:rPr>
            </w:pPr>
          </w:p>
        </w:tc>
      </w:tr>
    </w:tbl>
    <w:p w:rsidR="00F34CEA" w:rsidRPr="00F34CEA" w:rsidRDefault="00F34CEA" w:rsidP="00F34CEA">
      <w:pPr>
        <w:rPr>
          <w:b/>
        </w:rPr>
      </w:pPr>
    </w:p>
    <w:p w:rsidR="00B245D7" w:rsidRDefault="00B245D7" w:rsidP="00F34CEA">
      <w:pPr>
        <w:rPr>
          <w:b/>
        </w:rPr>
      </w:pPr>
      <w:r>
        <w:rPr>
          <w:b/>
        </w:rPr>
        <w:t xml:space="preserve">Part 3: Pasting Options – Explain the three different pasting options in your own words. </w:t>
      </w:r>
    </w:p>
    <w:p w:rsidR="00B245D7" w:rsidRDefault="00B245D7" w:rsidP="00F34CEA">
      <w:pPr>
        <w:rPr>
          <w:b/>
        </w:rPr>
      </w:pPr>
    </w:p>
    <w:p w:rsidR="00B245D7" w:rsidRPr="00B245D7" w:rsidRDefault="00B245D7" w:rsidP="00B245D7">
      <w:pPr>
        <w:pStyle w:val="ListParagraph"/>
        <w:numPr>
          <w:ilvl w:val="0"/>
          <w:numId w:val="5"/>
        </w:numPr>
      </w:pPr>
      <w:r w:rsidRPr="00B245D7">
        <w:t xml:space="preserve">Keep Source Formatting </w:t>
      </w:r>
    </w:p>
    <w:p w:rsidR="00B245D7" w:rsidRPr="00B245D7" w:rsidRDefault="00B245D7" w:rsidP="00B245D7"/>
    <w:p w:rsidR="00B245D7" w:rsidRPr="00B245D7" w:rsidRDefault="00B245D7" w:rsidP="00B245D7"/>
    <w:p w:rsidR="00B245D7" w:rsidRPr="00B245D7" w:rsidRDefault="00B245D7" w:rsidP="00B245D7">
      <w:pPr>
        <w:pStyle w:val="ListParagraph"/>
        <w:numPr>
          <w:ilvl w:val="0"/>
          <w:numId w:val="5"/>
        </w:numPr>
      </w:pPr>
      <w:r w:rsidRPr="00B245D7">
        <w:t xml:space="preserve">Merger Formatting </w:t>
      </w:r>
    </w:p>
    <w:p w:rsidR="00B245D7" w:rsidRPr="00B245D7" w:rsidRDefault="00B245D7" w:rsidP="00B245D7"/>
    <w:p w:rsidR="00B245D7" w:rsidRPr="00B245D7" w:rsidRDefault="00B245D7" w:rsidP="00B245D7"/>
    <w:p w:rsidR="00B245D7" w:rsidRDefault="00B245D7" w:rsidP="00B245D7">
      <w:pPr>
        <w:pStyle w:val="ListParagraph"/>
        <w:numPr>
          <w:ilvl w:val="0"/>
          <w:numId w:val="5"/>
        </w:numPr>
      </w:pPr>
      <w:r w:rsidRPr="00B245D7">
        <w:t>Keep Text Only</w:t>
      </w:r>
    </w:p>
    <w:p w:rsidR="0040559F" w:rsidRDefault="0040559F" w:rsidP="0040559F"/>
    <w:p w:rsidR="0040559F" w:rsidRPr="0040559F" w:rsidRDefault="0040559F" w:rsidP="0040559F">
      <w:pPr>
        <w:rPr>
          <w:b/>
        </w:rPr>
      </w:pPr>
      <w:r w:rsidRPr="0040559F">
        <w:rPr>
          <w:b/>
        </w:rPr>
        <w:t xml:space="preserve">Part 4 – Shortcut Keys – Tell me the shortcut keys for the following items </w:t>
      </w:r>
    </w:p>
    <w:p w:rsidR="0040559F" w:rsidRDefault="0040559F" w:rsidP="0040559F"/>
    <w:p w:rsidR="0040559F" w:rsidRDefault="0040559F" w:rsidP="0040559F">
      <w:pPr>
        <w:pStyle w:val="ListParagraph"/>
        <w:numPr>
          <w:ilvl w:val="0"/>
          <w:numId w:val="6"/>
        </w:numPr>
      </w:pPr>
      <w:r>
        <w:t xml:space="preserve">Cut </w:t>
      </w:r>
    </w:p>
    <w:p w:rsidR="0040559F" w:rsidRDefault="0040559F" w:rsidP="0040559F">
      <w:pPr>
        <w:pStyle w:val="ListParagraph"/>
        <w:numPr>
          <w:ilvl w:val="0"/>
          <w:numId w:val="6"/>
        </w:numPr>
      </w:pPr>
      <w:r>
        <w:t>Copy</w:t>
      </w:r>
    </w:p>
    <w:p w:rsidR="0040559F" w:rsidRPr="00B245D7" w:rsidRDefault="0040559F" w:rsidP="0040559F">
      <w:pPr>
        <w:pStyle w:val="ListParagraph"/>
        <w:numPr>
          <w:ilvl w:val="0"/>
          <w:numId w:val="6"/>
        </w:numPr>
      </w:pPr>
      <w:r>
        <w:t>Paste</w:t>
      </w:r>
    </w:p>
    <w:p w:rsidR="00B245D7" w:rsidRDefault="00B245D7" w:rsidP="00F34CEA">
      <w:pPr>
        <w:rPr>
          <w:b/>
        </w:rPr>
      </w:pPr>
    </w:p>
    <w:p w:rsidR="00F34CEA" w:rsidRPr="00DD5C82" w:rsidRDefault="0040559F" w:rsidP="00F34CEA">
      <w:pPr>
        <w:rPr>
          <w:b/>
        </w:rPr>
      </w:pPr>
      <w:r>
        <w:rPr>
          <w:b/>
        </w:rPr>
        <w:t>Part 5</w:t>
      </w:r>
      <w:r w:rsidR="000B1CD3" w:rsidRPr="00DD5C82">
        <w:rPr>
          <w:b/>
        </w:rPr>
        <w:t>:  Lesson 2 Certification Skills</w:t>
      </w:r>
    </w:p>
    <w:p w:rsidR="000B1CD3" w:rsidRDefault="000B1CD3" w:rsidP="00F34CEA"/>
    <w:p w:rsidR="000B1CD3" w:rsidRDefault="00DD5C82" w:rsidP="000B1CD3">
      <w:pPr>
        <w:pStyle w:val="ListParagraph"/>
        <w:numPr>
          <w:ilvl w:val="0"/>
          <w:numId w:val="2"/>
        </w:numPr>
      </w:pPr>
      <w:r>
        <w:t xml:space="preserve">How would you change the document views? </w:t>
      </w:r>
    </w:p>
    <w:p w:rsidR="00DD5C82" w:rsidRDefault="00DD5C82" w:rsidP="00DD5C82"/>
    <w:p w:rsidR="00DD5C82" w:rsidRDefault="00DD5C82" w:rsidP="00DD5C82"/>
    <w:p w:rsidR="00DD5C82" w:rsidRDefault="00DD5C82" w:rsidP="00DD5C82">
      <w:pPr>
        <w:pStyle w:val="ListParagraph"/>
        <w:numPr>
          <w:ilvl w:val="0"/>
          <w:numId w:val="2"/>
        </w:numPr>
      </w:pPr>
      <w:r>
        <w:t xml:space="preserve">How would you customize the ribbon? </w:t>
      </w:r>
    </w:p>
    <w:p w:rsidR="00DD5C82" w:rsidRDefault="00DD5C82" w:rsidP="00DD5C82">
      <w:pPr>
        <w:pStyle w:val="ListParagraph"/>
      </w:pPr>
    </w:p>
    <w:p w:rsidR="00DD5C82" w:rsidRDefault="00DD5C82" w:rsidP="00DD5C82">
      <w:pPr>
        <w:pStyle w:val="ListParagraph"/>
      </w:pPr>
    </w:p>
    <w:p w:rsidR="00DD5C82" w:rsidRDefault="00DD5C82" w:rsidP="00DD5C82">
      <w:pPr>
        <w:pStyle w:val="ListParagraph"/>
        <w:numPr>
          <w:ilvl w:val="0"/>
          <w:numId w:val="2"/>
        </w:numPr>
      </w:pPr>
      <w:r>
        <w:t xml:space="preserve">How would you use the Zoom command? </w:t>
      </w:r>
    </w:p>
    <w:p w:rsidR="00DD5C82" w:rsidRDefault="00DD5C82" w:rsidP="00DD5C82">
      <w:pPr>
        <w:pStyle w:val="ListParagraph"/>
      </w:pPr>
    </w:p>
    <w:p w:rsidR="00DD5C82" w:rsidRDefault="00DD5C82" w:rsidP="00DD5C82">
      <w:pPr>
        <w:pStyle w:val="ListParagraph"/>
      </w:pPr>
    </w:p>
    <w:p w:rsidR="00DD5C82" w:rsidRDefault="00DD5C82" w:rsidP="00DD5C82">
      <w:pPr>
        <w:pStyle w:val="ListParagraph"/>
        <w:numPr>
          <w:ilvl w:val="0"/>
          <w:numId w:val="2"/>
        </w:numPr>
      </w:pPr>
      <w:r>
        <w:t xml:space="preserve">How would you split the window? </w:t>
      </w:r>
    </w:p>
    <w:p w:rsidR="00DD5C82" w:rsidRDefault="00DD5C82" w:rsidP="00DD5C82">
      <w:pPr>
        <w:pStyle w:val="ListParagraph"/>
      </w:pPr>
    </w:p>
    <w:p w:rsidR="00DD5C82" w:rsidRDefault="00DD5C82" w:rsidP="00DD5C82">
      <w:pPr>
        <w:pStyle w:val="ListParagraph"/>
      </w:pPr>
    </w:p>
    <w:p w:rsidR="00DD5C82" w:rsidRDefault="00DD5C82" w:rsidP="00DD5C82">
      <w:pPr>
        <w:pStyle w:val="ListParagraph"/>
        <w:numPr>
          <w:ilvl w:val="0"/>
          <w:numId w:val="2"/>
        </w:numPr>
      </w:pPr>
      <w:r>
        <w:t xml:space="preserve">How would you search for text? </w:t>
      </w:r>
    </w:p>
    <w:p w:rsidR="00DD5C82" w:rsidRDefault="00DD5C82" w:rsidP="00DD5C82">
      <w:pPr>
        <w:pStyle w:val="ListParagraph"/>
      </w:pPr>
    </w:p>
    <w:p w:rsidR="00DD5C82" w:rsidRDefault="00DD5C82" w:rsidP="00DD5C82">
      <w:pPr>
        <w:pStyle w:val="ListParagraph"/>
      </w:pPr>
    </w:p>
    <w:p w:rsidR="00DD5C82" w:rsidRDefault="00DD5C82" w:rsidP="00DD5C82">
      <w:pPr>
        <w:pStyle w:val="ListParagraph"/>
        <w:numPr>
          <w:ilvl w:val="0"/>
          <w:numId w:val="2"/>
        </w:numPr>
      </w:pPr>
      <w:r>
        <w:t xml:space="preserve">How would you locate text in a document </w:t>
      </w:r>
    </w:p>
    <w:p w:rsidR="00DD5C82" w:rsidRDefault="00DD5C82" w:rsidP="00DD5C82">
      <w:pPr>
        <w:pStyle w:val="ListParagraph"/>
      </w:pPr>
    </w:p>
    <w:p w:rsidR="00DD5C82" w:rsidRDefault="00DD5C82" w:rsidP="00DD5C82">
      <w:pPr>
        <w:pStyle w:val="ListParagraph"/>
      </w:pPr>
    </w:p>
    <w:p w:rsidR="00DD5C82" w:rsidRDefault="00DD5C82" w:rsidP="00DD5C82">
      <w:pPr>
        <w:pStyle w:val="ListParagraph"/>
        <w:numPr>
          <w:ilvl w:val="0"/>
          <w:numId w:val="2"/>
        </w:numPr>
      </w:pPr>
      <w:r>
        <w:lastRenderedPageBreak/>
        <w:t>How would you use find and replace to format text?</w:t>
      </w:r>
    </w:p>
    <w:p w:rsidR="00DD5C82" w:rsidRDefault="00DD5C82" w:rsidP="00DD5C82">
      <w:pPr>
        <w:pStyle w:val="ListParagraph"/>
      </w:pPr>
    </w:p>
    <w:p w:rsidR="00DD5C82" w:rsidRDefault="00DD5C82" w:rsidP="00DD5C82">
      <w:pPr>
        <w:pStyle w:val="ListParagraph"/>
      </w:pPr>
    </w:p>
    <w:p w:rsidR="00DD5C82" w:rsidRDefault="00DD5C82" w:rsidP="00DD5C82">
      <w:pPr>
        <w:pStyle w:val="ListParagraph"/>
        <w:numPr>
          <w:ilvl w:val="0"/>
          <w:numId w:val="2"/>
        </w:numPr>
      </w:pPr>
      <w:r>
        <w:t xml:space="preserve">How would you </w:t>
      </w:r>
      <w:proofErr w:type="gramStart"/>
      <w:r>
        <w:t>Go</w:t>
      </w:r>
      <w:proofErr w:type="gramEnd"/>
      <w:r>
        <w:t xml:space="preserve"> To specific places in a document? </w:t>
      </w:r>
    </w:p>
    <w:p w:rsidR="00DD5C82" w:rsidRDefault="00DD5C82" w:rsidP="00DD5C82">
      <w:pPr>
        <w:pStyle w:val="ListParagraph"/>
      </w:pPr>
    </w:p>
    <w:p w:rsidR="00DD5C82" w:rsidRDefault="00DD5C82" w:rsidP="00DD5C82">
      <w:pPr>
        <w:pStyle w:val="ListParagraph"/>
      </w:pPr>
    </w:p>
    <w:p w:rsidR="00DD5C82" w:rsidRDefault="00DD5C82" w:rsidP="00DD5C82">
      <w:pPr>
        <w:pStyle w:val="ListParagraph"/>
        <w:numPr>
          <w:ilvl w:val="0"/>
          <w:numId w:val="2"/>
        </w:numPr>
      </w:pPr>
      <w:r>
        <w:t xml:space="preserve">How would you use the copy and paste commands? </w:t>
      </w:r>
    </w:p>
    <w:p w:rsidR="00DD5C82" w:rsidRDefault="00DD5C82" w:rsidP="00DD5C82">
      <w:pPr>
        <w:pStyle w:val="ListParagraph"/>
      </w:pPr>
    </w:p>
    <w:p w:rsidR="00DD5C82" w:rsidRDefault="00DD5C82" w:rsidP="00DD5C82">
      <w:pPr>
        <w:pStyle w:val="ListParagraph"/>
      </w:pPr>
    </w:p>
    <w:p w:rsidR="00DD5C82" w:rsidRDefault="00DD5C82" w:rsidP="00DD5C82">
      <w:pPr>
        <w:pStyle w:val="ListParagraph"/>
        <w:numPr>
          <w:ilvl w:val="0"/>
          <w:numId w:val="2"/>
        </w:numPr>
      </w:pPr>
      <w:r>
        <w:t xml:space="preserve">How would you remove blank paragraphs? </w:t>
      </w:r>
    </w:p>
    <w:p w:rsidR="00DD5C82" w:rsidRDefault="00DD5C82" w:rsidP="00DD5C82">
      <w:pPr>
        <w:pStyle w:val="ListParagraph"/>
      </w:pPr>
    </w:p>
    <w:p w:rsidR="00DD5C82" w:rsidRDefault="00DD5C82" w:rsidP="00DD5C82">
      <w:pPr>
        <w:pStyle w:val="ListParagraph"/>
      </w:pPr>
    </w:p>
    <w:p w:rsidR="00DD5C82" w:rsidRDefault="00DD5C82" w:rsidP="00DD5C82">
      <w:pPr>
        <w:pStyle w:val="ListParagraph"/>
        <w:numPr>
          <w:ilvl w:val="0"/>
          <w:numId w:val="2"/>
        </w:numPr>
      </w:pPr>
      <w:r>
        <w:t xml:space="preserve">How would you add information to the document properties? </w:t>
      </w:r>
    </w:p>
    <w:p w:rsidR="00DD5C82" w:rsidRDefault="00DD5C82" w:rsidP="00DD5C82"/>
    <w:p w:rsidR="00B245D7" w:rsidRDefault="00B245D7" w:rsidP="00DD5C82"/>
    <w:p w:rsidR="00DD5C82" w:rsidRPr="00B245D7" w:rsidRDefault="00DD5C82" w:rsidP="00DD5C82">
      <w:pPr>
        <w:rPr>
          <w:b/>
        </w:rPr>
      </w:pPr>
      <w:r w:rsidRPr="00B245D7">
        <w:rPr>
          <w:b/>
        </w:rPr>
        <w:t xml:space="preserve">Part </w:t>
      </w:r>
      <w:r w:rsidR="0040559F">
        <w:rPr>
          <w:b/>
        </w:rPr>
        <w:t>6</w:t>
      </w:r>
      <w:r w:rsidRPr="00B245D7">
        <w:rPr>
          <w:b/>
        </w:rPr>
        <w:t xml:space="preserve">: Multiple Choice </w:t>
      </w:r>
    </w:p>
    <w:p w:rsidR="006D7B06" w:rsidRDefault="006D7B06" w:rsidP="00DD5C82"/>
    <w:p w:rsidR="006D7B06" w:rsidRPr="006D7B06" w:rsidRDefault="006D7B06" w:rsidP="006D7B0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6D7B06">
        <w:rPr>
          <w:rFonts w:ascii="Times New Roman" w:eastAsia="Times New Roman" w:hAnsi="Times New Roman" w:cs="Times New Roman"/>
        </w:rPr>
        <w:t>Which of the following are valid Document View options within Word?</w:t>
      </w:r>
    </w:p>
    <w:p w:rsidR="006D7B06" w:rsidRPr="00F0210D" w:rsidRDefault="006D7B06" w:rsidP="006D7B06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a) Read Mode</w:t>
      </w:r>
    </w:p>
    <w:p w:rsidR="006D7B06" w:rsidRPr="00F0210D" w:rsidRDefault="006D7B06" w:rsidP="006D7B06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b) Fax</w:t>
      </w:r>
    </w:p>
    <w:p w:rsidR="006D7B06" w:rsidRPr="00F0210D" w:rsidRDefault="006D7B06" w:rsidP="006D7B06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c) Print Layout</w:t>
      </w:r>
    </w:p>
    <w:p w:rsidR="006D7B06" w:rsidRPr="00F0210D" w:rsidRDefault="006D7B06" w:rsidP="006D7B06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d) Web Layout</w:t>
      </w:r>
    </w:p>
    <w:p w:rsidR="006D7B06" w:rsidRPr="00F0210D" w:rsidRDefault="006D7B06" w:rsidP="006D7B06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e) Outline</w:t>
      </w:r>
    </w:p>
    <w:p w:rsidR="006D7B06" w:rsidRDefault="006D7B06" w:rsidP="006D7B06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f) Draft</w:t>
      </w:r>
    </w:p>
    <w:p w:rsidR="006D7B06" w:rsidRDefault="006D7B06" w:rsidP="006D7B06">
      <w:pPr>
        <w:rPr>
          <w:rFonts w:ascii="Times New Roman" w:eastAsia="Times New Roman" w:hAnsi="Times New Roman" w:cs="Times New Roman"/>
        </w:rPr>
      </w:pPr>
    </w:p>
    <w:p w:rsidR="006D7B06" w:rsidRPr="006D7B06" w:rsidRDefault="006D7B06" w:rsidP="006D7B0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6D7B06">
        <w:rPr>
          <w:rFonts w:ascii="Times New Roman" w:eastAsia="Times New Roman" w:hAnsi="Times New Roman" w:cs="Times New Roman"/>
        </w:rPr>
        <w:t>Which view displays the text with a larger font and minimizes many tools in the Word window?</w:t>
      </w:r>
    </w:p>
    <w:p w:rsidR="006D7B06" w:rsidRPr="00F0210D" w:rsidRDefault="006D7B06" w:rsidP="006D7B06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a) Print Layout</w:t>
      </w:r>
    </w:p>
    <w:p w:rsidR="006D7B06" w:rsidRPr="00F0210D" w:rsidRDefault="006D7B06" w:rsidP="006D7B06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b) Draft</w:t>
      </w:r>
    </w:p>
    <w:p w:rsidR="006D7B06" w:rsidRPr="00F0210D" w:rsidRDefault="006D7B06" w:rsidP="006D7B06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c) Read Mode</w:t>
      </w:r>
    </w:p>
    <w:p w:rsidR="006D7B06" w:rsidRDefault="006D7B06" w:rsidP="006D7B06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d) Web Layout</w:t>
      </w:r>
    </w:p>
    <w:p w:rsidR="006D7B06" w:rsidRPr="00F0210D" w:rsidRDefault="006D7B06" w:rsidP="006D7B06">
      <w:pPr>
        <w:rPr>
          <w:rFonts w:ascii="Times New Roman" w:eastAsia="Times New Roman" w:hAnsi="Times New Roman" w:cs="Times New Roman"/>
        </w:rPr>
      </w:pPr>
    </w:p>
    <w:p w:rsidR="006D7B06" w:rsidRPr="006D7B06" w:rsidRDefault="006D7B06" w:rsidP="006D7B0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6D7B06">
        <w:rPr>
          <w:rFonts w:ascii="Times New Roman" w:eastAsia="Times New Roman" w:hAnsi="Times New Roman" w:cs="Times New Roman"/>
        </w:rPr>
        <w:t>Outside of the View tab, where else do you have access to Document View commands?</w:t>
      </w:r>
    </w:p>
    <w:p w:rsidR="006D7B06" w:rsidRPr="00F0210D" w:rsidRDefault="006D7B06" w:rsidP="006D7B06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a) Home tab</w:t>
      </w:r>
    </w:p>
    <w:p w:rsidR="006D7B06" w:rsidRPr="00F0210D" w:rsidRDefault="006D7B06" w:rsidP="006D7B06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b) Review</w:t>
      </w:r>
    </w:p>
    <w:p w:rsidR="006D7B06" w:rsidRPr="00F0210D" w:rsidRDefault="006D7B06" w:rsidP="006D7B06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c) Insert</w:t>
      </w:r>
    </w:p>
    <w:p w:rsidR="006D7B06" w:rsidRDefault="006D7B06" w:rsidP="006D7B06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d) Status bar</w:t>
      </w:r>
    </w:p>
    <w:p w:rsidR="006D7B06" w:rsidRPr="00F0210D" w:rsidRDefault="006D7B06" w:rsidP="006D7B06">
      <w:pPr>
        <w:ind w:left="2160"/>
        <w:rPr>
          <w:rFonts w:ascii="Times New Roman" w:eastAsia="Times New Roman" w:hAnsi="Times New Roman" w:cs="Times New Roman"/>
        </w:rPr>
      </w:pPr>
    </w:p>
    <w:p w:rsidR="006D7B06" w:rsidRPr="006D7B06" w:rsidRDefault="006D7B06" w:rsidP="006D7B0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6D7B06">
        <w:rPr>
          <w:rFonts w:ascii="Times New Roman" w:eastAsia="Times New Roman" w:hAnsi="Times New Roman" w:cs="Times New Roman"/>
        </w:rPr>
        <w:t>In order to search and locate instances of a misspelled client’s name, which tab in the Navigation Pane would you use?</w:t>
      </w:r>
    </w:p>
    <w:p w:rsidR="006D7B06" w:rsidRPr="00F0210D" w:rsidRDefault="006D7B06" w:rsidP="006D7B06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a) Results</w:t>
      </w:r>
    </w:p>
    <w:p w:rsidR="006D7B06" w:rsidRPr="00F0210D" w:rsidRDefault="006D7B06" w:rsidP="006D7B06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b) Headings</w:t>
      </w:r>
    </w:p>
    <w:p w:rsidR="006D7B06" w:rsidRPr="00F0210D" w:rsidRDefault="006D7B06" w:rsidP="006D7B06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c) Pages</w:t>
      </w:r>
    </w:p>
    <w:p w:rsidR="006D7B06" w:rsidRDefault="006D7B06" w:rsidP="006D7B06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d) Search</w:t>
      </w:r>
    </w:p>
    <w:p w:rsidR="006D7B06" w:rsidRPr="00F0210D" w:rsidRDefault="006D7B06" w:rsidP="006D7B06">
      <w:pPr>
        <w:ind w:left="2160"/>
        <w:rPr>
          <w:rFonts w:ascii="Times New Roman" w:eastAsia="Times New Roman" w:hAnsi="Times New Roman" w:cs="Times New Roman"/>
        </w:rPr>
      </w:pPr>
    </w:p>
    <w:p w:rsidR="00A578A8" w:rsidRPr="00A578A8" w:rsidRDefault="00A578A8" w:rsidP="00A578A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578A8">
        <w:rPr>
          <w:rFonts w:ascii="Times New Roman" w:eastAsia="Times New Roman" w:hAnsi="Times New Roman" w:cs="Times New Roman"/>
        </w:rPr>
        <w:t xml:space="preserve">Which of the following locations provide access to </w:t>
      </w:r>
      <w:proofErr w:type="gramStart"/>
      <w:r w:rsidRPr="00A578A8">
        <w:rPr>
          <w:rFonts w:ascii="Times New Roman" w:eastAsia="Times New Roman" w:hAnsi="Times New Roman" w:cs="Times New Roman"/>
        </w:rPr>
        <w:t>Zoom</w:t>
      </w:r>
      <w:proofErr w:type="gramEnd"/>
      <w:r w:rsidRPr="00A578A8">
        <w:rPr>
          <w:rFonts w:ascii="Times New Roman" w:eastAsia="Times New Roman" w:hAnsi="Times New Roman" w:cs="Times New Roman"/>
        </w:rPr>
        <w:t xml:space="preserve"> options within Word?</w:t>
      </w:r>
    </w:p>
    <w:p w:rsidR="00A578A8" w:rsidRPr="00F0210D" w:rsidRDefault="00A578A8" w:rsidP="00A578A8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a) Status bar</w:t>
      </w:r>
    </w:p>
    <w:p w:rsidR="00A578A8" w:rsidRPr="00F0210D" w:rsidRDefault="00A578A8" w:rsidP="00A578A8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b) Insert tab</w:t>
      </w:r>
    </w:p>
    <w:p w:rsidR="00A578A8" w:rsidRPr="00F0210D" w:rsidRDefault="00A578A8" w:rsidP="00A578A8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c) Page Layout</w:t>
      </w:r>
    </w:p>
    <w:p w:rsidR="00A578A8" w:rsidRPr="00F0210D" w:rsidRDefault="00A578A8" w:rsidP="00A578A8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d) View tab</w:t>
      </w:r>
    </w:p>
    <w:p w:rsidR="00A578A8" w:rsidRDefault="00A578A8" w:rsidP="00A578A8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e) Backstage Print command</w:t>
      </w:r>
    </w:p>
    <w:p w:rsidR="00627ECB" w:rsidRPr="00F0210D" w:rsidRDefault="00627ECB" w:rsidP="00A578A8">
      <w:pPr>
        <w:ind w:left="2160"/>
        <w:rPr>
          <w:rFonts w:ascii="Times New Roman" w:eastAsia="Times New Roman" w:hAnsi="Times New Roman" w:cs="Times New Roman"/>
        </w:rPr>
      </w:pPr>
    </w:p>
    <w:p w:rsidR="00627ECB" w:rsidRPr="00627ECB" w:rsidRDefault="00627ECB" w:rsidP="00627EC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627ECB">
        <w:rPr>
          <w:rFonts w:ascii="Times New Roman" w:eastAsia="Times New Roman" w:hAnsi="Times New Roman" w:cs="Times New Roman"/>
        </w:rPr>
        <w:t>In order to open a duplicate copy of an active document on the screen, which option in the Window command group will you use?</w:t>
      </w:r>
    </w:p>
    <w:p w:rsidR="00627ECB" w:rsidRPr="00F0210D" w:rsidRDefault="00627ECB" w:rsidP="00627ECB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a) Arrange All</w:t>
      </w:r>
    </w:p>
    <w:p w:rsidR="00627ECB" w:rsidRPr="00F0210D" w:rsidRDefault="00627ECB" w:rsidP="00627ECB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b) Split</w:t>
      </w:r>
    </w:p>
    <w:p w:rsidR="00627ECB" w:rsidRPr="00F0210D" w:rsidRDefault="00627ECB" w:rsidP="00627ECB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lastRenderedPageBreak/>
        <w:t>c) Reset Window Position</w:t>
      </w:r>
    </w:p>
    <w:p w:rsidR="00627ECB" w:rsidRDefault="00627ECB" w:rsidP="00627ECB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d) New Window</w:t>
      </w:r>
    </w:p>
    <w:p w:rsidR="00627ECB" w:rsidRPr="00F0210D" w:rsidRDefault="00627ECB" w:rsidP="00627ECB">
      <w:pPr>
        <w:ind w:left="2160"/>
        <w:rPr>
          <w:rFonts w:ascii="Times New Roman" w:eastAsia="Times New Roman" w:hAnsi="Times New Roman" w:cs="Times New Roman"/>
        </w:rPr>
      </w:pPr>
    </w:p>
    <w:p w:rsidR="00627ECB" w:rsidRPr="00627ECB" w:rsidRDefault="00627ECB" w:rsidP="00627EC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627ECB">
        <w:rPr>
          <w:rFonts w:ascii="Times New Roman" w:eastAsia="Times New Roman" w:hAnsi="Times New Roman" w:cs="Times New Roman"/>
        </w:rPr>
        <w:t>In order to divide one document into two so you can view two parts of a single document at one time, which option in the Window command group would you use?</w:t>
      </w:r>
    </w:p>
    <w:p w:rsidR="00627ECB" w:rsidRPr="00F0210D" w:rsidRDefault="00627ECB" w:rsidP="00627ECB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a) Arrange All</w:t>
      </w:r>
    </w:p>
    <w:p w:rsidR="00627ECB" w:rsidRPr="00F0210D" w:rsidRDefault="00627ECB" w:rsidP="00627ECB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b) Split</w:t>
      </w:r>
    </w:p>
    <w:p w:rsidR="00627ECB" w:rsidRPr="00F0210D" w:rsidRDefault="00627ECB" w:rsidP="00627ECB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c) Reset Window Position</w:t>
      </w:r>
    </w:p>
    <w:p w:rsidR="00627ECB" w:rsidRDefault="00627ECB" w:rsidP="00627ECB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d) New Window</w:t>
      </w:r>
    </w:p>
    <w:p w:rsidR="00627ECB" w:rsidRPr="00F0210D" w:rsidRDefault="00627ECB" w:rsidP="00627ECB">
      <w:pPr>
        <w:ind w:left="2160"/>
        <w:rPr>
          <w:rFonts w:ascii="Times New Roman" w:eastAsia="Times New Roman" w:hAnsi="Times New Roman" w:cs="Times New Roman"/>
        </w:rPr>
      </w:pPr>
    </w:p>
    <w:p w:rsidR="00627ECB" w:rsidRPr="00627ECB" w:rsidRDefault="00627ECB" w:rsidP="00627EC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627ECB">
        <w:rPr>
          <w:rFonts w:ascii="Times New Roman" w:eastAsia="Times New Roman" w:hAnsi="Times New Roman" w:cs="Times New Roman"/>
        </w:rPr>
        <w:t>In order to view two documents next to each other using synchronistic scrolling to compare documents, which option in the Window command group would you use?</w:t>
      </w:r>
    </w:p>
    <w:p w:rsidR="00627ECB" w:rsidRPr="00F0210D" w:rsidRDefault="00627ECB" w:rsidP="00627ECB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a) Arrange All</w:t>
      </w:r>
    </w:p>
    <w:p w:rsidR="00627ECB" w:rsidRPr="00F0210D" w:rsidRDefault="00627ECB" w:rsidP="00627ECB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b) Split</w:t>
      </w:r>
    </w:p>
    <w:p w:rsidR="00627ECB" w:rsidRPr="00F0210D" w:rsidRDefault="00627ECB" w:rsidP="00627ECB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c) Reset Window Position</w:t>
      </w:r>
    </w:p>
    <w:p w:rsidR="00627ECB" w:rsidRDefault="00627ECB" w:rsidP="00627ECB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d) View Side by Side</w:t>
      </w:r>
    </w:p>
    <w:p w:rsidR="00627ECB" w:rsidRPr="00F0210D" w:rsidRDefault="00627ECB" w:rsidP="00627ECB">
      <w:pPr>
        <w:ind w:left="2160"/>
        <w:rPr>
          <w:rFonts w:ascii="Times New Roman" w:eastAsia="Times New Roman" w:hAnsi="Times New Roman" w:cs="Times New Roman"/>
        </w:rPr>
      </w:pPr>
    </w:p>
    <w:p w:rsidR="0040559F" w:rsidRPr="0040559F" w:rsidRDefault="0040559F" w:rsidP="0040559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40559F">
        <w:rPr>
          <w:rFonts w:ascii="Times New Roman" w:eastAsia="Times New Roman" w:hAnsi="Times New Roman" w:cs="Times New Roman"/>
        </w:rPr>
        <w:t xml:space="preserve">You want to use Find and Replace to locate all words beginning with </w:t>
      </w:r>
      <w:r w:rsidRPr="0040559F">
        <w:rPr>
          <w:rFonts w:ascii="Times New Roman" w:eastAsia="Times New Roman" w:hAnsi="Times New Roman" w:cs="Times New Roman"/>
          <w:i/>
        </w:rPr>
        <w:t xml:space="preserve">T </w:t>
      </w:r>
      <w:r w:rsidRPr="0040559F">
        <w:rPr>
          <w:rFonts w:ascii="Times New Roman" w:eastAsia="Times New Roman" w:hAnsi="Times New Roman" w:cs="Times New Roman"/>
        </w:rPr>
        <w:t xml:space="preserve">and ending with </w:t>
      </w:r>
      <w:r w:rsidRPr="0040559F">
        <w:rPr>
          <w:rFonts w:ascii="Times New Roman" w:eastAsia="Times New Roman" w:hAnsi="Times New Roman" w:cs="Times New Roman"/>
          <w:i/>
        </w:rPr>
        <w:t>M</w:t>
      </w:r>
      <w:r w:rsidRPr="0040559F">
        <w:rPr>
          <w:rFonts w:ascii="Times New Roman" w:eastAsia="Times New Roman" w:hAnsi="Times New Roman" w:cs="Times New Roman"/>
        </w:rPr>
        <w:t>. Which of the following wildcard search criteria would you use?</w:t>
      </w:r>
    </w:p>
    <w:p w:rsidR="0040559F" w:rsidRPr="00F0210D" w:rsidRDefault="0040559F" w:rsidP="0040559F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 xml:space="preserve">a) </w:t>
      </w:r>
      <w:proofErr w:type="gramStart"/>
      <w:r w:rsidRPr="00F0210D">
        <w:rPr>
          <w:rFonts w:ascii="Times New Roman" w:eastAsia="Times New Roman" w:hAnsi="Times New Roman" w:cs="Times New Roman"/>
        </w:rPr>
        <w:t>b*</w:t>
      </w:r>
      <w:proofErr w:type="gramEnd"/>
      <w:r w:rsidRPr="00F0210D">
        <w:rPr>
          <w:rFonts w:ascii="Times New Roman" w:eastAsia="Times New Roman" w:hAnsi="Times New Roman" w:cs="Times New Roman"/>
        </w:rPr>
        <w:t>m</w:t>
      </w:r>
    </w:p>
    <w:p w:rsidR="0040559F" w:rsidRPr="00F0210D" w:rsidRDefault="0040559F" w:rsidP="0040559F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 xml:space="preserve">b) </w:t>
      </w:r>
      <w:proofErr w:type="spellStart"/>
      <w:proofErr w:type="gramStart"/>
      <w:r w:rsidRPr="00F0210D">
        <w:rPr>
          <w:rFonts w:ascii="Times New Roman" w:eastAsia="Times New Roman" w:hAnsi="Times New Roman" w:cs="Times New Roman"/>
        </w:rPr>
        <w:t>b#</w:t>
      </w:r>
      <w:proofErr w:type="gramEnd"/>
      <w:r w:rsidRPr="00F0210D">
        <w:rPr>
          <w:rFonts w:ascii="Times New Roman" w:eastAsia="Times New Roman" w:hAnsi="Times New Roman" w:cs="Times New Roman"/>
        </w:rPr>
        <w:t>m</w:t>
      </w:r>
      <w:proofErr w:type="spellEnd"/>
    </w:p>
    <w:p w:rsidR="0040559F" w:rsidRPr="00F0210D" w:rsidRDefault="0040559F" w:rsidP="0040559F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 xml:space="preserve">c) </w:t>
      </w:r>
      <w:proofErr w:type="spellStart"/>
      <w:proofErr w:type="gramStart"/>
      <w:r w:rsidRPr="00F0210D">
        <w:rPr>
          <w:rFonts w:ascii="Times New Roman" w:eastAsia="Times New Roman" w:hAnsi="Times New Roman" w:cs="Times New Roman"/>
        </w:rPr>
        <w:t>b,</w:t>
      </w:r>
      <w:proofErr w:type="gramEnd"/>
      <w:r w:rsidRPr="00F0210D">
        <w:rPr>
          <w:rFonts w:ascii="Times New Roman" w:eastAsia="Times New Roman" w:hAnsi="Times New Roman" w:cs="Times New Roman"/>
        </w:rPr>
        <w:t>m</w:t>
      </w:r>
      <w:proofErr w:type="spellEnd"/>
    </w:p>
    <w:p w:rsidR="0040559F" w:rsidRDefault="0040559F" w:rsidP="0040559F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d) *</w:t>
      </w:r>
      <w:proofErr w:type="spellStart"/>
      <w:proofErr w:type="gramStart"/>
      <w:r w:rsidRPr="00F0210D">
        <w:rPr>
          <w:rFonts w:ascii="Times New Roman" w:eastAsia="Times New Roman" w:hAnsi="Times New Roman" w:cs="Times New Roman"/>
        </w:rPr>
        <w:t>bm</w:t>
      </w:r>
      <w:proofErr w:type="spellEnd"/>
      <w:proofErr w:type="gramEnd"/>
    </w:p>
    <w:p w:rsidR="0040559F" w:rsidRDefault="0040559F" w:rsidP="0040559F">
      <w:pPr>
        <w:ind w:left="2160"/>
        <w:rPr>
          <w:rFonts w:ascii="Times New Roman" w:eastAsia="Times New Roman" w:hAnsi="Times New Roman" w:cs="Times New Roman"/>
        </w:rPr>
      </w:pPr>
    </w:p>
    <w:p w:rsidR="0040559F" w:rsidRPr="0040559F" w:rsidRDefault="0040559F" w:rsidP="0040559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40559F">
        <w:rPr>
          <w:rFonts w:ascii="Times New Roman" w:eastAsia="Times New Roman" w:hAnsi="Times New Roman" w:cs="Times New Roman"/>
        </w:rPr>
        <w:t xml:space="preserve"> In order to search for a single character, which wildcard would you use?</w:t>
      </w:r>
    </w:p>
    <w:p w:rsidR="0040559F" w:rsidRPr="00F0210D" w:rsidRDefault="0040559F" w:rsidP="0040559F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a) *</w:t>
      </w:r>
    </w:p>
    <w:p w:rsidR="0040559F" w:rsidRPr="00F0210D" w:rsidRDefault="0040559F" w:rsidP="0040559F">
      <w:pPr>
        <w:ind w:left="2160"/>
        <w:rPr>
          <w:rFonts w:ascii="Times New Roman" w:eastAsia="Times New Roman" w:hAnsi="Times New Roman" w:cs="Times New Roman"/>
        </w:rPr>
      </w:pPr>
      <w:proofErr w:type="gramStart"/>
      <w:r w:rsidRPr="00F0210D">
        <w:rPr>
          <w:rFonts w:ascii="Times New Roman" w:eastAsia="Times New Roman" w:hAnsi="Times New Roman" w:cs="Times New Roman"/>
        </w:rPr>
        <w:t>b</w:t>
      </w:r>
      <w:proofErr w:type="gramEnd"/>
      <w:r w:rsidRPr="00F0210D">
        <w:rPr>
          <w:rFonts w:ascii="Times New Roman" w:eastAsia="Times New Roman" w:hAnsi="Times New Roman" w:cs="Times New Roman"/>
        </w:rPr>
        <w:t>) ?</w:t>
      </w:r>
    </w:p>
    <w:p w:rsidR="0040559F" w:rsidRPr="00F0210D" w:rsidRDefault="0040559F" w:rsidP="0040559F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c) **</w:t>
      </w:r>
    </w:p>
    <w:p w:rsidR="0040559F" w:rsidRDefault="0040559F" w:rsidP="0040559F">
      <w:pPr>
        <w:ind w:left="2160"/>
        <w:rPr>
          <w:rFonts w:ascii="Times New Roman" w:eastAsia="Times New Roman" w:hAnsi="Times New Roman" w:cs="Times New Roman"/>
        </w:rPr>
      </w:pPr>
      <w:proofErr w:type="gramStart"/>
      <w:r w:rsidRPr="00F0210D">
        <w:rPr>
          <w:rFonts w:ascii="Times New Roman" w:eastAsia="Times New Roman" w:hAnsi="Times New Roman" w:cs="Times New Roman"/>
        </w:rPr>
        <w:t>d</w:t>
      </w:r>
      <w:proofErr w:type="gramEnd"/>
      <w:r w:rsidRPr="00F0210D">
        <w:rPr>
          <w:rFonts w:ascii="Times New Roman" w:eastAsia="Times New Roman" w:hAnsi="Times New Roman" w:cs="Times New Roman"/>
        </w:rPr>
        <w:t>) ??</w:t>
      </w:r>
    </w:p>
    <w:p w:rsidR="0040559F" w:rsidRDefault="0040559F" w:rsidP="0040559F">
      <w:pPr>
        <w:ind w:left="2160"/>
        <w:rPr>
          <w:rFonts w:ascii="Times New Roman" w:eastAsia="Times New Roman" w:hAnsi="Times New Roman" w:cs="Times New Roman"/>
        </w:rPr>
      </w:pPr>
    </w:p>
    <w:p w:rsidR="0040559F" w:rsidRPr="0040559F" w:rsidRDefault="0040559F" w:rsidP="0040559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40559F">
        <w:rPr>
          <w:rFonts w:ascii="Times New Roman" w:eastAsia="Times New Roman" w:hAnsi="Times New Roman" w:cs="Times New Roman"/>
        </w:rPr>
        <w:t>In order to quickly select the entire document with your mouse, which of the following options can you use?</w:t>
      </w:r>
    </w:p>
    <w:p w:rsidR="0040559F" w:rsidRPr="00F0210D" w:rsidRDefault="0040559F" w:rsidP="0040559F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a) Click in the left margin.</w:t>
      </w:r>
    </w:p>
    <w:p w:rsidR="0040559F" w:rsidRPr="00F0210D" w:rsidRDefault="0040559F" w:rsidP="0040559F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b) Hold Ctrl and click anywhere.</w:t>
      </w:r>
    </w:p>
    <w:p w:rsidR="0040559F" w:rsidRPr="00F0210D" w:rsidRDefault="0040559F" w:rsidP="0040559F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c) Double-click in the left margin.</w:t>
      </w:r>
    </w:p>
    <w:p w:rsidR="0040559F" w:rsidRDefault="0040559F" w:rsidP="0040559F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d) Triple-click in the left margin.</w:t>
      </w:r>
    </w:p>
    <w:p w:rsidR="0040559F" w:rsidRDefault="0040559F" w:rsidP="0040559F">
      <w:pPr>
        <w:ind w:left="2160"/>
        <w:rPr>
          <w:rFonts w:ascii="Times New Roman" w:eastAsia="Times New Roman" w:hAnsi="Times New Roman" w:cs="Times New Roman"/>
        </w:rPr>
      </w:pPr>
    </w:p>
    <w:p w:rsidR="0040559F" w:rsidRPr="0040559F" w:rsidRDefault="0040559F" w:rsidP="0040559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40559F">
        <w:rPr>
          <w:rFonts w:ascii="Times New Roman" w:eastAsia="Times New Roman" w:hAnsi="Times New Roman" w:cs="Times New Roman"/>
        </w:rPr>
        <w:t xml:space="preserve"> The __________ stores items you copy or cut until they are pasted.</w:t>
      </w:r>
    </w:p>
    <w:p w:rsidR="0040559F" w:rsidRPr="00F0210D" w:rsidRDefault="0040559F" w:rsidP="0040559F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a) Screen</w:t>
      </w:r>
    </w:p>
    <w:p w:rsidR="0040559F" w:rsidRPr="00F0210D" w:rsidRDefault="0040559F" w:rsidP="0040559F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b) Clipboard</w:t>
      </w:r>
    </w:p>
    <w:p w:rsidR="0040559F" w:rsidRPr="00F0210D" w:rsidRDefault="0040559F" w:rsidP="0040559F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c) Keyboard</w:t>
      </w:r>
    </w:p>
    <w:p w:rsidR="0040559F" w:rsidRPr="00F0210D" w:rsidRDefault="0040559F" w:rsidP="0040559F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d) Document</w:t>
      </w:r>
    </w:p>
    <w:p w:rsidR="0040559F" w:rsidRDefault="0040559F" w:rsidP="0040559F">
      <w:pPr>
        <w:rPr>
          <w:rFonts w:ascii="Times New Roman" w:eastAsia="Times New Roman" w:hAnsi="Times New Roman" w:cs="Times New Roman"/>
        </w:rPr>
      </w:pPr>
    </w:p>
    <w:p w:rsidR="0040559F" w:rsidRPr="0040559F" w:rsidRDefault="0040559F" w:rsidP="0040559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40559F">
        <w:rPr>
          <w:rFonts w:ascii="Times New Roman" w:eastAsia="Times New Roman" w:hAnsi="Times New Roman" w:cs="Times New Roman"/>
        </w:rPr>
        <w:t xml:space="preserve"> How many items can the clipboard hold at any given time?</w:t>
      </w:r>
    </w:p>
    <w:p w:rsidR="0040559F" w:rsidRPr="00F0210D" w:rsidRDefault="0040559F" w:rsidP="0040559F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a) 9</w:t>
      </w:r>
    </w:p>
    <w:p w:rsidR="0040559F" w:rsidRPr="00F0210D" w:rsidRDefault="0040559F" w:rsidP="0040559F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b) 15</w:t>
      </w:r>
    </w:p>
    <w:p w:rsidR="0040559F" w:rsidRPr="00F0210D" w:rsidRDefault="0040559F" w:rsidP="0040559F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c) 18</w:t>
      </w:r>
    </w:p>
    <w:p w:rsidR="0040559F" w:rsidRDefault="0040559F" w:rsidP="0040559F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>d) 24</w:t>
      </w:r>
    </w:p>
    <w:p w:rsidR="0040559F" w:rsidRDefault="0040559F" w:rsidP="0040559F">
      <w:pPr>
        <w:ind w:left="2160"/>
        <w:rPr>
          <w:rFonts w:ascii="Times New Roman" w:eastAsia="Times New Roman" w:hAnsi="Times New Roman" w:cs="Times New Roman"/>
        </w:rPr>
      </w:pPr>
    </w:p>
    <w:p w:rsidR="0040559F" w:rsidRPr="0040559F" w:rsidRDefault="0040559F" w:rsidP="0040559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40559F">
        <w:rPr>
          <w:rFonts w:ascii="Times New Roman" w:eastAsia="Times New Roman" w:hAnsi="Times New Roman" w:cs="Times New Roman"/>
        </w:rPr>
        <w:t>Use Document Properties to include important information which can be used later to perform searches. Which of the following types of information can you track in the Document Properties panel?</w:t>
      </w:r>
    </w:p>
    <w:p w:rsidR="0040559F" w:rsidRPr="00F0210D" w:rsidRDefault="0040559F" w:rsidP="0040559F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 xml:space="preserve">a) </w:t>
      </w:r>
      <w:proofErr w:type="gramStart"/>
      <w:r w:rsidRPr="00F0210D">
        <w:rPr>
          <w:rFonts w:ascii="Times New Roman" w:eastAsia="Times New Roman" w:hAnsi="Times New Roman" w:cs="Times New Roman"/>
        </w:rPr>
        <w:t>date</w:t>
      </w:r>
      <w:proofErr w:type="gramEnd"/>
      <w:r w:rsidRPr="00F0210D">
        <w:rPr>
          <w:rFonts w:ascii="Times New Roman" w:eastAsia="Times New Roman" w:hAnsi="Times New Roman" w:cs="Times New Roman"/>
        </w:rPr>
        <w:t xml:space="preserve"> the document was created</w:t>
      </w:r>
    </w:p>
    <w:p w:rsidR="0040559F" w:rsidRPr="00F0210D" w:rsidRDefault="0040559F" w:rsidP="0040559F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 xml:space="preserve">b) </w:t>
      </w:r>
      <w:proofErr w:type="gramStart"/>
      <w:r w:rsidRPr="00F0210D">
        <w:rPr>
          <w:rFonts w:ascii="Times New Roman" w:eastAsia="Times New Roman" w:hAnsi="Times New Roman" w:cs="Times New Roman"/>
        </w:rPr>
        <w:t>subject</w:t>
      </w:r>
      <w:proofErr w:type="gramEnd"/>
    </w:p>
    <w:p w:rsidR="0040559F" w:rsidRPr="00F0210D" w:rsidRDefault="0040559F" w:rsidP="0040559F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 xml:space="preserve">c) </w:t>
      </w:r>
      <w:proofErr w:type="gramStart"/>
      <w:r w:rsidRPr="00F0210D">
        <w:rPr>
          <w:rFonts w:ascii="Times New Roman" w:eastAsia="Times New Roman" w:hAnsi="Times New Roman" w:cs="Times New Roman"/>
        </w:rPr>
        <w:t>category</w:t>
      </w:r>
      <w:proofErr w:type="gramEnd"/>
    </w:p>
    <w:p w:rsidR="0040559F" w:rsidRPr="00F0210D" w:rsidRDefault="0040559F" w:rsidP="0040559F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 xml:space="preserve">d) </w:t>
      </w:r>
      <w:proofErr w:type="gramStart"/>
      <w:r w:rsidRPr="00F0210D">
        <w:rPr>
          <w:rFonts w:ascii="Times New Roman" w:eastAsia="Times New Roman" w:hAnsi="Times New Roman" w:cs="Times New Roman"/>
        </w:rPr>
        <w:t>key</w:t>
      </w:r>
      <w:proofErr w:type="gramEnd"/>
      <w:r w:rsidRPr="00F0210D">
        <w:rPr>
          <w:rFonts w:ascii="Times New Roman" w:eastAsia="Times New Roman" w:hAnsi="Times New Roman" w:cs="Times New Roman"/>
        </w:rPr>
        <w:t xml:space="preserve"> words</w:t>
      </w:r>
    </w:p>
    <w:p w:rsidR="0040559F" w:rsidRPr="00F0210D" w:rsidRDefault="0040559F" w:rsidP="0040559F">
      <w:pPr>
        <w:ind w:left="2160"/>
        <w:rPr>
          <w:rFonts w:ascii="Times New Roman" w:eastAsia="Times New Roman" w:hAnsi="Times New Roman" w:cs="Times New Roman"/>
        </w:rPr>
      </w:pPr>
      <w:r w:rsidRPr="00F0210D">
        <w:rPr>
          <w:rFonts w:ascii="Times New Roman" w:eastAsia="Times New Roman" w:hAnsi="Times New Roman" w:cs="Times New Roman"/>
        </w:rPr>
        <w:t xml:space="preserve">e) </w:t>
      </w:r>
      <w:proofErr w:type="gramStart"/>
      <w:r w:rsidRPr="00F0210D">
        <w:rPr>
          <w:rFonts w:ascii="Times New Roman" w:eastAsia="Times New Roman" w:hAnsi="Times New Roman" w:cs="Times New Roman"/>
        </w:rPr>
        <w:t>graphics</w:t>
      </w:r>
      <w:proofErr w:type="gramEnd"/>
    </w:p>
    <w:p w:rsidR="006D7B06" w:rsidRDefault="006D7B06" w:rsidP="0040559F"/>
    <w:sectPr w:rsidR="006D7B06" w:rsidSect="00F34C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BF0"/>
    <w:multiLevelType w:val="hybridMultilevel"/>
    <w:tmpl w:val="D1BE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7263"/>
    <w:multiLevelType w:val="hybridMultilevel"/>
    <w:tmpl w:val="9462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368B"/>
    <w:multiLevelType w:val="hybridMultilevel"/>
    <w:tmpl w:val="BCC2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043AE"/>
    <w:multiLevelType w:val="hybridMultilevel"/>
    <w:tmpl w:val="E5A8E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A110D"/>
    <w:multiLevelType w:val="hybridMultilevel"/>
    <w:tmpl w:val="9338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565F8"/>
    <w:multiLevelType w:val="hybridMultilevel"/>
    <w:tmpl w:val="6652B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EA"/>
    <w:rsid w:val="000B1CD3"/>
    <w:rsid w:val="001B61A1"/>
    <w:rsid w:val="0040559F"/>
    <w:rsid w:val="00627ECB"/>
    <w:rsid w:val="006D7B06"/>
    <w:rsid w:val="00A14CC5"/>
    <w:rsid w:val="00A578A8"/>
    <w:rsid w:val="00B245D7"/>
    <w:rsid w:val="00DD5C82"/>
    <w:rsid w:val="00F3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310A8-6C2A-4DA2-8279-53FC3DEA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F34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e.pridgen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Hooper Pridgen</dc:creator>
  <cp:keywords/>
  <dc:description/>
  <cp:lastModifiedBy>Sean Gibbons</cp:lastModifiedBy>
  <cp:revision>2</cp:revision>
  <dcterms:created xsi:type="dcterms:W3CDTF">2016-01-29T14:00:00Z</dcterms:created>
  <dcterms:modified xsi:type="dcterms:W3CDTF">2016-01-29T14:00:00Z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