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DB" w:rsidRPr="000C359C" w:rsidRDefault="000E128A">
      <w:pPr>
        <w:rPr>
          <w:b/>
        </w:rPr>
      </w:pPr>
      <w:r w:rsidRPr="000C359C">
        <w:rPr>
          <w:b/>
        </w:rPr>
        <w:t>Word Lesson 4 – Paragraph Formatting</w:t>
      </w:r>
    </w:p>
    <w:p w:rsidR="000E128A" w:rsidRDefault="000E128A"/>
    <w:p w:rsidR="000E128A" w:rsidRPr="000E128A" w:rsidRDefault="000E128A">
      <w:pPr>
        <w:rPr>
          <w:b/>
        </w:rPr>
      </w:pPr>
      <w:r w:rsidRPr="000E128A">
        <w:rPr>
          <w:b/>
        </w:rPr>
        <w:t xml:space="preserve">Part </w:t>
      </w:r>
      <w:r w:rsidR="00701E14">
        <w:rPr>
          <w:b/>
        </w:rPr>
        <w:t>1</w:t>
      </w:r>
      <w:r w:rsidRPr="000E128A">
        <w:rPr>
          <w:b/>
        </w:rPr>
        <w:t xml:space="preserve">: Key Terms </w:t>
      </w:r>
    </w:p>
    <w:p w:rsidR="000E128A" w:rsidRDefault="000E128A"/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3239"/>
        <w:gridCol w:w="7753"/>
      </w:tblGrid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Alignment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First-line indent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Hanging indent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Horizontal alignment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Indent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Leaders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Line Spacing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lastRenderedPageBreak/>
              <w:t>Negative indent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  <w:tr w:rsidR="000E128A" w:rsidRPr="000E128A" w:rsidTr="000E128A">
        <w:trPr>
          <w:trHeight w:val="864"/>
        </w:trPr>
        <w:tc>
          <w:tcPr>
            <w:tcW w:w="3239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  <w:r w:rsidRPr="000E128A">
              <w:rPr>
                <w:b/>
              </w:rPr>
              <w:t>Vertical alignment</w:t>
            </w:r>
          </w:p>
        </w:tc>
        <w:tc>
          <w:tcPr>
            <w:tcW w:w="7753" w:type="dxa"/>
            <w:vAlign w:val="center"/>
          </w:tcPr>
          <w:p w:rsidR="000E128A" w:rsidRPr="000E128A" w:rsidRDefault="000E128A" w:rsidP="000E128A">
            <w:pPr>
              <w:jc w:val="center"/>
              <w:rPr>
                <w:b/>
              </w:rPr>
            </w:pPr>
          </w:p>
        </w:tc>
      </w:tr>
    </w:tbl>
    <w:p w:rsidR="000E128A" w:rsidRDefault="000E128A"/>
    <w:p w:rsidR="000E128A" w:rsidRPr="000E128A" w:rsidRDefault="000E128A" w:rsidP="000E128A">
      <w:pPr>
        <w:rPr>
          <w:b/>
        </w:rPr>
      </w:pPr>
      <w:r w:rsidRPr="000E128A">
        <w:rPr>
          <w:b/>
        </w:rPr>
        <w:t xml:space="preserve">Part </w:t>
      </w:r>
      <w:r w:rsidR="00701E14">
        <w:rPr>
          <w:b/>
        </w:rPr>
        <w:t>2</w:t>
      </w:r>
      <w:r w:rsidRPr="000E128A">
        <w:rPr>
          <w:b/>
        </w:rPr>
        <w:t xml:space="preserve">:  What do the following symbols </w:t>
      </w:r>
      <w:proofErr w:type="gramStart"/>
      <w:r w:rsidRPr="000E128A">
        <w:rPr>
          <w:b/>
        </w:rPr>
        <w:t>mean:</w:t>
      </w:r>
      <w:proofErr w:type="gramEnd"/>
      <w:r w:rsidRPr="000E128A">
        <w:rPr>
          <w:b/>
        </w:rPr>
        <w:t xml:space="preserve"> </w:t>
      </w:r>
    </w:p>
    <w:p w:rsidR="000E128A" w:rsidRDefault="000E128A" w:rsidP="000E128A"/>
    <w:p w:rsidR="000E128A" w:rsidRPr="000E128A" w:rsidRDefault="000E128A" w:rsidP="000E128A">
      <w:pPr>
        <w:pStyle w:val="ListParagraph"/>
        <w:numPr>
          <w:ilvl w:val="0"/>
          <w:numId w:val="1"/>
        </w:numPr>
      </w:pPr>
      <w:r w:rsidRPr="000E128A">
        <w:rPr>
          <w:noProof/>
        </w:rPr>
        <w:drawing>
          <wp:inline distT="0" distB="0" distL="0" distR="0">
            <wp:extent cx="350639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" cy="3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</w:t>
      </w:r>
    </w:p>
    <w:p w:rsidR="000E128A" w:rsidRDefault="000E128A" w:rsidP="000E128A"/>
    <w:p w:rsidR="000E128A" w:rsidRPr="000E128A" w:rsidRDefault="000E128A" w:rsidP="000E128A">
      <w:pPr>
        <w:pStyle w:val="ListParagraph"/>
        <w:numPr>
          <w:ilvl w:val="0"/>
          <w:numId w:val="1"/>
        </w:numPr>
      </w:pPr>
      <w:r w:rsidRPr="000E128A">
        <w:rPr>
          <w:noProof/>
        </w:rPr>
        <w:drawing>
          <wp:inline distT="0" distB="0" distL="0" distR="0">
            <wp:extent cx="292608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</w:t>
      </w:r>
    </w:p>
    <w:p w:rsidR="000E128A" w:rsidRDefault="000E128A" w:rsidP="000E128A"/>
    <w:p w:rsidR="000E128A" w:rsidRPr="000E128A" w:rsidRDefault="000E128A" w:rsidP="000E128A">
      <w:pPr>
        <w:pStyle w:val="ListParagraph"/>
        <w:numPr>
          <w:ilvl w:val="0"/>
          <w:numId w:val="1"/>
        </w:numPr>
      </w:pPr>
      <w:r w:rsidRPr="000E128A">
        <w:rPr>
          <w:noProof/>
        </w:rPr>
        <w:drawing>
          <wp:inline distT="0" distB="0" distL="0" distR="0">
            <wp:extent cx="274320" cy="292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</w:t>
      </w:r>
    </w:p>
    <w:p w:rsidR="000E128A" w:rsidRDefault="000E128A" w:rsidP="000E128A"/>
    <w:p w:rsidR="000E128A" w:rsidRPr="000E128A" w:rsidRDefault="000E128A" w:rsidP="000E128A">
      <w:pPr>
        <w:pStyle w:val="ListParagraph"/>
        <w:numPr>
          <w:ilvl w:val="0"/>
          <w:numId w:val="1"/>
        </w:numPr>
      </w:pPr>
      <w:r w:rsidRPr="000E128A">
        <w:rPr>
          <w:noProof/>
        </w:rPr>
        <w:drawing>
          <wp:inline distT="0" distB="0" distL="0" distR="0">
            <wp:extent cx="258184" cy="29260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4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</w:t>
      </w:r>
    </w:p>
    <w:p w:rsidR="000E128A" w:rsidRDefault="000E128A" w:rsidP="000E128A"/>
    <w:p w:rsidR="000E128A" w:rsidRPr="000E128A" w:rsidRDefault="000E128A" w:rsidP="000E128A">
      <w:pPr>
        <w:pStyle w:val="ListParagraph"/>
        <w:numPr>
          <w:ilvl w:val="0"/>
          <w:numId w:val="1"/>
        </w:numPr>
      </w:pPr>
      <w:r w:rsidRPr="000E128A">
        <w:rPr>
          <w:noProof/>
        </w:rPr>
        <w:drawing>
          <wp:inline distT="0" distB="0" distL="0" distR="0">
            <wp:extent cx="2709698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89" cy="2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</w:t>
      </w:r>
    </w:p>
    <w:p w:rsidR="000E128A" w:rsidRDefault="000E128A" w:rsidP="000E128A"/>
    <w:p w:rsidR="000E128A" w:rsidRDefault="000E128A" w:rsidP="000E128A">
      <w:pPr>
        <w:tabs>
          <w:tab w:val="left" w:pos="3855"/>
        </w:tabs>
      </w:pPr>
      <w:r>
        <w:tab/>
      </w:r>
    </w:p>
    <w:p w:rsidR="00701E14" w:rsidRDefault="00701E14" w:rsidP="000E128A">
      <w:pPr>
        <w:tabs>
          <w:tab w:val="left" w:pos="3855"/>
        </w:tabs>
        <w:rPr>
          <w:b/>
        </w:rPr>
      </w:pPr>
    </w:p>
    <w:p w:rsidR="000E128A" w:rsidRPr="000E128A" w:rsidRDefault="000E128A" w:rsidP="000E128A">
      <w:pPr>
        <w:tabs>
          <w:tab w:val="left" w:pos="3855"/>
        </w:tabs>
        <w:rPr>
          <w:b/>
        </w:rPr>
      </w:pPr>
      <w:r w:rsidRPr="000E128A">
        <w:rPr>
          <w:b/>
        </w:rPr>
        <w:t xml:space="preserve">Part </w:t>
      </w:r>
      <w:r w:rsidR="00701E14">
        <w:rPr>
          <w:b/>
        </w:rPr>
        <w:t>3</w:t>
      </w:r>
      <w:r w:rsidRPr="000E128A">
        <w:rPr>
          <w:b/>
        </w:rPr>
        <w:t xml:space="preserve">: Alignment – Fill in the blanks and table: </w:t>
      </w:r>
    </w:p>
    <w:p w:rsidR="000E128A" w:rsidRDefault="000E128A" w:rsidP="000E128A">
      <w:pPr>
        <w:tabs>
          <w:tab w:val="left" w:pos="3855"/>
        </w:tabs>
      </w:pPr>
    </w:p>
    <w:p w:rsidR="000E128A" w:rsidRDefault="000E128A" w:rsidP="000E128A">
      <w:pPr>
        <w:tabs>
          <w:tab w:val="left" w:pos="3855"/>
        </w:tabs>
      </w:pPr>
      <w:r>
        <w:t xml:space="preserve">Alignment options are found on the ____________ tab in the _____________ group. </w:t>
      </w:r>
    </w:p>
    <w:p w:rsidR="000E128A" w:rsidRDefault="000E128A" w:rsidP="000E128A">
      <w:pPr>
        <w:tabs>
          <w:tab w:val="left" w:pos="38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66A78" w:rsidTr="00A66A78">
        <w:tc>
          <w:tcPr>
            <w:tcW w:w="3596" w:type="dxa"/>
          </w:tcPr>
          <w:p w:rsidR="00A66A78" w:rsidRPr="00A66A78" w:rsidRDefault="00A66A78" w:rsidP="00A66A78">
            <w:pPr>
              <w:tabs>
                <w:tab w:val="left" w:pos="3855"/>
              </w:tabs>
              <w:jc w:val="center"/>
              <w:rPr>
                <w:b/>
              </w:rPr>
            </w:pPr>
            <w:r w:rsidRPr="00A66A78">
              <w:rPr>
                <w:b/>
              </w:rPr>
              <w:t>Button</w:t>
            </w:r>
          </w:p>
        </w:tc>
        <w:tc>
          <w:tcPr>
            <w:tcW w:w="3597" w:type="dxa"/>
          </w:tcPr>
          <w:p w:rsidR="00A66A78" w:rsidRPr="00A66A78" w:rsidRDefault="00A66A78" w:rsidP="00A66A78">
            <w:pPr>
              <w:tabs>
                <w:tab w:val="left" w:pos="3855"/>
              </w:tabs>
              <w:jc w:val="center"/>
              <w:rPr>
                <w:b/>
              </w:rPr>
            </w:pPr>
            <w:r w:rsidRPr="00A66A78">
              <w:rPr>
                <w:b/>
              </w:rPr>
              <w:t>Option</w:t>
            </w:r>
          </w:p>
        </w:tc>
        <w:tc>
          <w:tcPr>
            <w:tcW w:w="3597" w:type="dxa"/>
          </w:tcPr>
          <w:p w:rsidR="00A66A78" w:rsidRPr="00A66A78" w:rsidRDefault="00A66A78" w:rsidP="00A66A78">
            <w:pPr>
              <w:tabs>
                <w:tab w:val="left" w:pos="3855"/>
              </w:tabs>
              <w:jc w:val="center"/>
              <w:rPr>
                <w:b/>
              </w:rPr>
            </w:pPr>
            <w:r w:rsidRPr="00A66A78">
              <w:rPr>
                <w:b/>
              </w:rPr>
              <w:t>Shortcut Keys</w:t>
            </w:r>
          </w:p>
        </w:tc>
      </w:tr>
      <w:tr w:rsidR="00A66A78" w:rsidTr="00A66A78">
        <w:tc>
          <w:tcPr>
            <w:tcW w:w="3596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  <w:r w:rsidRPr="00A66A78">
              <w:rPr>
                <w:noProof/>
              </w:rPr>
              <w:drawing>
                <wp:inline distT="0" distB="0" distL="0" distR="0">
                  <wp:extent cx="457200" cy="47413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</w:tr>
      <w:tr w:rsidR="00A66A78" w:rsidTr="00A66A78">
        <w:tc>
          <w:tcPr>
            <w:tcW w:w="3596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  <w:r w:rsidRPr="00A66A78">
              <w:rPr>
                <w:noProof/>
              </w:rPr>
              <w:drawing>
                <wp:inline distT="0" distB="0" distL="0" distR="0">
                  <wp:extent cx="457200" cy="47413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51" cy="4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</w:tr>
      <w:tr w:rsidR="00A66A78" w:rsidTr="00A66A78">
        <w:tc>
          <w:tcPr>
            <w:tcW w:w="3596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  <w:r w:rsidRPr="00A66A78">
              <w:rPr>
                <w:noProof/>
              </w:rPr>
              <w:drawing>
                <wp:inline distT="0" distB="0" distL="0" distR="0">
                  <wp:extent cx="438150" cy="45437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72" cy="46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</w:tr>
      <w:tr w:rsidR="00A66A78" w:rsidTr="00A66A78">
        <w:tc>
          <w:tcPr>
            <w:tcW w:w="3596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  <w:r w:rsidRPr="00A66A78">
              <w:rPr>
                <w:noProof/>
              </w:rPr>
              <w:drawing>
                <wp:inline distT="0" distB="0" distL="0" distR="0">
                  <wp:extent cx="419100" cy="434622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8" cy="44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  <w:tc>
          <w:tcPr>
            <w:tcW w:w="3597" w:type="dxa"/>
          </w:tcPr>
          <w:p w:rsidR="00A66A78" w:rsidRDefault="00A66A78" w:rsidP="00A66A78">
            <w:pPr>
              <w:tabs>
                <w:tab w:val="left" w:pos="3855"/>
              </w:tabs>
              <w:jc w:val="center"/>
            </w:pPr>
          </w:p>
        </w:tc>
      </w:tr>
    </w:tbl>
    <w:p w:rsidR="000E128A" w:rsidRDefault="000E128A" w:rsidP="00A66A78">
      <w:pPr>
        <w:tabs>
          <w:tab w:val="left" w:pos="3855"/>
        </w:tabs>
        <w:jc w:val="center"/>
      </w:pPr>
    </w:p>
    <w:p w:rsidR="000E128A" w:rsidRDefault="00A66A78" w:rsidP="00A66A78">
      <w:pPr>
        <w:tabs>
          <w:tab w:val="left" w:pos="3855"/>
        </w:tabs>
        <w:rPr>
          <w:b/>
        </w:rPr>
      </w:pPr>
      <w:r w:rsidRPr="00A66A78">
        <w:rPr>
          <w:b/>
        </w:rPr>
        <w:t xml:space="preserve">Part </w:t>
      </w:r>
      <w:r w:rsidR="00701E14">
        <w:rPr>
          <w:b/>
        </w:rPr>
        <w:t>4</w:t>
      </w:r>
      <w:r w:rsidRPr="00A66A78">
        <w:rPr>
          <w:b/>
        </w:rPr>
        <w:t xml:space="preserve">:  Certification Skills </w:t>
      </w:r>
    </w:p>
    <w:p w:rsidR="00A66A78" w:rsidRDefault="00A66A78" w:rsidP="00A66A78">
      <w:pPr>
        <w:tabs>
          <w:tab w:val="left" w:pos="3855"/>
        </w:tabs>
        <w:rPr>
          <w:b/>
        </w:rPr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would you set indents? </w:t>
      </w:r>
    </w:p>
    <w:p w:rsidR="00A66A78" w:rsidRDefault="00A66A78" w:rsidP="00A66A78">
      <w:pPr>
        <w:tabs>
          <w:tab w:val="left" w:pos="3855"/>
        </w:tabs>
      </w:pPr>
    </w:p>
    <w:p w:rsidR="00A66A78" w:rsidRDefault="00A66A78" w:rsidP="00A66A78">
      <w:pPr>
        <w:tabs>
          <w:tab w:val="left" w:pos="3855"/>
        </w:tabs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would you set line spacing in a paragraph?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would you modify line spacing in a paragraph?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lastRenderedPageBreak/>
        <w:t xml:space="preserve">How would you apply paragraph spacing?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would you apply bullets in a document?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would you increase or decrease the list level?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do you create a bullet using special characters?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do you create a picture bullet? </w:t>
      </w: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</w:pPr>
    </w:p>
    <w:p w:rsidR="00A66A78" w:rsidRDefault="00A66A78" w:rsidP="00A66A78">
      <w:pPr>
        <w:pStyle w:val="ListParagraph"/>
        <w:numPr>
          <w:ilvl w:val="0"/>
          <w:numId w:val="3"/>
        </w:numPr>
        <w:tabs>
          <w:tab w:val="left" w:pos="3855"/>
        </w:tabs>
      </w:pPr>
      <w:r>
        <w:t xml:space="preserve">How do you create a numbered list? </w:t>
      </w:r>
    </w:p>
    <w:p w:rsidR="00F64B96" w:rsidRDefault="00F64B96" w:rsidP="00F64B96">
      <w:pPr>
        <w:pStyle w:val="ListParagraph"/>
        <w:tabs>
          <w:tab w:val="left" w:pos="3855"/>
        </w:tabs>
      </w:pPr>
    </w:p>
    <w:p w:rsidR="00FD70C9" w:rsidRDefault="00FD70C9" w:rsidP="00F64B96">
      <w:pPr>
        <w:pStyle w:val="ListParagraph"/>
        <w:tabs>
          <w:tab w:val="left" w:pos="3855"/>
        </w:tabs>
      </w:pPr>
    </w:p>
    <w:p w:rsidR="00F64B96" w:rsidRDefault="00F64B96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701E14" w:rsidRDefault="00701E14" w:rsidP="00F64B96">
      <w:pPr>
        <w:tabs>
          <w:tab w:val="left" w:pos="3855"/>
        </w:tabs>
      </w:pPr>
    </w:p>
    <w:p w:rsidR="00F64B96" w:rsidRPr="0047184D" w:rsidRDefault="00701E14" w:rsidP="00F64B96">
      <w:pPr>
        <w:tabs>
          <w:tab w:val="left" w:pos="3855"/>
        </w:tabs>
        <w:rPr>
          <w:b/>
        </w:rPr>
      </w:pPr>
      <w:r>
        <w:rPr>
          <w:b/>
        </w:rPr>
        <w:t>Part 5</w:t>
      </w:r>
      <w:r w:rsidR="00F64B96" w:rsidRPr="0047184D">
        <w:rPr>
          <w:b/>
        </w:rPr>
        <w:t xml:space="preserve">: Multiple Choice: </w:t>
      </w:r>
    </w:p>
    <w:p w:rsidR="00F64B96" w:rsidRDefault="00F64B96" w:rsidP="00F64B96">
      <w:pPr>
        <w:tabs>
          <w:tab w:val="left" w:pos="3855"/>
        </w:tabs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 xml:space="preserve">Use this type of indent in legal documents and in bibliography pages to start the first full line of text at the left margin; all remaining lines are indented from the left margin. 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Negative indent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hyphen line indent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Hanging indent</w:t>
      </w:r>
    </w:p>
    <w:p w:rsidR="00F64B96" w:rsidRDefault="0047184D" w:rsidP="0047184D">
      <w:pPr>
        <w:tabs>
          <w:tab w:val="left" w:pos="3855"/>
        </w:tabs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d) Positive indent</w:t>
      </w:r>
    </w:p>
    <w:p w:rsidR="0047184D" w:rsidRDefault="0047184D" w:rsidP="0047184D">
      <w:pPr>
        <w:tabs>
          <w:tab w:val="left" w:pos="3855"/>
        </w:tabs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Use this type of indent to extent the text into the left margin.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Negative indent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Hanging indent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Positive indent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570">
        <w:rPr>
          <w:rFonts w:ascii="Times New Roman" w:eastAsia="Times New Roman" w:hAnsi="Times New Roman" w:cs="Times New Roman"/>
          <w:sz w:val="24"/>
          <w:szCs w:val="24"/>
        </w:rPr>
        <w:t>First hyphen line indent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The Paragraph command group can be found on which of the following tabs?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Insert 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Page Layout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Design</w:t>
      </w:r>
    </w:p>
    <w:p w:rsidR="0047184D" w:rsidRDefault="0047184D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Which of the following are valid alignment options?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Justify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Align left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Align right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Center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Align top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are valid vertical alignment options?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Justified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Bottom of page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 of page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Left of page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Top margin</w:t>
      </w:r>
    </w:p>
    <w:p w:rsidR="00A5672C" w:rsidRDefault="00A5672C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Use this command to quickly revert a formatted paragraph back to plain text.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Erase Formatting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Clear Formatting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Delete Formatting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Formatting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Use this spacing option to prevent Word from adjusting spacing.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5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258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Multiple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Exactly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Double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01E14" w:rsidRDefault="00701E14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01E14" w:rsidRDefault="00701E14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01E14" w:rsidRDefault="00701E14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01E14" w:rsidRDefault="00701E14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Which type of bullet would you use to display a company logo?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Symbol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Graphic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Picture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Numbered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47184D" w:rsidRDefault="0047184D" w:rsidP="0047184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184D">
        <w:rPr>
          <w:rFonts w:ascii="Times New Roman" w:eastAsia="Times New Roman" w:hAnsi="Times New Roman" w:cs="Times New Roman"/>
          <w:sz w:val="24"/>
          <w:szCs w:val="24"/>
        </w:rPr>
        <w:t>Which type of bullets would you use when documenting a process that must be followed in a specific order?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58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25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Graphic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Numbered</w:t>
      </w:r>
    </w:p>
    <w:p w:rsidR="0047184D" w:rsidRPr="009C47E5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D4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Symbol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D4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</w:t>
      </w:r>
    </w:p>
    <w:p w:rsidR="0047184D" w:rsidRDefault="0047184D" w:rsidP="0047184D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A5672C" w:rsidRPr="00A5672C" w:rsidRDefault="00A5672C" w:rsidP="00A5672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672C">
        <w:rPr>
          <w:rFonts w:ascii="Times New Roman" w:eastAsia="Times New Roman" w:hAnsi="Times New Roman" w:cs="Times New Roman"/>
          <w:sz w:val="24"/>
          <w:szCs w:val="24"/>
        </w:rPr>
        <w:t>What happens when you drag a tab down off the ruler?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tab is moved.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tab is copied.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Nothing happens.</w:t>
      </w:r>
    </w:p>
    <w:p w:rsidR="00A5672C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tab is deleted.</w:t>
      </w:r>
    </w:p>
    <w:p w:rsidR="00A5672C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A5672C" w:rsidRPr="00A5672C" w:rsidRDefault="00A5672C" w:rsidP="00A5672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672C">
        <w:rPr>
          <w:rFonts w:ascii="Times New Roman" w:eastAsia="Times New Roman" w:hAnsi="Times New Roman" w:cs="Times New Roman"/>
          <w:sz w:val="24"/>
          <w:szCs w:val="24"/>
        </w:rPr>
        <w:t>Which of the following are valid Tab Leader symbols found in the Tabs dialog box?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</w:p>
    <w:p w:rsidR="00A5672C" w:rsidRPr="009C47E5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2258F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</w:p>
    <w:p w:rsidR="00A5672C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--------</w:t>
      </w:r>
    </w:p>
    <w:p w:rsidR="00A5672C" w:rsidRDefault="00A5672C" w:rsidP="00A5672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________</w:t>
      </w:r>
    </w:p>
    <w:p w:rsidR="00A5672C" w:rsidRDefault="00A5672C" w:rsidP="00A567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672C" w:rsidRPr="009C47E5" w:rsidRDefault="00A5672C" w:rsidP="00A567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672C" w:rsidRDefault="00A5672C" w:rsidP="00A567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9C47E5" w:rsidRDefault="0047184D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9C47E5" w:rsidRDefault="0047184D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9C47E5" w:rsidRDefault="0047184D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Default="0047184D" w:rsidP="004718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84D" w:rsidRPr="00A66A78" w:rsidRDefault="0047184D" w:rsidP="0047184D">
      <w:pPr>
        <w:tabs>
          <w:tab w:val="left" w:pos="3855"/>
        </w:tabs>
      </w:pPr>
      <w:bookmarkStart w:id="0" w:name="_GoBack"/>
      <w:bookmarkEnd w:id="0"/>
    </w:p>
    <w:sectPr w:rsidR="0047184D" w:rsidRPr="00A66A78" w:rsidSect="000E1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182"/>
    <w:multiLevelType w:val="hybridMultilevel"/>
    <w:tmpl w:val="0790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E63"/>
    <w:multiLevelType w:val="hybridMultilevel"/>
    <w:tmpl w:val="9CF00ABE"/>
    <w:lvl w:ilvl="0" w:tplc="D1B4738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1A9631F"/>
    <w:multiLevelType w:val="hybridMultilevel"/>
    <w:tmpl w:val="4236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6A83"/>
    <w:multiLevelType w:val="hybridMultilevel"/>
    <w:tmpl w:val="31B2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11D"/>
    <w:multiLevelType w:val="hybridMultilevel"/>
    <w:tmpl w:val="72B27710"/>
    <w:lvl w:ilvl="0" w:tplc="F402A04E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53FF2D99"/>
    <w:multiLevelType w:val="hybridMultilevel"/>
    <w:tmpl w:val="C39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7BE7"/>
    <w:multiLevelType w:val="hybridMultilevel"/>
    <w:tmpl w:val="AFBA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02BF"/>
    <w:multiLevelType w:val="hybridMultilevel"/>
    <w:tmpl w:val="72B27710"/>
    <w:lvl w:ilvl="0" w:tplc="F402A04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A"/>
    <w:rsid w:val="000C359C"/>
    <w:rsid w:val="000E128A"/>
    <w:rsid w:val="0047184D"/>
    <w:rsid w:val="00701E14"/>
    <w:rsid w:val="00965F16"/>
    <w:rsid w:val="00A5672C"/>
    <w:rsid w:val="00A66A78"/>
    <w:rsid w:val="00A92CDB"/>
    <w:rsid w:val="00F64B9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A17D-7DC6-4285-BF3E-81B23D3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dcterms:created xsi:type="dcterms:W3CDTF">2016-02-05T14:11:00Z</dcterms:created>
  <dcterms:modified xsi:type="dcterms:W3CDTF">2016-02-05T14:11:00Z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