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0A" w:rsidRPr="00764744" w:rsidRDefault="000413D2">
      <w:pPr>
        <w:rPr>
          <w:b/>
          <w:sz w:val="28"/>
        </w:rPr>
      </w:pPr>
      <w:bookmarkStart w:id="0" w:name="_GoBack"/>
      <w:bookmarkEnd w:id="0"/>
      <w:r w:rsidRPr="00764744">
        <w:rPr>
          <w:b/>
          <w:sz w:val="28"/>
        </w:rPr>
        <w:t xml:space="preserve">Word Lesson 5 Guided Notes </w:t>
      </w:r>
    </w:p>
    <w:p w:rsidR="000413D2" w:rsidRDefault="000413D2"/>
    <w:p w:rsidR="00764744" w:rsidRDefault="00C6144B">
      <w:pPr>
        <w:rPr>
          <w:b/>
        </w:rPr>
      </w:pPr>
      <w:r>
        <w:rPr>
          <w:b/>
        </w:rPr>
        <w:t xml:space="preserve">Part 1:  Label </w:t>
      </w:r>
      <w:r w:rsidR="00764744">
        <w:rPr>
          <w:b/>
        </w:rPr>
        <w:t>the following on the Page Layout Tab:</w:t>
      </w:r>
    </w:p>
    <w:p w:rsidR="00764744" w:rsidRPr="009D3139" w:rsidRDefault="00764744" w:rsidP="00764744">
      <w:pPr>
        <w:pStyle w:val="ListParagraph"/>
        <w:numPr>
          <w:ilvl w:val="0"/>
          <w:numId w:val="2"/>
        </w:numPr>
        <w:spacing w:after="160" w:line="259" w:lineRule="auto"/>
        <w:rPr>
          <w:rFonts w:ascii="Cambria" w:hAnsi="Cambria"/>
          <w:sz w:val="20"/>
          <w:szCs w:val="18"/>
        </w:rPr>
      </w:pPr>
      <w:r w:rsidRPr="009D3139">
        <w:rPr>
          <w:rFonts w:ascii="Cambria" w:hAnsi="Cambria"/>
          <w:sz w:val="20"/>
          <w:szCs w:val="18"/>
        </w:rPr>
        <w:t>Hyphenation Menu</w:t>
      </w:r>
    </w:p>
    <w:p w:rsidR="00764744" w:rsidRPr="009D3139" w:rsidRDefault="00764744" w:rsidP="00764744">
      <w:pPr>
        <w:pStyle w:val="ListParagraph"/>
        <w:numPr>
          <w:ilvl w:val="0"/>
          <w:numId w:val="2"/>
        </w:numPr>
        <w:spacing w:after="160" w:line="259" w:lineRule="auto"/>
        <w:rPr>
          <w:rFonts w:ascii="Cambria" w:hAnsi="Cambria"/>
          <w:sz w:val="20"/>
          <w:szCs w:val="18"/>
        </w:rPr>
      </w:pPr>
      <w:r w:rsidRPr="009D3139">
        <w:rPr>
          <w:rFonts w:ascii="Cambria" w:hAnsi="Cambria"/>
          <w:sz w:val="20"/>
          <w:szCs w:val="18"/>
        </w:rPr>
        <w:t>Size Menu</w:t>
      </w:r>
    </w:p>
    <w:p w:rsidR="00764744" w:rsidRPr="009D3139" w:rsidRDefault="00764744" w:rsidP="00764744">
      <w:pPr>
        <w:pStyle w:val="ListParagraph"/>
        <w:numPr>
          <w:ilvl w:val="0"/>
          <w:numId w:val="2"/>
        </w:numPr>
        <w:spacing w:after="160" w:line="259" w:lineRule="auto"/>
        <w:rPr>
          <w:rFonts w:ascii="Cambria" w:hAnsi="Cambria"/>
          <w:sz w:val="20"/>
          <w:szCs w:val="18"/>
        </w:rPr>
      </w:pPr>
      <w:r w:rsidRPr="009D3139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2EDBCB0A" wp14:editId="41091121">
            <wp:simplePos x="0" y="0"/>
            <wp:positionH relativeFrom="column">
              <wp:posOffset>3162300</wp:posOffset>
            </wp:positionH>
            <wp:positionV relativeFrom="paragraph">
              <wp:posOffset>8890</wp:posOffset>
            </wp:positionV>
            <wp:extent cx="3143689" cy="876422"/>
            <wp:effectExtent l="0" t="0" r="0" b="0"/>
            <wp:wrapTight wrapText="bothSides">
              <wp:wrapPolygon edited="0">
                <wp:start x="0" y="0"/>
                <wp:lineTo x="0" y="21130"/>
                <wp:lineTo x="21469" y="21130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BCE9E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139">
        <w:rPr>
          <w:rFonts w:ascii="Cambria" w:hAnsi="Cambria"/>
          <w:sz w:val="20"/>
          <w:szCs w:val="18"/>
        </w:rPr>
        <w:t>Margins menu</w:t>
      </w:r>
    </w:p>
    <w:p w:rsidR="00764744" w:rsidRPr="009D3139" w:rsidRDefault="00764744" w:rsidP="00764744">
      <w:pPr>
        <w:pStyle w:val="ListParagraph"/>
        <w:numPr>
          <w:ilvl w:val="0"/>
          <w:numId w:val="2"/>
        </w:numPr>
        <w:spacing w:after="160" w:line="259" w:lineRule="auto"/>
        <w:rPr>
          <w:rFonts w:ascii="Cambria" w:hAnsi="Cambria"/>
          <w:sz w:val="20"/>
          <w:szCs w:val="18"/>
        </w:rPr>
      </w:pPr>
      <w:r w:rsidRPr="009D3139">
        <w:rPr>
          <w:rFonts w:ascii="Cambria" w:hAnsi="Cambria"/>
          <w:sz w:val="20"/>
          <w:szCs w:val="18"/>
        </w:rPr>
        <w:t>Breaks menu</w:t>
      </w:r>
    </w:p>
    <w:p w:rsidR="00764744" w:rsidRPr="009D3139" w:rsidRDefault="00764744" w:rsidP="00764744">
      <w:pPr>
        <w:pStyle w:val="ListParagraph"/>
        <w:numPr>
          <w:ilvl w:val="0"/>
          <w:numId w:val="2"/>
        </w:numPr>
        <w:spacing w:after="160" w:line="259" w:lineRule="auto"/>
        <w:rPr>
          <w:rFonts w:ascii="Cambria" w:hAnsi="Cambria"/>
          <w:sz w:val="20"/>
          <w:szCs w:val="18"/>
        </w:rPr>
      </w:pPr>
      <w:r w:rsidRPr="009D3139">
        <w:rPr>
          <w:rFonts w:ascii="Cambria" w:hAnsi="Cambria"/>
          <w:sz w:val="20"/>
          <w:szCs w:val="18"/>
        </w:rPr>
        <w:t>Line Numbers menu</w:t>
      </w:r>
    </w:p>
    <w:p w:rsidR="00764744" w:rsidRPr="009D3139" w:rsidRDefault="00764744" w:rsidP="00764744">
      <w:pPr>
        <w:pStyle w:val="ListParagraph"/>
        <w:numPr>
          <w:ilvl w:val="0"/>
          <w:numId w:val="2"/>
        </w:numPr>
        <w:spacing w:after="160" w:line="259" w:lineRule="auto"/>
        <w:rPr>
          <w:rFonts w:ascii="Cambria" w:hAnsi="Cambria"/>
          <w:sz w:val="20"/>
          <w:szCs w:val="18"/>
        </w:rPr>
      </w:pPr>
      <w:r w:rsidRPr="009D3139">
        <w:rPr>
          <w:rFonts w:ascii="Cambria" w:hAnsi="Cambria"/>
          <w:sz w:val="20"/>
          <w:szCs w:val="18"/>
        </w:rPr>
        <w:t>Orientation menu</w:t>
      </w:r>
    </w:p>
    <w:p w:rsidR="00764744" w:rsidRPr="009D3139" w:rsidRDefault="00764744" w:rsidP="00764744">
      <w:pPr>
        <w:pStyle w:val="ListParagraph"/>
        <w:numPr>
          <w:ilvl w:val="0"/>
          <w:numId w:val="2"/>
        </w:numPr>
        <w:spacing w:after="160" w:line="259" w:lineRule="auto"/>
        <w:rPr>
          <w:rFonts w:ascii="Cambria" w:hAnsi="Cambria"/>
          <w:sz w:val="20"/>
          <w:szCs w:val="18"/>
        </w:rPr>
      </w:pPr>
      <w:r w:rsidRPr="009D3139">
        <w:rPr>
          <w:rFonts w:ascii="Cambria" w:hAnsi="Cambria"/>
          <w:sz w:val="20"/>
          <w:szCs w:val="18"/>
        </w:rPr>
        <w:t>Page setup dialog box launcher</w:t>
      </w:r>
    </w:p>
    <w:p w:rsidR="00764744" w:rsidRPr="009D3139" w:rsidRDefault="00764744" w:rsidP="00764744">
      <w:pPr>
        <w:pStyle w:val="ListParagraph"/>
        <w:numPr>
          <w:ilvl w:val="0"/>
          <w:numId w:val="2"/>
        </w:numPr>
        <w:spacing w:after="160" w:line="259" w:lineRule="auto"/>
        <w:rPr>
          <w:rFonts w:ascii="Cambria" w:hAnsi="Cambria"/>
          <w:sz w:val="20"/>
          <w:szCs w:val="18"/>
        </w:rPr>
      </w:pPr>
      <w:r w:rsidRPr="009D3139">
        <w:rPr>
          <w:rFonts w:ascii="Cambria" w:hAnsi="Cambria"/>
          <w:sz w:val="20"/>
          <w:szCs w:val="18"/>
        </w:rPr>
        <w:t>Columns menu</w:t>
      </w:r>
    </w:p>
    <w:p w:rsidR="00C6144B" w:rsidRDefault="00C6144B">
      <w:pPr>
        <w:rPr>
          <w:b/>
        </w:rPr>
      </w:pPr>
    </w:p>
    <w:p w:rsidR="00C6144B" w:rsidRDefault="00C6144B">
      <w:pPr>
        <w:rPr>
          <w:b/>
        </w:rPr>
      </w:pPr>
    </w:p>
    <w:p w:rsidR="000413D2" w:rsidRDefault="00C6144B">
      <w:pPr>
        <w:rPr>
          <w:b/>
        </w:rPr>
      </w:pPr>
      <w:r>
        <w:rPr>
          <w:b/>
        </w:rPr>
        <w:t xml:space="preserve">Part 2 – Vocabulary: </w:t>
      </w:r>
    </w:p>
    <w:p w:rsidR="00C6144B" w:rsidRDefault="00C6144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C6144B" w:rsidTr="00C6144B">
        <w:trPr>
          <w:trHeight w:val="864"/>
        </w:trPr>
        <w:tc>
          <w:tcPr>
            <w:tcW w:w="2605" w:type="dxa"/>
          </w:tcPr>
          <w:p w:rsidR="00C6144B" w:rsidRDefault="00C6144B">
            <w:pPr>
              <w:rPr>
                <w:b/>
              </w:rPr>
            </w:pPr>
            <w:r>
              <w:rPr>
                <w:b/>
              </w:rPr>
              <w:t xml:space="preserve">Columns </w:t>
            </w:r>
          </w:p>
        </w:tc>
        <w:tc>
          <w:tcPr>
            <w:tcW w:w="8185" w:type="dxa"/>
          </w:tcPr>
          <w:p w:rsidR="00C6144B" w:rsidRDefault="00C6144B">
            <w:pPr>
              <w:rPr>
                <w:b/>
              </w:rPr>
            </w:pPr>
          </w:p>
        </w:tc>
      </w:tr>
      <w:tr w:rsidR="00C6144B" w:rsidTr="00C6144B">
        <w:trPr>
          <w:trHeight w:val="864"/>
        </w:trPr>
        <w:tc>
          <w:tcPr>
            <w:tcW w:w="2605" w:type="dxa"/>
          </w:tcPr>
          <w:p w:rsidR="00C6144B" w:rsidRDefault="00C6144B">
            <w:pPr>
              <w:rPr>
                <w:b/>
              </w:rPr>
            </w:pPr>
            <w:r>
              <w:rPr>
                <w:b/>
              </w:rPr>
              <w:t>Hyphenation</w:t>
            </w:r>
          </w:p>
        </w:tc>
        <w:tc>
          <w:tcPr>
            <w:tcW w:w="8185" w:type="dxa"/>
          </w:tcPr>
          <w:p w:rsidR="00C6144B" w:rsidRDefault="00C6144B">
            <w:pPr>
              <w:rPr>
                <w:b/>
              </w:rPr>
            </w:pPr>
          </w:p>
        </w:tc>
      </w:tr>
      <w:tr w:rsidR="00C6144B" w:rsidTr="00C6144B">
        <w:trPr>
          <w:trHeight w:val="864"/>
        </w:trPr>
        <w:tc>
          <w:tcPr>
            <w:tcW w:w="2605" w:type="dxa"/>
          </w:tcPr>
          <w:p w:rsidR="00C6144B" w:rsidRDefault="00C6144B">
            <w:pPr>
              <w:rPr>
                <w:b/>
              </w:rPr>
            </w:pPr>
            <w:r>
              <w:rPr>
                <w:b/>
              </w:rPr>
              <w:t>Landscape Orientation</w:t>
            </w:r>
          </w:p>
        </w:tc>
        <w:tc>
          <w:tcPr>
            <w:tcW w:w="8185" w:type="dxa"/>
          </w:tcPr>
          <w:p w:rsidR="00C6144B" w:rsidRDefault="00C6144B">
            <w:pPr>
              <w:rPr>
                <w:b/>
              </w:rPr>
            </w:pPr>
          </w:p>
        </w:tc>
      </w:tr>
      <w:tr w:rsidR="00C6144B" w:rsidTr="00C6144B">
        <w:trPr>
          <w:trHeight w:val="864"/>
        </w:trPr>
        <w:tc>
          <w:tcPr>
            <w:tcW w:w="2605" w:type="dxa"/>
          </w:tcPr>
          <w:p w:rsidR="00C6144B" w:rsidRDefault="00C6144B">
            <w:pPr>
              <w:rPr>
                <w:b/>
              </w:rPr>
            </w:pPr>
            <w:r>
              <w:rPr>
                <w:b/>
              </w:rPr>
              <w:t xml:space="preserve">Line Break </w:t>
            </w:r>
          </w:p>
        </w:tc>
        <w:tc>
          <w:tcPr>
            <w:tcW w:w="8185" w:type="dxa"/>
          </w:tcPr>
          <w:p w:rsidR="00C6144B" w:rsidRDefault="00C6144B">
            <w:pPr>
              <w:rPr>
                <w:b/>
              </w:rPr>
            </w:pPr>
          </w:p>
        </w:tc>
      </w:tr>
      <w:tr w:rsidR="00C6144B" w:rsidTr="00C6144B">
        <w:trPr>
          <w:trHeight w:val="864"/>
        </w:trPr>
        <w:tc>
          <w:tcPr>
            <w:tcW w:w="2605" w:type="dxa"/>
          </w:tcPr>
          <w:p w:rsidR="00C6144B" w:rsidRDefault="00C6144B">
            <w:pPr>
              <w:rPr>
                <w:b/>
              </w:rPr>
            </w:pPr>
            <w:r>
              <w:rPr>
                <w:b/>
              </w:rPr>
              <w:t xml:space="preserve">Margins </w:t>
            </w:r>
          </w:p>
        </w:tc>
        <w:tc>
          <w:tcPr>
            <w:tcW w:w="8185" w:type="dxa"/>
          </w:tcPr>
          <w:p w:rsidR="00C6144B" w:rsidRDefault="00C6144B">
            <w:pPr>
              <w:rPr>
                <w:b/>
              </w:rPr>
            </w:pPr>
          </w:p>
        </w:tc>
      </w:tr>
      <w:tr w:rsidR="00C6144B" w:rsidTr="00C6144B">
        <w:trPr>
          <w:trHeight w:val="864"/>
        </w:trPr>
        <w:tc>
          <w:tcPr>
            <w:tcW w:w="2605" w:type="dxa"/>
          </w:tcPr>
          <w:p w:rsidR="00C6144B" w:rsidRDefault="00C6144B">
            <w:pPr>
              <w:rPr>
                <w:b/>
              </w:rPr>
            </w:pPr>
            <w:r>
              <w:rPr>
                <w:b/>
              </w:rPr>
              <w:t xml:space="preserve">Nonbreaking Spaces </w:t>
            </w:r>
          </w:p>
        </w:tc>
        <w:tc>
          <w:tcPr>
            <w:tcW w:w="8185" w:type="dxa"/>
          </w:tcPr>
          <w:p w:rsidR="00C6144B" w:rsidRDefault="00C6144B">
            <w:pPr>
              <w:rPr>
                <w:b/>
              </w:rPr>
            </w:pPr>
          </w:p>
        </w:tc>
      </w:tr>
      <w:tr w:rsidR="00C6144B" w:rsidTr="00C6144B">
        <w:trPr>
          <w:trHeight w:val="864"/>
        </w:trPr>
        <w:tc>
          <w:tcPr>
            <w:tcW w:w="2605" w:type="dxa"/>
          </w:tcPr>
          <w:p w:rsidR="00C6144B" w:rsidRDefault="00C6144B">
            <w:pPr>
              <w:rPr>
                <w:b/>
              </w:rPr>
            </w:pPr>
            <w:r>
              <w:rPr>
                <w:b/>
              </w:rPr>
              <w:t xml:space="preserve">Orphan </w:t>
            </w:r>
          </w:p>
        </w:tc>
        <w:tc>
          <w:tcPr>
            <w:tcW w:w="8185" w:type="dxa"/>
          </w:tcPr>
          <w:p w:rsidR="00C6144B" w:rsidRDefault="00C6144B">
            <w:pPr>
              <w:rPr>
                <w:b/>
              </w:rPr>
            </w:pPr>
          </w:p>
        </w:tc>
      </w:tr>
      <w:tr w:rsidR="00C6144B" w:rsidTr="00C6144B">
        <w:trPr>
          <w:trHeight w:val="864"/>
        </w:trPr>
        <w:tc>
          <w:tcPr>
            <w:tcW w:w="2605" w:type="dxa"/>
          </w:tcPr>
          <w:p w:rsidR="00C6144B" w:rsidRDefault="00C6144B">
            <w:pPr>
              <w:rPr>
                <w:b/>
              </w:rPr>
            </w:pPr>
            <w:r>
              <w:rPr>
                <w:b/>
              </w:rPr>
              <w:t xml:space="preserve">Page Break </w:t>
            </w:r>
          </w:p>
        </w:tc>
        <w:tc>
          <w:tcPr>
            <w:tcW w:w="8185" w:type="dxa"/>
          </w:tcPr>
          <w:p w:rsidR="00C6144B" w:rsidRDefault="00C6144B">
            <w:pPr>
              <w:rPr>
                <w:b/>
              </w:rPr>
            </w:pPr>
          </w:p>
        </w:tc>
      </w:tr>
      <w:tr w:rsidR="00C6144B" w:rsidTr="00C6144B">
        <w:trPr>
          <w:trHeight w:val="864"/>
        </w:trPr>
        <w:tc>
          <w:tcPr>
            <w:tcW w:w="2605" w:type="dxa"/>
          </w:tcPr>
          <w:p w:rsidR="00C6144B" w:rsidRDefault="00C6144B">
            <w:pPr>
              <w:rPr>
                <w:b/>
              </w:rPr>
            </w:pPr>
            <w:r>
              <w:rPr>
                <w:b/>
              </w:rPr>
              <w:t xml:space="preserve">Portrait Orientation </w:t>
            </w:r>
          </w:p>
        </w:tc>
        <w:tc>
          <w:tcPr>
            <w:tcW w:w="8185" w:type="dxa"/>
          </w:tcPr>
          <w:p w:rsidR="00C6144B" w:rsidRDefault="00C6144B">
            <w:pPr>
              <w:rPr>
                <w:b/>
              </w:rPr>
            </w:pPr>
          </w:p>
        </w:tc>
      </w:tr>
      <w:tr w:rsidR="00C6144B" w:rsidTr="00C6144B">
        <w:trPr>
          <w:trHeight w:val="864"/>
        </w:trPr>
        <w:tc>
          <w:tcPr>
            <w:tcW w:w="2605" w:type="dxa"/>
          </w:tcPr>
          <w:p w:rsidR="00C6144B" w:rsidRDefault="00C6144B">
            <w:pPr>
              <w:rPr>
                <w:b/>
              </w:rPr>
            </w:pPr>
            <w:r>
              <w:rPr>
                <w:b/>
              </w:rPr>
              <w:t xml:space="preserve">Section Break </w:t>
            </w:r>
          </w:p>
        </w:tc>
        <w:tc>
          <w:tcPr>
            <w:tcW w:w="8185" w:type="dxa"/>
          </w:tcPr>
          <w:p w:rsidR="00C6144B" w:rsidRDefault="00C6144B">
            <w:pPr>
              <w:rPr>
                <w:b/>
              </w:rPr>
            </w:pPr>
          </w:p>
        </w:tc>
      </w:tr>
      <w:tr w:rsidR="00C6144B" w:rsidTr="00C6144B">
        <w:trPr>
          <w:trHeight w:val="864"/>
        </w:trPr>
        <w:tc>
          <w:tcPr>
            <w:tcW w:w="2605" w:type="dxa"/>
          </w:tcPr>
          <w:p w:rsidR="00C6144B" w:rsidRDefault="00C6144B">
            <w:pPr>
              <w:rPr>
                <w:b/>
              </w:rPr>
            </w:pPr>
            <w:r>
              <w:rPr>
                <w:b/>
              </w:rPr>
              <w:t xml:space="preserve">Widow </w:t>
            </w:r>
          </w:p>
        </w:tc>
        <w:tc>
          <w:tcPr>
            <w:tcW w:w="8185" w:type="dxa"/>
          </w:tcPr>
          <w:p w:rsidR="00C6144B" w:rsidRDefault="00C6144B">
            <w:pPr>
              <w:rPr>
                <w:b/>
              </w:rPr>
            </w:pPr>
          </w:p>
        </w:tc>
      </w:tr>
    </w:tbl>
    <w:p w:rsidR="00C6144B" w:rsidRDefault="00C6144B">
      <w:pPr>
        <w:rPr>
          <w:b/>
        </w:rPr>
      </w:pPr>
    </w:p>
    <w:p w:rsidR="00764744" w:rsidRDefault="00764744">
      <w:pPr>
        <w:rPr>
          <w:b/>
        </w:rPr>
      </w:pPr>
    </w:p>
    <w:p w:rsidR="00764744" w:rsidRDefault="00764744">
      <w:pPr>
        <w:rPr>
          <w:b/>
        </w:rPr>
      </w:pPr>
    </w:p>
    <w:p w:rsidR="00764744" w:rsidRDefault="00764744">
      <w:pPr>
        <w:rPr>
          <w:b/>
        </w:rPr>
      </w:pPr>
      <w:r>
        <w:rPr>
          <w:b/>
        </w:rPr>
        <w:t xml:space="preserve">Part 3 – </w:t>
      </w:r>
      <w:r w:rsidR="00F4331C">
        <w:rPr>
          <w:b/>
        </w:rPr>
        <w:t xml:space="preserve">Describe the following types of breaks. </w:t>
      </w:r>
    </w:p>
    <w:p w:rsidR="00F4331C" w:rsidRDefault="00F4331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4331C" w:rsidTr="00F4331C">
        <w:trPr>
          <w:trHeight w:val="720"/>
        </w:trPr>
        <w:tc>
          <w:tcPr>
            <w:tcW w:w="5395" w:type="dxa"/>
            <w:vAlign w:val="center"/>
          </w:tcPr>
          <w:p w:rsidR="00F4331C" w:rsidRDefault="00F4331C" w:rsidP="00F4331C">
            <w:pPr>
              <w:rPr>
                <w:b/>
              </w:rPr>
            </w:pPr>
            <w:r>
              <w:rPr>
                <w:b/>
              </w:rPr>
              <w:t>Next Page</w:t>
            </w:r>
          </w:p>
        </w:tc>
        <w:tc>
          <w:tcPr>
            <w:tcW w:w="5395" w:type="dxa"/>
            <w:vAlign w:val="center"/>
          </w:tcPr>
          <w:p w:rsidR="00F4331C" w:rsidRDefault="00F4331C" w:rsidP="00F4331C">
            <w:pPr>
              <w:rPr>
                <w:b/>
              </w:rPr>
            </w:pPr>
          </w:p>
        </w:tc>
      </w:tr>
      <w:tr w:rsidR="00F4331C" w:rsidTr="00F4331C">
        <w:trPr>
          <w:trHeight w:val="720"/>
        </w:trPr>
        <w:tc>
          <w:tcPr>
            <w:tcW w:w="5395" w:type="dxa"/>
            <w:vAlign w:val="center"/>
          </w:tcPr>
          <w:p w:rsidR="00F4331C" w:rsidRDefault="00F4331C" w:rsidP="00F4331C">
            <w:pPr>
              <w:rPr>
                <w:b/>
              </w:rPr>
            </w:pPr>
            <w:r>
              <w:rPr>
                <w:b/>
              </w:rPr>
              <w:t>Continuous</w:t>
            </w:r>
          </w:p>
        </w:tc>
        <w:tc>
          <w:tcPr>
            <w:tcW w:w="5395" w:type="dxa"/>
            <w:vAlign w:val="center"/>
          </w:tcPr>
          <w:p w:rsidR="00F4331C" w:rsidRDefault="00F4331C" w:rsidP="00F4331C">
            <w:pPr>
              <w:rPr>
                <w:b/>
              </w:rPr>
            </w:pPr>
          </w:p>
        </w:tc>
      </w:tr>
      <w:tr w:rsidR="00F4331C" w:rsidTr="00F4331C">
        <w:trPr>
          <w:trHeight w:val="720"/>
        </w:trPr>
        <w:tc>
          <w:tcPr>
            <w:tcW w:w="5395" w:type="dxa"/>
            <w:vAlign w:val="center"/>
          </w:tcPr>
          <w:p w:rsidR="00F4331C" w:rsidRDefault="00F4331C" w:rsidP="00F4331C">
            <w:pPr>
              <w:rPr>
                <w:b/>
              </w:rPr>
            </w:pPr>
            <w:r>
              <w:rPr>
                <w:b/>
              </w:rPr>
              <w:t>Even Page</w:t>
            </w:r>
          </w:p>
        </w:tc>
        <w:tc>
          <w:tcPr>
            <w:tcW w:w="5395" w:type="dxa"/>
            <w:vAlign w:val="center"/>
          </w:tcPr>
          <w:p w:rsidR="00F4331C" w:rsidRDefault="00F4331C" w:rsidP="00F4331C">
            <w:pPr>
              <w:rPr>
                <w:b/>
              </w:rPr>
            </w:pPr>
          </w:p>
        </w:tc>
      </w:tr>
      <w:tr w:rsidR="00F4331C" w:rsidTr="00F4331C">
        <w:trPr>
          <w:trHeight w:val="720"/>
        </w:trPr>
        <w:tc>
          <w:tcPr>
            <w:tcW w:w="5395" w:type="dxa"/>
            <w:vAlign w:val="center"/>
          </w:tcPr>
          <w:p w:rsidR="00F4331C" w:rsidRDefault="00F4331C" w:rsidP="00F4331C">
            <w:pPr>
              <w:rPr>
                <w:b/>
              </w:rPr>
            </w:pPr>
            <w:r>
              <w:rPr>
                <w:b/>
              </w:rPr>
              <w:t>Odd Page</w:t>
            </w:r>
          </w:p>
        </w:tc>
        <w:tc>
          <w:tcPr>
            <w:tcW w:w="5395" w:type="dxa"/>
            <w:vAlign w:val="center"/>
          </w:tcPr>
          <w:p w:rsidR="00F4331C" w:rsidRDefault="00F4331C" w:rsidP="00F4331C">
            <w:pPr>
              <w:rPr>
                <w:b/>
              </w:rPr>
            </w:pPr>
          </w:p>
        </w:tc>
      </w:tr>
    </w:tbl>
    <w:p w:rsidR="00F4331C" w:rsidRDefault="00F4331C">
      <w:pPr>
        <w:rPr>
          <w:b/>
        </w:rPr>
      </w:pPr>
    </w:p>
    <w:p w:rsidR="00764744" w:rsidRDefault="00764744">
      <w:pPr>
        <w:rPr>
          <w:b/>
        </w:rPr>
      </w:pPr>
    </w:p>
    <w:p w:rsidR="00764744" w:rsidRDefault="00764744">
      <w:pPr>
        <w:rPr>
          <w:b/>
        </w:rPr>
      </w:pPr>
      <w:r>
        <w:rPr>
          <w:b/>
        </w:rPr>
        <w:t xml:space="preserve">Part 4 – Lesson 5 Certification Skills </w:t>
      </w:r>
    </w:p>
    <w:p w:rsidR="00764744" w:rsidRDefault="00764744">
      <w:pPr>
        <w:rPr>
          <w:b/>
        </w:rPr>
      </w:pPr>
    </w:p>
    <w:p w:rsidR="00764744" w:rsidRPr="00F4331C" w:rsidRDefault="00764744" w:rsidP="00764744">
      <w:pPr>
        <w:pStyle w:val="ListParagraph"/>
        <w:numPr>
          <w:ilvl w:val="0"/>
          <w:numId w:val="3"/>
        </w:numPr>
      </w:pPr>
      <w:r w:rsidRPr="00F4331C">
        <w:t xml:space="preserve">How would you change margins in a document? </w:t>
      </w:r>
    </w:p>
    <w:p w:rsidR="00764744" w:rsidRDefault="00764744" w:rsidP="00764744"/>
    <w:p w:rsidR="009D3139" w:rsidRPr="00F4331C" w:rsidRDefault="009D3139" w:rsidP="00764744"/>
    <w:p w:rsidR="00764744" w:rsidRPr="00F4331C" w:rsidRDefault="00764744" w:rsidP="00764744"/>
    <w:p w:rsidR="00764744" w:rsidRPr="00F4331C" w:rsidRDefault="00764744" w:rsidP="00764744">
      <w:pPr>
        <w:pStyle w:val="ListParagraph"/>
        <w:numPr>
          <w:ilvl w:val="0"/>
          <w:numId w:val="3"/>
        </w:numPr>
      </w:pPr>
      <w:r w:rsidRPr="00F4331C">
        <w:t>How would you change the orientation in a document?</w:t>
      </w:r>
    </w:p>
    <w:p w:rsidR="00764744" w:rsidRPr="00F4331C" w:rsidRDefault="00764744" w:rsidP="00764744"/>
    <w:p w:rsidR="00764744" w:rsidRDefault="00764744" w:rsidP="00764744"/>
    <w:p w:rsidR="009D3139" w:rsidRPr="00F4331C" w:rsidRDefault="009D3139" w:rsidP="00764744"/>
    <w:p w:rsidR="00764744" w:rsidRPr="00F4331C" w:rsidRDefault="00764744" w:rsidP="00764744">
      <w:pPr>
        <w:pStyle w:val="ListParagraph"/>
        <w:numPr>
          <w:ilvl w:val="0"/>
          <w:numId w:val="3"/>
        </w:numPr>
      </w:pPr>
      <w:r w:rsidRPr="00F4331C">
        <w:t xml:space="preserve">How would you change the paper size in a document? </w:t>
      </w:r>
    </w:p>
    <w:p w:rsidR="00764744" w:rsidRPr="00F4331C" w:rsidRDefault="00764744" w:rsidP="00764744"/>
    <w:p w:rsidR="00764744" w:rsidRDefault="00764744" w:rsidP="00764744"/>
    <w:p w:rsidR="009D3139" w:rsidRPr="00F4331C" w:rsidRDefault="009D3139" w:rsidP="00764744"/>
    <w:p w:rsidR="00764744" w:rsidRPr="00F4331C" w:rsidRDefault="00764744" w:rsidP="00764744">
      <w:pPr>
        <w:pStyle w:val="ListParagraph"/>
        <w:numPr>
          <w:ilvl w:val="0"/>
          <w:numId w:val="3"/>
        </w:numPr>
      </w:pPr>
      <w:r w:rsidRPr="00F4331C">
        <w:t xml:space="preserve">How would you insert a manual page break? </w:t>
      </w:r>
    </w:p>
    <w:p w:rsidR="00764744" w:rsidRDefault="00764744" w:rsidP="00764744"/>
    <w:p w:rsidR="009D3139" w:rsidRPr="00F4331C" w:rsidRDefault="009D3139" w:rsidP="00764744"/>
    <w:p w:rsidR="00764744" w:rsidRPr="00F4331C" w:rsidRDefault="00764744" w:rsidP="00764744"/>
    <w:p w:rsidR="00764744" w:rsidRPr="00F4331C" w:rsidRDefault="00764744" w:rsidP="00764744">
      <w:pPr>
        <w:pStyle w:val="ListParagraph"/>
        <w:numPr>
          <w:ilvl w:val="0"/>
          <w:numId w:val="3"/>
        </w:numPr>
      </w:pPr>
      <w:r w:rsidRPr="00F4331C">
        <w:t xml:space="preserve">How would you insert a continuous break? </w:t>
      </w:r>
    </w:p>
    <w:p w:rsidR="00764744" w:rsidRPr="00F4331C" w:rsidRDefault="00764744" w:rsidP="00764744"/>
    <w:p w:rsidR="00764744" w:rsidRDefault="00764744" w:rsidP="00764744"/>
    <w:p w:rsidR="009D3139" w:rsidRPr="00F4331C" w:rsidRDefault="009D3139" w:rsidP="00764744"/>
    <w:p w:rsidR="00764744" w:rsidRPr="00F4331C" w:rsidRDefault="006E3BD0" w:rsidP="00764744">
      <w:pPr>
        <w:pStyle w:val="ListParagraph"/>
        <w:numPr>
          <w:ilvl w:val="0"/>
          <w:numId w:val="3"/>
        </w:numPr>
      </w:pPr>
      <w:r w:rsidRPr="00F4331C">
        <w:t xml:space="preserve">How would you insert an even-numbered page break? </w:t>
      </w:r>
    </w:p>
    <w:p w:rsidR="00C41F8E" w:rsidRPr="00F4331C" w:rsidRDefault="00C41F8E" w:rsidP="00C41F8E"/>
    <w:p w:rsidR="00C41F8E" w:rsidRDefault="00C41F8E" w:rsidP="00C41F8E"/>
    <w:p w:rsidR="009D3139" w:rsidRPr="00F4331C" w:rsidRDefault="009D3139" w:rsidP="00C41F8E"/>
    <w:p w:rsidR="00C41F8E" w:rsidRPr="00F4331C" w:rsidRDefault="00C41F8E" w:rsidP="00C41F8E">
      <w:pPr>
        <w:pStyle w:val="ListParagraph"/>
        <w:numPr>
          <w:ilvl w:val="0"/>
          <w:numId w:val="3"/>
        </w:numPr>
      </w:pPr>
      <w:r w:rsidRPr="00F4331C">
        <w:t xml:space="preserve">How do you prevent an orphan from occurring in a document? </w:t>
      </w:r>
    </w:p>
    <w:p w:rsidR="00C41F8E" w:rsidRPr="00F4331C" w:rsidRDefault="00C41F8E" w:rsidP="00C41F8E"/>
    <w:p w:rsidR="00C41F8E" w:rsidRDefault="00C41F8E" w:rsidP="00C41F8E"/>
    <w:p w:rsidR="009D3139" w:rsidRPr="00F4331C" w:rsidRDefault="009D3139" w:rsidP="00C41F8E"/>
    <w:p w:rsidR="00C41F8E" w:rsidRPr="00F4331C" w:rsidRDefault="00C41F8E" w:rsidP="00C41F8E">
      <w:pPr>
        <w:pStyle w:val="ListParagraph"/>
        <w:numPr>
          <w:ilvl w:val="0"/>
          <w:numId w:val="3"/>
        </w:numPr>
      </w:pPr>
      <w:r w:rsidRPr="00F4331C">
        <w:t xml:space="preserve">How would you create multiple columns within a document? </w:t>
      </w:r>
    </w:p>
    <w:p w:rsidR="00C41F8E" w:rsidRPr="00F4331C" w:rsidRDefault="00C41F8E" w:rsidP="00C41F8E"/>
    <w:p w:rsidR="00C41F8E" w:rsidRDefault="00C41F8E" w:rsidP="00C41F8E"/>
    <w:p w:rsidR="009D3139" w:rsidRPr="00F4331C" w:rsidRDefault="009D3139" w:rsidP="00C41F8E"/>
    <w:p w:rsidR="00C41F8E" w:rsidRPr="00F4331C" w:rsidRDefault="00C41F8E" w:rsidP="00C41F8E">
      <w:pPr>
        <w:pStyle w:val="ListParagraph"/>
        <w:numPr>
          <w:ilvl w:val="0"/>
          <w:numId w:val="3"/>
        </w:numPr>
      </w:pPr>
      <w:r w:rsidRPr="00F4331C">
        <w:t xml:space="preserve">How would you add a heading to an existing document? </w:t>
      </w:r>
    </w:p>
    <w:p w:rsidR="00C41F8E" w:rsidRDefault="00C41F8E" w:rsidP="00C41F8E"/>
    <w:p w:rsidR="009D3139" w:rsidRPr="00F4331C" w:rsidRDefault="009D3139" w:rsidP="00C41F8E"/>
    <w:p w:rsidR="00F4331C" w:rsidRPr="00F4331C" w:rsidRDefault="00F4331C" w:rsidP="00C41F8E"/>
    <w:p w:rsidR="00C41F8E" w:rsidRDefault="00C41F8E" w:rsidP="00C41F8E">
      <w:pPr>
        <w:pStyle w:val="ListParagraph"/>
        <w:numPr>
          <w:ilvl w:val="0"/>
          <w:numId w:val="3"/>
        </w:numPr>
      </w:pPr>
      <w:r w:rsidRPr="00F4331C">
        <w:t xml:space="preserve">How would you create multiple columns within a document? </w:t>
      </w:r>
    </w:p>
    <w:p w:rsidR="00F4331C" w:rsidRDefault="00F4331C" w:rsidP="00F4331C"/>
    <w:p w:rsidR="009D3139" w:rsidRDefault="009D3139" w:rsidP="00F4331C"/>
    <w:p w:rsidR="00F4331C" w:rsidRDefault="00F4331C" w:rsidP="00F4331C">
      <w:pPr>
        <w:rPr>
          <w:b/>
        </w:rPr>
      </w:pPr>
      <w:r w:rsidRPr="00F4331C">
        <w:rPr>
          <w:b/>
        </w:rPr>
        <w:t>Part 5 – Multiple Choice Questions</w:t>
      </w:r>
    </w:p>
    <w:p w:rsidR="00F4331C" w:rsidRDefault="00F4331C" w:rsidP="00F4331C">
      <w:pPr>
        <w:rPr>
          <w:b/>
        </w:rPr>
      </w:pPr>
    </w:p>
    <w:p w:rsidR="009D3139" w:rsidRPr="00D70BD1" w:rsidRDefault="009D3139" w:rsidP="009D31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D70BD1">
        <w:rPr>
          <w:rFonts w:ascii="Times New Roman" w:eastAsia="Times New Roman" w:hAnsi="Times New Roman" w:cs="Times New Roman"/>
        </w:rPr>
        <w:t>) What is Word’s default size of white space bordering a document?</w:t>
      </w:r>
    </w:p>
    <w:p w:rsidR="009D3139" w:rsidRPr="00D70BD1" w:rsidRDefault="009D3139" w:rsidP="009D3139">
      <w:pPr>
        <w:ind w:left="2160"/>
        <w:rPr>
          <w:rFonts w:ascii="Times New Roman" w:eastAsia="Times New Roman" w:hAnsi="Times New Roman" w:cs="Times New Roman"/>
        </w:rPr>
      </w:pPr>
      <w:proofErr w:type="gramStart"/>
      <w:r w:rsidRPr="00D70BD1">
        <w:rPr>
          <w:rFonts w:ascii="Times New Roman" w:eastAsia="Times New Roman" w:hAnsi="Times New Roman" w:cs="Times New Roman"/>
        </w:rPr>
        <w:t>a</w:t>
      </w:r>
      <w:proofErr w:type="gramEnd"/>
      <w:r w:rsidRPr="00D70BD1">
        <w:rPr>
          <w:rFonts w:ascii="Times New Roman" w:eastAsia="Times New Roman" w:hAnsi="Times New Roman" w:cs="Times New Roman"/>
        </w:rPr>
        <w:t>) 0.25”</w:t>
      </w:r>
      <w:r w:rsidR="006D10D6">
        <w:rPr>
          <w:rFonts w:ascii="Times New Roman" w:eastAsia="Times New Roman" w:hAnsi="Times New Roman" w:cs="Times New Roman"/>
        </w:rPr>
        <w:tab/>
      </w:r>
      <w:r w:rsidR="006D10D6">
        <w:rPr>
          <w:rFonts w:ascii="Times New Roman" w:eastAsia="Times New Roman" w:hAnsi="Times New Roman" w:cs="Times New Roman"/>
        </w:rPr>
        <w:tab/>
        <w:t>c) 1.0”</w:t>
      </w:r>
    </w:p>
    <w:p w:rsidR="009D3139" w:rsidRPr="00D70BD1" w:rsidRDefault="009D3139" w:rsidP="009D3139">
      <w:pPr>
        <w:ind w:left="2160"/>
        <w:rPr>
          <w:rFonts w:ascii="Times New Roman" w:eastAsia="Times New Roman" w:hAnsi="Times New Roman" w:cs="Times New Roman"/>
        </w:rPr>
      </w:pPr>
      <w:proofErr w:type="gramStart"/>
      <w:r w:rsidRPr="00D70BD1">
        <w:rPr>
          <w:rFonts w:ascii="Times New Roman" w:eastAsia="Times New Roman" w:hAnsi="Times New Roman" w:cs="Times New Roman"/>
        </w:rPr>
        <w:t>b</w:t>
      </w:r>
      <w:proofErr w:type="gramEnd"/>
      <w:r w:rsidRPr="00D70BD1">
        <w:rPr>
          <w:rFonts w:ascii="Times New Roman" w:eastAsia="Times New Roman" w:hAnsi="Times New Roman" w:cs="Times New Roman"/>
        </w:rPr>
        <w:t>) 0.5”</w:t>
      </w:r>
      <w:r w:rsidR="006D10D6">
        <w:rPr>
          <w:rFonts w:ascii="Times New Roman" w:eastAsia="Times New Roman" w:hAnsi="Times New Roman" w:cs="Times New Roman"/>
        </w:rPr>
        <w:tab/>
      </w:r>
      <w:r w:rsidR="006D10D6">
        <w:rPr>
          <w:rFonts w:ascii="Times New Roman" w:eastAsia="Times New Roman" w:hAnsi="Times New Roman" w:cs="Times New Roman"/>
        </w:rPr>
        <w:tab/>
        <w:t>d)1.5”</w:t>
      </w:r>
    </w:p>
    <w:p w:rsidR="009D3139" w:rsidRDefault="009D3139" w:rsidP="009D3139">
      <w:pPr>
        <w:ind w:left="2160"/>
        <w:rPr>
          <w:rFonts w:ascii="Times New Roman" w:eastAsia="Times New Roman" w:hAnsi="Times New Roman" w:cs="Times New Roman"/>
        </w:rPr>
      </w:pPr>
    </w:p>
    <w:p w:rsidR="009D3139" w:rsidRDefault="009D3139" w:rsidP="009D31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</w:t>
      </w:r>
      <w:r w:rsidRPr="00D70BD1">
        <w:rPr>
          <w:rFonts w:ascii="Times New Roman" w:eastAsia="Times New Roman" w:hAnsi="Times New Roman" w:cs="Times New Roman"/>
        </w:rPr>
        <w:t xml:space="preserve">Most business documents use </w:t>
      </w:r>
      <w:r w:rsidRPr="00D70BD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  <w:r w:rsidRPr="00D70BD1">
        <w:rPr>
          <w:rFonts w:ascii="Times New Roman" w:eastAsia="Times New Roman" w:hAnsi="Times New Roman" w:cs="Times New Roman"/>
        </w:rPr>
        <w:t xml:space="preserve"> orientation, which extends text across the shorter length of a page.</w:t>
      </w:r>
    </w:p>
    <w:p w:rsidR="009D3139" w:rsidRDefault="009D3139" w:rsidP="009D31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a) Portrait </w:t>
      </w:r>
    </w:p>
    <w:p w:rsidR="009D3139" w:rsidRDefault="009D3139" w:rsidP="009D31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b) Landscape</w:t>
      </w:r>
    </w:p>
    <w:p w:rsidR="009D3139" w:rsidRDefault="009D3139" w:rsidP="009D3139">
      <w:pPr>
        <w:rPr>
          <w:rFonts w:ascii="Times New Roman" w:eastAsia="Times New Roman" w:hAnsi="Times New Roman" w:cs="Times New Roman"/>
        </w:rPr>
      </w:pPr>
    </w:p>
    <w:p w:rsidR="009D3139" w:rsidRPr="00D70BD1" w:rsidRDefault="009D3139" w:rsidP="009D31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</w:t>
      </w:r>
      <w:r w:rsidRPr="00D70BD1">
        <w:rPr>
          <w:rFonts w:ascii="Times New Roman" w:eastAsia="Times New Roman" w:hAnsi="Times New Roman" w:cs="Times New Roman"/>
        </w:rPr>
        <w:t>On which tab will you find options to change the paper size in a document?</w:t>
      </w:r>
    </w:p>
    <w:p w:rsidR="009D3139" w:rsidRPr="00D70BD1" w:rsidRDefault="009D3139" w:rsidP="009D3139">
      <w:pPr>
        <w:ind w:left="2160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</w:rPr>
        <w:t>a) Home</w:t>
      </w:r>
    </w:p>
    <w:p w:rsidR="009D3139" w:rsidRPr="00D70BD1" w:rsidRDefault="009D3139" w:rsidP="009D3139">
      <w:pPr>
        <w:ind w:left="2160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</w:rPr>
        <w:t>b) Design</w:t>
      </w:r>
    </w:p>
    <w:p w:rsidR="009D3139" w:rsidRPr="00D70BD1" w:rsidRDefault="009D3139" w:rsidP="009D3139">
      <w:pPr>
        <w:ind w:left="2160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</w:rPr>
        <w:t>c) Page Layout</w:t>
      </w:r>
    </w:p>
    <w:p w:rsidR="009D3139" w:rsidRDefault="009D3139" w:rsidP="009D3139">
      <w:pPr>
        <w:ind w:left="2160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</w:rPr>
        <w:t>d) Review</w:t>
      </w:r>
    </w:p>
    <w:p w:rsidR="009D3139" w:rsidRDefault="009D3139" w:rsidP="009D3139">
      <w:pPr>
        <w:ind w:left="2160"/>
        <w:rPr>
          <w:rFonts w:ascii="Times New Roman" w:eastAsia="Times New Roman" w:hAnsi="Times New Roman" w:cs="Times New Roman"/>
        </w:rPr>
      </w:pPr>
    </w:p>
    <w:p w:rsidR="009D3139" w:rsidRPr="00D70BD1" w:rsidRDefault="009D3139" w:rsidP="009D31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D70BD1">
        <w:rPr>
          <w:rFonts w:ascii="Times New Roman" w:eastAsia="Times New Roman" w:hAnsi="Times New Roman" w:cs="Times New Roman"/>
        </w:rPr>
        <w:t>) Which type of break is commonly used in a newspaper layout document?</w:t>
      </w:r>
    </w:p>
    <w:p w:rsidR="009D3139" w:rsidRPr="00D70BD1" w:rsidRDefault="009D3139" w:rsidP="009D3139">
      <w:pPr>
        <w:ind w:left="2160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</w:rPr>
        <w:t>a) Paragraph</w:t>
      </w:r>
    </w:p>
    <w:p w:rsidR="009D3139" w:rsidRPr="00D70BD1" w:rsidRDefault="009D3139" w:rsidP="009D3139">
      <w:pPr>
        <w:ind w:left="2160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</w:rPr>
        <w:t xml:space="preserve">b) Page </w:t>
      </w:r>
    </w:p>
    <w:p w:rsidR="009D3139" w:rsidRPr="00D70BD1" w:rsidRDefault="009D3139" w:rsidP="009D3139">
      <w:pPr>
        <w:ind w:left="2160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</w:rPr>
        <w:t>c) Text Wrapping</w:t>
      </w:r>
    </w:p>
    <w:p w:rsidR="009D3139" w:rsidRPr="00D70BD1" w:rsidRDefault="009D3139" w:rsidP="009D3139">
      <w:pPr>
        <w:ind w:left="2160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</w:rPr>
        <w:t>d) Column</w:t>
      </w:r>
    </w:p>
    <w:p w:rsidR="009D3139" w:rsidRDefault="009D3139" w:rsidP="009D3139">
      <w:pPr>
        <w:rPr>
          <w:rFonts w:ascii="Times New Roman" w:eastAsia="Times New Roman" w:hAnsi="Times New Roman" w:cs="Times New Roman"/>
        </w:rPr>
      </w:pPr>
    </w:p>
    <w:p w:rsidR="009D3139" w:rsidRPr="00D70BD1" w:rsidRDefault="009D3139" w:rsidP="009D31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 </w:t>
      </w:r>
      <w:r w:rsidRPr="00D70BD1">
        <w:rPr>
          <w:rFonts w:ascii="Times New Roman" w:eastAsia="Times New Roman" w:hAnsi="Times New Roman" w:cs="Times New Roman"/>
        </w:rPr>
        <w:t>Which section break would you choose if you want to have two different margin settings on the same page?</w:t>
      </w:r>
    </w:p>
    <w:p w:rsidR="009D3139" w:rsidRPr="00D70BD1" w:rsidRDefault="009D3139" w:rsidP="009D3139">
      <w:pPr>
        <w:ind w:left="2160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</w:rPr>
        <w:t>a) Next Page</w:t>
      </w:r>
      <w:r w:rsidR="006D10D6">
        <w:rPr>
          <w:rFonts w:ascii="Times New Roman" w:eastAsia="Times New Roman" w:hAnsi="Times New Roman" w:cs="Times New Roman"/>
        </w:rPr>
        <w:tab/>
      </w:r>
      <w:r w:rsidR="006D10D6">
        <w:rPr>
          <w:rFonts w:ascii="Times New Roman" w:eastAsia="Times New Roman" w:hAnsi="Times New Roman" w:cs="Times New Roman"/>
        </w:rPr>
        <w:tab/>
      </w:r>
      <w:r w:rsidR="006D10D6">
        <w:rPr>
          <w:rFonts w:ascii="Times New Roman" w:eastAsia="Times New Roman" w:hAnsi="Times New Roman" w:cs="Times New Roman"/>
        </w:rPr>
        <w:tab/>
        <w:t xml:space="preserve">c) Even Page </w:t>
      </w:r>
    </w:p>
    <w:p w:rsidR="009D3139" w:rsidRPr="00D70BD1" w:rsidRDefault="009D3139" w:rsidP="009D3139">
      <w:pPr>
        <w:ind w:left="2160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</w:rPr>
        <w:t>b) Continuous</w:t>
      </w:r>
      <w:r w:rsidR="006D10D6">
        <w:rPr>
          <w:rFonts w:ascii="Times New Roman" w:eastAsia="Times New Roman" w:hAnsi="Times New Roman" w:cs="Times New Roman"/>
        </w:rPr>
        <w:tab/>
      </w:r>
      <w:r w:rsidR="006D10D6">
        <w:rPr>
          <w:rFonts w:ascii="Times New Roman" w:eastAsia="Times New Roman" w:hAnsi="Times New Roman" w:cs="Times New Roman"/>
        </w:rPr>
        <w:tab/>
      </w:r>
      <w:r w:rsidR="006D10D6">
        <w:rPr>
          <w:rFonts w:ascii="Times New Roman" w:eastAsia="Times New Roman" w:hAnsi="Times New Roman" w:cs="Times New Roman"/>
        </w:rPr>
        <w:tab/>
        <w:t>d) Odd Page</w:t>
      </w:r>
    </w:p>
    <w:p w:rsidR="009D3139" w:rsidRDefault="009D3139" w:rsidP="009D3139">
      <w:pPr>
        <w:rPr>
          <w:rFonts w:ascii="Times New Roman" w:eastAsia="Times New Roman" w:hAnsi="Times New Roman" w:cs="Times New Roman"/>
        </w:rPr>
      </w:pPr>
    </w:p>
    <w:p w:rsidR="009D3139" w:rsidRPr="00D70BD1" w:rsidRDefault="009D3139" w:rsidP="009D31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6) </w:t>
      </w:r>
      <w:r w:rsidRPr="00D70BD1">
        <w:rPr>
          <w:rFonts w:ascii="Times New Roman" w:eastAsia="Times New Roman" w:hAnsi="Times New Roman" w:cs="Times New Roman"/>
        </w:rPr>
        <w:t>By default, hyphenation is turned off in Word. In order to allow Word to break words between lines,</w:t>
      </w:r>
      <w:r w:rsidRPr="00D70BD1" w:rsidDel="008F707D">
        <w:rPr>
          <w:rFonts w:ascii="Times New Roman" w:eastAsia="Times New Roman" w:hAnsi="Times New Roman" w:cs="Times New Roman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which option would you choose?</w:t>
      </w:r>
    </w:p>
    <w:p w:rsidR="009D3139" w:rsidRPr="00D70BD1" w:rsidRDefault="009D3139" w:rsidP="009D3139">
      <w:pPr>
        <w:ind w:left="2160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</w:rPr>
        <w:t>a) None</w:t>
      </w:r>
      <w:r w:rsidR="006D10D6">
        <w:rPr>
          <w:rFonts w:ascii="Times New Roman" w:eastAsia="Times New Roman" w:hAnsi="Times New Roman" w:cs="Times New Roman"/>
        </w:rPr>
        <w:tab/>
      </w:r>
      <w:r w:rsidR="006D10D6">
        <w:rPr>
          <w:rFonts w:ascii="Times New Roman" w:eastAsia="Times New Roman" w:hAnsi="Times New Roman" w:cs="Times New Roman"/>
        </w:rPr>
        <w:tab/>
      </w:r>
      <w:r w:rsidR="006D10D6">
        <w:rPr>
          <w:rFonts w:ascii="Times New Roman" w:eastAsia="Times New Roman" w:hAnsi="Times New Roman" w:cs="Times New Roman"/>
        </w:rPr>
        <w:tab/>
        <w:t>c) Manual</w:t>
      </w:r>
    </w:p>
    <w:p w:rsidR="009D3139" w:rsidRPr="00D70BD1" w:rsidRDefault="009D3139" w:rsidP="009D3139">
      <w:pPr>
        <w:ind w:left="2160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</w:rPr>
        <w:t>b) Automatic</w:t>
      </w:r>
      <w:r w:rsidR="006D10D6">
        <w:rPr>
          <w:rFonts w:ascii="Times New Roman" w:eastAsia="Times New Roman" w:hAnsi="Times New Roman" w:cs="Times New Roman"/>
        </w:rPr>
        <w:tab/>
      </w:r>
      <w:r w:rsidR="006D10D6">
        <w:rPr>
          <w:rFonts w:ascii="Times New Roman" w:eastAsia="Times New Roman" w:hAnsi="Times New Roman" w:cs="Times New Roman"/>
        </w:rPr>
        <w:tab/>
        <w:t>d) On</w:t>
      </w:r>
    </w:p>
    <w:p w:rsidR="009D3139" w:rsidRDefault="009D3139" w:rsidP="009D3139">
      <w:pPr>
        <w:ind w:left="2160"/>
        <w:rPr>
          <w:rFonts w:ascii="Times New Roman" w:eastAsia="Times New Roman" w:hAnsi="Times New Roman" w:cs="Times New Roman"/>
        </w:rPr>
      </w:pPr>
    </w:p>
    <w:p w:rsidR="009D3139" w:rsidRDefault="009D3139" w:rsidP="009D31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D70BD1">
        <w:rPr>
          <w:rFonts w:ascii="Times New Roman" w:eastAsia="Times New Roman" w:hAnsi="Times New Roman" w:cs="Times New Roman"/>
        </w:rPr>
        <w:t xml:space="preserve">) A </w:t>
      </w:r>
      <w:r w:rsidRPr="00D70BD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</w:t>
      </w:r>
      <w:r w:rsidRPr="00D70BD1">
        <w:rPr>
          <w:rFonts w:ascii="Times New Roman" w:eastAsia="Times New Roman" w:hAnsi="Times New Roman" w:cs="Times New Roman"/>
        </w:rPr>
        <w:t xml:space="preserve"> is the last line of a paragraph that displays as a single line of text at the top of a page.</w:t>
      </w:r>
    </w:p>
    <w:p w:rsidR="009D3139" w:rsidRDefault="009D3139" w:rsidP="009D3139">
      <w:pPr>
        <w:rPr>
          <w:rFonts w:ascii="Times New Roman" w:eastAsia="Times New Roman" w:hAnsi="Times New Roman" w:cs="Times New Roman"/>
        </w:rPr>
      </w:pPr>
    </w:p>
    <w:p w:rsidR="009D3139" w:rsidRDefault="009D3139" w:rsidP="009D3139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8) </w:t>
      </w:r>
      <w:r w:rsidRPr="00D70BD1">
        <w:rPr>
          <w:rFonts w:ascii="Times New Roman" w:eastAsia="Times New Roman" w:hAnsi="Times New Roman" w:cs="Times New Roman"/>
        </w:rPr>
        <w:t>An</w:t>
      </w:r>
      <w:proofErr w:type="gramEnd"/>
      <w:r w:rsidRPr="00D70BD1">
        <w:rPr>
          <w:rFonts w:ascii="Times New Roman" w:eastAsia="Times New Roman" w:hAnsi="Times New Roman" w:cs="Times New Roman"/>
        </w:rPr>
        <w:t xml:space="preserve"> </w:t>
      </w:r>
      <w:r w:rsidRPr="00D70BD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</w:t>
      </w:r>
      <w:r w:rsidRPr="00D70BD1">
        <w:rPr>
          <w:rFonts w:ascii="Times New Roman" w:eastAsia="Times New Roman" w:hAnsi="Times New Roman" w:cs="Times New Roman"/>
        </w:rPr>
        <w:t xml:space="preserve"> is the first line of a paragraph that displays alone on the bottom of the page.</w:t>
      </w:r>
    </w:p>
    <w:p w:rsidR="009D3139" w:rsidRDefault="009D3139" w:rsidP="009D3139">
      <w:pPr>
        <w:rPr>
          <w:rFonts w:ascii="Times New Roman" w:eastAsia="Times New Roman" w:hAnsi="Times New Roman" w:cs="Times New Roman"/>
        </w:rPr>
      </w:pPr>
    </w:p>
    <w:p w:rsidR="009D3139" w:rsidRPr="00D70BD1" w:rsidRDefault="009D3139" w:rsidP="009D31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9) </w:t>
      </w:r>
      <w:r w:rsidRPr="00D70BD1">
        <w:rPr>
          <w:rFonts w:ascii="Times New Roman" w:eastAsia="Times New Roman" w:hAnsi="Times New Roman" w:cs="Times New Roman"/>
        </w:rPr>
        <w:t>You have two paragraphs you do not want to split across multiple pages. In order to accomplish this,</w:t>
      </w:r>
      <w:r w:rsidRPr="00D70BD1" w:rsidDel="008F707D">
        <w:rPr>
          <w:rFonts w:ascii="Times New Roman" w:eastAsia="Times New Roman" w:hAnsi="Times New Roman" w:cs="Times New Roman"/>
        </w:rPr>
        <w:t xml:space="preserve"> </w:t>
      </w:r>
      <w:r w:rsidRPr="00D70BD1">
        <w:rPr>
          <w:rFonts w:ascii="Times New Roman" w:eastAsia="Times New Roman" w:hAnsi="Times New Roman" w:cs="Times New Roman"/>
        </w:rPr>
        <w:t>which option on the Lines and Page Break tab would you choose?</w:t>
      </w:r>
    </w:p>
    <w:p w:rsidR="009D3139" w:rsidRPr="00D70BD1" w:rsidRDefault="009D3139" w:rsidP="009D3139">
      <w:pPr>
        <w:ind w:left="2160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</w:rPr>
        <w:t>a) Widow/Orphan control</w:t>
      </w:r>
    </w:p>
    <w:p w:rsidR="009D3139" w:rsidRPr="00D70BD1" w:rsidRDefault="009D3139" w:rsidP="009D3139">
      <w:pPr>
        <w:ind w:left="2160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</w:rPr>
        <w:t xml:space="preserve">b) Keep </w:t>
      </w:r>
      <w:proofErr w:type="gramStart"/>
      <w:r w:rsidRPr="00D70BD1">
        <w:rPr>
          <w:rFonts w:ascii="Times New Roman" w:eastAsia="Times New Roman" w:hAnsi="Times New Roman" w:cs="Times New Roman"/>
        </w:rPr>
        <w:t>With</w:t>
      </w:r>
      <w:proofErr w:type="gramEnd"/>
      <w:r w:rsidRPr="00D70BD1">
        <w:rPr>
          <w:rFonts w:ascii="Times New Roman" w:eastAsia="Times New Roman" w:hAnsi="Times New Roman" w:cs="Times New Roman"/>
        </w:rPr>
        <w:t xml:space="preserve"> Next</w:t>
      </w:r>
    </w:p>
    <w:p w:rsidR="009D3139" w:rsidRPr="00D70BD1" w:rsidRDefault="009D3139" w:rsidP="009D3139">
      <w:pPr>
        <w:ind w:left="2160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</w:rPr>
        <w:t>c) Keep Lines Together</w:t>
      </w:r>
    </w:p>
    <w:p w:rsidR="009D3139" w:rsidRDefault="009D3139" w:rsidP="009D3139">
      <w:pPr>
        <w:ind w:left="2160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</w:rPr>
        <w:t>d) Page Break Before</w:t>
      </w:r>
    </w:p>
    <w:p w:rsidR="009D3139" w:rsidRDefault="009D3139" w:rsidP="009D3139">
      <w:pPr>
        <w:ind w:left="2160"/>
        <w:rPr>
          <w:rFonts w:ascii="Times New Roman" w:eastAsia="Times New Roman" w:hAnsi="Times New Roman" w:cs="Times New Roman"/>
        </w:rPr>
      </w:pPr>
    </w:p>
    <w:p w:rsidR="009D3139" w:rsidRPr="00D70BD1" w:rsidRDefault="009D3139" w:rsidP="009D31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10) </w:t>
      </w:r>
      <w:r w:rsidRPr="00D70BD1">
        <w:rPr>
          <w:rFonts w:ascii="Times New Roman" w:eastAsia="Times New Roman" w:hAnsi="Times New Roman" w:cs="Times New Roman"/>
        </w:rPr>
        <w:t>Word defaults to how many columns in a new document?</w:t>
      </w:r>
    </w:p>
    <w:p w:rsidR="009D3139" w:rsidRPr="00D70BD1" w:rsidRDefault="009D3139" w:rsidP="009D3139">
      <w:pPr>
        <w:ind w:left="2160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</w:rPr>
        <w:t>a) 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c) 3</w:t>
      </w:r>
    </w:p>
    <w:p w:rsidR="009D3139" w:rsidRPr="00D70BD1" w:rsidRDefault="009D3139" w:rsidP="009D3139">
      <w:pPr>
        <w:ind w:left="2160"/>
        <w:rPr>
          <w:rFonts w:ascii="Times New Roman" w:eastAsia="Times New Roman" w:hAnsi="Times New Roman" w:cs="Times New Roman"/>
        </w:rPr>
      </w:pPr>
      <w:r w:rsidRPr="00D70BD1">
        <w:rPr>
          <w:rFonts w:ascii="Times New Roman" w:eastAsia="Times New Roman" w:hAnsi="Times New Roman" w:cs="Times New Roman"/>
        </w:rPr>
        <w:t>b) 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d) 4</w:t>
      </w:r>
    </w:p>
    <w:p w:rsidR="00F4331C" w:rsidRPr="009D3139" w:rsidRDefault="00F4331C" w:rsidP="009D3139">
      <w:pPr>
        <w:ind w:left="2160"/>
        <w:rPr>
          <w:rFonts w:ascii="Times New Roman" w:eastAsia="Times New Roman" w:hAnsi="Times New Roman" w:cs="Times New Roman"/>
        </w:rPr>
      </w:pPr>
    </w:p>
    <w:sectPr w:rsidR="00F4331C" w:rsidRPr="009D3139" w:rsidSect="000413D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D6" w:rsidRDefault="006D10D6" w:rsidP="006D10D6">
      <w:r>
        <w:separator/>
      </w:r>
    </w:p>
  </w:endnote>
  <w:endnote w:type="continuationSeparator" w:id="0">
    <w:p w:rsidR="006D10D6" w:rsidRDefault="006D10D6" w:rsidP="006D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D6" w:rsidRDefault="006D10D6" w:rsidP="006D10D6">
      <w:r>
        <w:separator/>
      </w:r>
    </w:p>
  </w:footnote>
  <w:footnote w:type="continuationSeparator" w:id="0">
    <w:p w:rsidR="006D10D6" w:rsidRDefault="006D10D6" w:rsidP="006D1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D6" w:rsidRDefault="006D10D6">
    <w:pPr>
      <w:pStyle w:val="Header"/>
    </w:pPr>
    <w:r>
      <w:t>Name: _______________________________</w:t>
    </w:r>
  </w:p>
  <w:p w:rsidR="006D10D6" w:rsidRDefault="006D10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41A7"/>
    <w:multiLevelType w:val="hybridMultilevel"/>
    <w:tmpl w:val="B3A8D5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70B7E74"/>
    <w:multiLevelType w:val="hybridMultilevel"/>
    <w:tmpl w:val="AFB0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A3A5B"/>
    <w:multiLevelType w:val="hybridMultilevel"/>
    <w:tmpl w:val="00506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D40CD"/>
    <w:multiLevelType w:val="hybridMultilevel"/>
    <w:tmpl w:val="83BA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D2"/>
    <w:rsid w:val="000413D2"/>
    <w:rsid w:val="000A2C0A"/>
    <w:rsid w:val="001A0922"/>
    <w:rsid w:val="006D10D6"/>
    <w:rsid w:val="006E3BD0"/>
    <w:rsid w:val="00764744"/>
    <w:rsid w:val="009D3139"/>
    <w:rsid w:val="00C41F8E"/>
    <w:rsid w:val="00C6144B"/>
    <w:rsid w:val="00E11DC6"/>
    <w:rsid w:val="00F4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2AB98-8A2D-4E0B-BD72-5954FF78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6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0D6"/>
  </w:style>
  <w:style w:type="paragraph" w:styleId="Footer">
    <w:name w:val="footer"/>
    <w:basedOn w:val="Normal"/>
    <w:link w:val="FooterChar"/>
    <w:uiPriority w:val="99"/>
    <w:unhideWhenUsed/>
    <w:rsid w:val="006D1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e.pridgen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Hooper Pridgen</dc:creator>
  <cp:keywords/>
  <dc:description/>
  <cp:lastModifiedBy>Sean Gibbons</cp:lastModifiedBy>
  <cp:revision>2</cp:revision>
  <dcterms:created xsi:type="dcterms:W3CDTF">2016-02-16T15:24:00Z</dcterms:created>
  <dcterms:modified xsi:type="dcterms:W3CDTF">2016-02-16T15:24:00Z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