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3B" w:rsidRDefault="008D5584">
      <w:pPr>
        <w:rPr>
          <w:b/>
          <w:sz w:val="28"/>
        </w:rPr>
      </w:pPr>
      <w:bookmarkStart w:id="0" w:name="_GoBack"/>
      <w:bookmarkEnd w:id="0"/>
      <w:r w:rsidRPr="008D5584">
        <w:rPr>
          <w:b/>
          <w:sz w:val="28"/>
        </w:rPr>
        <w:t>Word Lesson 6 Guided Notes</w:t>
      </w:r>
    </w:p>
    <w:p w:rsidR="008D5584" w:rsidRDefault="008D5584">
      <w:pPr>
        <w:rPr>
          <w:b/>
          <w:sz w:val="28"/>
        </w:rPr>
      </w:pPr>
    </w:p>
    <w:p w:rsidR="008D5584" w:rsidRDefault="008D5584">
      <w:pPr>
        <w:rPr>
          <w:b/>
          <w:sz w:val="28"/>
        </w:rPr>
      </w:pPr>
      <w:r>
        <w:rPr>
          <w:b/>
          <w:sz w:val="28"/>
        </w:rPr>
        <w:t xml:space="preserve">Part 1: </w:t>
      </w:r>
      <w:r w:rsidR="00B51AAF">
        <w:rPr>
          <w:b/>
          <w:sz w:val="28"/>
        </w:rPr>
        <w:t xml:space="preserve"> When you insert a table, word gives you two contextual tabs to format the table.  Label the following on the table tools contextual tab. </w:t>
      </w:r>
    </w:p>
    <w:p w:rsidR="00B51AAF" w:rsidRDefault="00B51AAF">
      <w:pPr>
        <w:rPr>
          <w:b/>
          <w:sz w:val="28"/>
        </w:rPr>
      </w:pPr>
    </w:p>
    <w:p w:rsidR="00B51AAF" w:rsidRDefault="00B51AAF" w:rsidP="00B51AA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Table Styles </w:t>
      </w:r>
    </w:p>
    <w:p w:rsidR="00B51AAF" w:rsidRDefault="00B51AAF" w:rsidP="00B51AA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Borders</w:t>
      </w:r>
    </w:p>
    <w:p w:rsidR="00B51AAF" w:rsidRDefault="00B51AAF" w:rsidP="00B51AA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Insert Rows</w:t>
      </w:r>
    </w:p>
    <w:p w:rsidR="00B51AAF" w:rsidRDefault="00B51AAF" w:rsidP="00B51AA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Adjust Height and Width </w:t>
      </w:r>
    </w:p>
    <w:p w:rsidR="00B51AAF" w:rsidRDefault="00B51AAF" w:rsidP="00B51AA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Alignment </w:t>
      </w:r>
    </w:p>
    <w:p w:rsidR="00B51AAF" w:rsidRPr="00B51AAF" w:rsidRDefault="00B51AAF" w:rsidP="00B51AAF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Sort</w:t>
      </w:r>
    </w:p>
    <w:p w:rsidR="008D5584" w:rsidRDefault="008D5584">
      <w:pPr>
        <w:rPr>
          <w:b/>
          <w:sz w:val="28"/>
        </w:rPr>
      </w:pPr>
    </w:p>
    <w:p w:rsidR="00B51AAF" w:rsidRDefault="00B51AA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858000" cy="948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ACD9D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AF" w:rsidRDefault="00B51AAF">
      <w:pPr>
        <w:rPr>
          <w:b/>
          <w:sz w:val="28"/>
        </w:rPr>
      </w:pPr>
    </w:p>
    <w:p w:rsidR="00B51AAF" w:rsidRDefault="00B51AAF">
      <w:pPr>
        <w:rPr>
          <w:b/>
          <w:sz w:val="28"/>
        </w:rPr>
      </w:pPr>
    </w:p>
    <w:p w:rsidR="00B51AAF" w:rsidRDefault="00B51AA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858000" cy="7296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ACA44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AAF" w:rsidRDefault="00B51AAF">
      <w:pPr>
        <w:rPr>
          <w:b/>
          <w:sz w:val="28"/>
        </w:rPr>
      </w:pPr>
    </w:p>
    <w:p w:rsidR="00B51AAF" w:rsidRDefault="00B51AAF">
      <w:pPr>
        <w:rPr>
          <w:b/>
          <w:sz w:val="28"/>
        </w:rPr>
      </w:pPr>
    </w:p>
    <w:p w:rsidR="00B51AAF" w:rsidRDefault="00B51AAF">
      <w:pPr>
        <w:rPr>
          <w:b/>
          <w:sz w:val="28"/>
        </w:rPr>
      </w:pPr>
    </w:p>
    <w:p w:rsidR="008D5584" w:rsidRPr="008D5584" w:rsidRDefault="008D5584">
      <w:pPr>
        <w:rPr>
          <w:b/>
          <w:sz w:val="28"/>
        </w:rPr>
      </w:pPr>
      <w:r w:rsidRPr="008D5584">
        <w:rPr>
          <w:b/>
          <w:sz w:val="28"/>
        </w:rPr>
        <w:t xml:space="preserve">Part 2:  Vocabulary </w:t>
      </w:r>
    </w:p>
    <w:p w:rsidR="008D5584" w:rsidRDefault="008D558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Ascending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Cells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Cell Range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Descending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Field Code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Formulas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lastRenderedPageBreak/>
              <w:t>Header Row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Merge Cells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Object Zoom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Quick Tables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Sort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Split Cells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  <w:tr w:rsidR="008D5584" w:rsidTr="008D5584">
        <w:trPr>
          <w:trHeight w:val="864"/>
        </w:trPr>
        <w:tc>
          <w:tcPr>
            <w:tcW w:w="2335" w:type="dxa"/>
            <w:vAlign w:val="center"/>
          </w:tcPr>
          <w:p w:rsidR="008D5584" w:rsidRPr="008D5584" w:rsidRDefault="008D5584" w:rsidP="008D5584">
            <w:pPr>
              <w:rPr>
                <w:sz w:val="28"/>
                <w:szCs w:val="24"/>
              </w:rPr>
            </w:pPr>
            <w:r w:rsidRPr="008D5584">
              <w:rPr>
                <w:sz w:val="28"/>
                <w:szCs w:val="24"/>
              </w:rPr>
              <w:t>Table</w:t>
            </w:r>
          </w:p>
        </w:tc>
        <w:tc>
          <w:tcPr>
            <w:tcW w:w="8455" w:type="dxa"/>
            <w:vAlign w:val="center"/>
          </w:tcPr>
          <w:p w:rsidR="008D5584" w:rsidRDefault="008D5584" w:rsidP="008D5584">
            <w:pPr>
              <w:rPr>
                <w:sz w:val="24"/>
                <w:szCs w:val="24"/>
              </w:rPr>
            </w:pPr>
          </w:p>
        </w:tc>
      </w:tr>
    </w:tbl>
    <w:p w:rsidR="008D5584" w:rsidRDefault="008D5584">
      <w:pPr>
        <w:rPr>
          <w:sz w:val="24"/>
          <w:szCs w:val="24"/>
        </w:rPr>
      </w:pPr>
    </w:p>
    <w:p w:rsidR="008D5584" w:rsidRPr="008D5584" w:rsidRDefault="008D5584">
      <w:pPr>
        <w:rPr>
          <w:b/>
          <w:sz w:val="28"/>
        </w:rPr>
      </w:pPr>
      <w:r w:rsidRPr="008D5584">
        <w:rPr>
          <w:b/>
          <w:sz w:val="28"/>
        </w:rPr>
        <w:t xml:space="preserve">Part 3:  Certification Skills </w:t>
      </w:r>
    </w:p>
    <w:p w:rsidR="008D5584" w:rsidRDefault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create a table using the dragging method?</w:t>
      </w: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create a table using the Insert Table Dialog Box?</w:t>
      </w: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you create a customized table? </w:t>
      </w: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you create a table using Quick Tables? </w:t>
      </w: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you apply a style to a table? </w:t>
      </w: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adjust content in a table using AutoFit? </w:t>
      </w:r>
    </w:p>
    <w:p w:rsidR="008D5584" w:rsidRDefault="008D5584" w:rsidP="008D5584">
      <w:pPr>
        <w:rPr>
          <w:sz w:val="24"/>
          <w:szCs w:val="24"/>
        </w:rPr>
      </w:pPr>
    </w:p>
    <w:p w:rsidR="00B51AAF" w:rsidRDefault="00B51AAF" w:rsidP="008D5584">
      <w:pPr>
        <w:rPr>
          <w:sz w:val="24"/>
          <w:szCs w:val="24"/>
        </w:rPr>
      </w:pPr>
    </w:p>
    <w:p w:rsidR="00B51AAF" w:rsidRDefault="00B51AAF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How would you adjust column width? </w:t>
      </w: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adjust row height? </w:t>
      </w:r>
    </w:p>
    <w:p w:rsidR="008D5584" w:rsidRPr="008D5584" w:rsidRDefault="008D5584" w:rsidP="008D5584">
      <w:pPr>
        <w:pStyle w:val="ListParagraph"/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would you sort the data in a table? </w:t>
      </w: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you merge cells? </w:t>
      </w: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you convert text to a table?</w:t>
      </w:r>
    </w:p>
    <w:p w:rsidR="008D5584" w:rsidRDefault="008D5584" w:rsidP="008D5584">
      <w:pPr>
        <w:rPr>
          <w:sz w:val="24"/>
          <w:szCs w:val="24"/>
        </w:rPr>
      </w:pPr>
    </w:p>
    <w:p w:rsidR="008D5584" w:rsidRDefault="008D5584" w:rsidP="008D5584">
      <w:pPr>
        <w:rPr>
          <w:sz w:val="24"/>
          <w:szCs w:val="24"/>
        </w:rPr>
      </w:pPr>
    </w:p>
    <w:p w:rsidR="00DB4121" w:rsidRDefault="00DB4121" w:rsidP="008D5584">
      <w:pPr>
        <w:rPr>
          <w:sz w:val="24"/>
          <w:szCs w:val="24"/>
        </w:rPr>
      </w:pPr>
    </w:p>
    <w:p w:rsidR="008D5584" w:rsidRPr="00DB4121" w:rsidRDefault="008D5584" w:rsidP="008D5584">
      <w:pPr>
        <w:rPr>
          <w:b/>
          <w:sz w:val="28"/>
          <w:szCs w:val="24"/>
        </w:rPr>
      </w:pPr>
      <w:r w:rsidRPr="00DB4121">
        <w:rPr>
          <w:b/>
          <w:sz w:val="28"/>
          <w:szCs w:val="24"/>
        </w:rPr>
        <w:t xml:space="preserve">Part 4: Multiple Choice: </w:t>
      </w: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 xml:space="preserve">1. </w:t>
      </w:r>
      <w:r w:rsidRPr="00F50E82">
        <w:rPr>
          <w:rFonts w:ascii="Times New Roman" w:eastAsia="Times New Roman" w:hAnsi="Times New Roman" w:cs="Times New Roman"/>
        </w:rPr>
        <w:t>Which of the following options does Word provide for creating a table?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F50E82">
        <w:rPr>
          <w:rFonts w:ascii="Times New Roman" w:eastAsia="Times New Roman" w:hAnsi="Times New Roman" w:cs="Times New Roman"/>
        </w:rPr>
        <w:t>table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Drawing tools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F50E82">
        <w:rPr>
          <w:rFonts w:ascii="Times New Roman" w:eastAsia="Times New Roman" w:hAnsi="Times New Roman" w:cs="Times New Roman"/>
        </w:rPr>
        <w:t>dragging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method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c) </w:t>
      </w:r>
      <w:proofErr w:type="gramStart"/>
      <w:r w:rsidRPr="00F50E82">
        <w:rPr>
          <w:rFonts w:ascii="Times New Roman" w:eastAsia="Times New Roman" w:hAnsi="Times New Roman" w:cs="Times New Roman"/>
        </w:rPr>
        <w:t>table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text box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d) Insert Table dialog box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e) SmartArt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f) Quick Table method</w:t>
      </w:r>
    </w:p>
    <w:p w:rsidR="008D5584" w:rsidRDefault="008D5584" w:rsidP="008D5584">
      <w:pPr>
        <w:rPr>
          <w:sz w:val="24"/>
          <w:szCs w:val="24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 xml:space="preserve">2. </w:t>
      </w:r>
      <w:r w:rsidRPr="00F50E82">
        <w:rPr>
          <w:rFonts w:ascii="Times New Roman" w:eastAsia="Times New Roman" w:hAnsi="Times New Roman" w:cs="Times New Roman"/>
        </w:rPr>
        <w:t>Under which Word Menu Tab can you locate the Create Table option?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a) Home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b) Insert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c) Design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d) Page Layout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e) View</w:t>
      </w:r>
    </w:p>
    <w:p w:rsidR="00DB4121" w:rsidRDefault="00DB4121" w:rsidP="008D5584">
      <w:pPr>
        <w:rPr>
          <w:sz w:val="24"/>
          <w:szCs w:val="24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 xml:space="preserve">3. </w:t>
      </w:r>
      <w:r w:rsidRPr="00F50E82">
        <w:rPr>
          <w:rFonts w:ascii="Times New Roman" w:eastAsia="Times New Roman" w:hAnsi="Times New Roman" w:cs="Times New Roman"/>
        </w:rPr>
        <w:t>Which of the following options are available on the Insert Table dialog box?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a) </w:t>
      </w:r>
      <w:proofErr w:type="spellStart"/>
      <w:r w:rsidRPr="00F50E82">
        <w:rPr>
          <w:rFonts w:ascii="Times New Roman" w:eastAsia="Times New Roman" w:hAnsi="Times New Roman" w:cs="Times New Roman"/>
        </w:rPr>
        <w:t>Autofit</w:t>
      </w:r>
      <w:proofErr w:type="spellEnd"/>
      <w:r w:rsidRPr="00F50E82">
        <w:rPr>
          <w:rFonts w:ascii="Times New Roman" w:eastAsia="Times New Roman" w:hAnsi="Times New Roman" w:cs="Times New Roman"/>
        </w:rPr>
        <w:t xml:space="preserve"> to window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b) Auto fit to content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c) Number of columns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d) Fixed column width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e) Number of rows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f)  Font color</w:t>
      </w:r>
    </w:p>
    <w:p w:rsidR="00DB4121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g) Background color</w:t>
      </w:r>
    </w:p>
    <w:p w:rsidR="00DB4121" w:rsidRDefault="00DB4121" w:rsidP="00DB4121">
      <w:pPr>
        <w:ind w:left="1440"/>
        <w:rPr>
          <w:rFonts w:ascii="Times New Roman" w:eastAsia="Times New Roman" w:hAnsi="Times New Roman" w:cs="Times New Roman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F50E82">
        <w:rPr>
          <w:rFonts w:ascii="Times New Roman" w:eastAsia="Times New Roman" w:hAnsi="Times New Roman" w:cs="Times New Roman"/>
        </w:rPr>
        <w:t>What option do you select under Table Styles to have every other line shaded?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a) Striped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b) Banded Rows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c) Total Row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d) Banded Columns</w:t>
      </w:r>
    </w:p>
    <w:p w:rsidR="00DB4121" w:rsidRDefault="00DB4121" w:rsidP="00DB4121">
      <w:pPr>
        <w:rPr>
          <w:rFonts w:ascii="Times New Roman" w:eastAsia="Times New Roman" w:hAnsi="Times New Roman" w:cs="Times New Roman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F50E82">
        <w:rPr>
          <w:rFonts w:ascii="Times New Roman" w:eastAsia="Times New Roman" w:hAnsi="Times New Roman" w:cs="Times New Roman"/>
        </w:rPr>
        <w:t>In order to format the first column, which usually contains the column heading, which option do you select?</w:t>
      </w: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a) Header Row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b) First Column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c) Banded Columns</w:t>
      </w:r>
    </w:p>
    <w:p w:rsidR="00DB4121" w:rsidRDefault="00DB4121" w:rsidP="00DB4121">
      <w:pPr>
        <w:ind w:left="1440"/>
        <w:rPr>
          <w:sz w:val="24"/>
          <w:szCs w:val="24"/>
        </w:rPr>
      </w:pPr>
      <w:r w:rsidRPr="00F50E82">
        <w:rPr>
          <w:rFonts w:ascii="Times New Roman" w:eastAsia="Times New Roman" w:hAnsi="Times New Roman" w:cs="Times New Roman"/>
        </w:rPr>
        <w:t>d) Last Column</w:t>
      </w:r>
    </w:p>
    <w:p w:rsidR="008D5584" w:rsidRDefault="008D5584" w:rsidP="008D5584">
      <w:pPr>
        <w:rPr>
          <w:sz w:val="24"/>
          <w:szCs w:val="24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 w:rsidRPr="00DB4121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F50E82">
        <w:rPr>
          <w:rFonts w:ascii="Times New Roman" w:eastAsia="Times New Roman" w:hAnsi="Times New Roman" w:cs="Times New Roman"/>
        </w:rPr>
        <w:t>What options or groups let you resize rows or columns?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a) Split Table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b) Cell Size Group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c) Ruler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d) Alignment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e) Data Group</w:t>
      </w:r>
    </w:p>
    <w:p w:rsidR="00DB4121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f) Table Properties</w:t>
      </w:r>
    </w:p>
    <w:p w:rsidR="00DB4121" w:rsidRDefault="00DB4121" w:rsidP="00DB4121">
      <w:pPr>
        <w:ind w:left="1440"/>
        <w:rPr>
          <w:rFonts w:ascii="Times New Roman" w:eastAsia="Times New Roman" w:hAnsi="Times New Roman" w:cs="Times New Roman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 w:rsidRPr="00DB4121"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 w:rsidRPr="00F50E82">
        <w:rPr>
          <w:rFonts w:ascii="Times New Roman" w:eastAsia="Times New Roman" w:hAnsi="Times New Roman" w:cs="Times New Roman"/>
        </w:rPr>
        <w:t>What does the Alignment option on the Table Tools Table Properties dialog box adjust?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F50E82">
        <w:rPr>
          <w:rFonts w:ascii="Times New Roman" w:eastAsia="Times New Roman" w:hAnsi="Times New Roman" w:cs="Times New Roman"/>
        </w:rPr>
        <w:t>text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in document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F50E82">
        <w:rPr>
          <w:rFonts w:ascii="Times New Roman" w:eastAsia="Times New Roman" w:hAnsi="Times New Roman" w:cs="Times New Roman"/>
        </w:rPr>
        <w:t>table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position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c) </w:t>
      </w:r>
      <w:proofErr w:type="gramStart"/>
      <w:r w:rsidRPr="00F50E82">
        <w:rPr>
          <w:rFonts w:ascii="Times New Roman" w:eastAsia="Times New Roman" w:hAnsi="Times New Roman" w:cs="Times New Roman"/>
        </w:rPr>
        <w:t>cell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content</w:t>
      </w:r>
    </w:p>
    <w:p w:rsidR="00DB4121" w:rsidRPr="00DB4121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d) </w:t>
      </w:r>
      <w:proofErr w:type="gramStart"/>
      <w:r w:rsidRPr="00F50E82">
        <w:rPr>
          <w:rFonts w:ascii="Times New Roman" w:eastAsia="Times New Roman" w:hAnsi="Times New Roman" w:cs="Times New Roman"/>
        </w:rPr>
        <w:t>both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table and cells</w:t>
      </w:r>
    </w:p>
    <w:p w:rsidR="00DB4121" w:rsidRDefault="00DB4121" w:rsidP="00DB4121">
      <w:pPr>
        <w:rPr>
          <w:sz w:val="24"/>
          <w:szCs w:val="24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 w:rsidRPr="00DB412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F50E82">
        <w:rPr>
          <w:rFonts w:ascii="Times New Roman" w:eastAsia="Times New Roman" w:hAnsi="Times New Roman" w:cs="Times New Roman"/>
        </w:rPr>
        <w:t>How many options for aligning cell content are found in the alignment group?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a) 3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b) 9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c) 12</w:t>
      </w:r>
    </w:p>
    <w:p w:rsidR="00DB4121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>d) 15</w:t>
      </w:r>
    </w:p>
    <w:p w:rsidR="00DB4121" w:rsidRDefault="00DB4121" w:rsidP="00DB4121">
      <w:pPr>
        <w:ind w:left="1440"/>
        <w:rPr>
          <w:rFonts w:ascii="Times New Roman" w:eastAsia="Times New Roman" w:hAnsi="Times New Roman" w:cs="Times New Roman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r w:rsidRPr="00F50E82">
        <w:rPr>
          <w:rFonts w:ascii="Times New Roman" w:eastAsia="Times New Roman" w:hAnsi="Times New Roman" w:cs="Times New Roman"/>
        </w:rPr>
        <w:t>When converting text into a table, at which characters can Word separate the selected text?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F50E82">
        <w:rPr>
          <w:rFonts w:ascii="Times New Roman" w:eastAsia="Times New Roman" w:hAnsi="Times New Roman" w:cs="Times New Roman"/>
        </w:rPr>
        <w:t>spaces</w:t>
      </w:r>
      <w:proofErr w:type="gramEnd"/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F50E82">
        <w:rPr>
          <w:rFonts w:ascii="Times New Roman" w:eastAsia="Times New Roman" w:hAnsi="Times New Roman" w:cs="Times New Roman"/>
        </w:rPr>
        <w:t>commas</w:t>
      </w:r>
      <w:proofErr w:type="gramEnd"/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c) </w:t>
      </w:r>
      <w:proofErr w:type="gramStart"/>
      <w:r w:rsidRPr="00F50E82">
        <w:rPr>
          <w:rFonts w:ascii="Times New Roman" w:eastAsia="Times New Roman" w:hAnsi="Times New Roman" w:cs="Times New Roman"/>
        </w:rPr>
        <w:t>paragraph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marks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d) </w:t>
      </w:r>
      <w:proofErr w:type="gramStart"/>
      <w:r w:rsidRPr="00F50E82">
        <w:rPr>
          <w:rFonts w:ascii="Times New Roman" w:eastAsia="Times New Roman" w:hAnsi="Times New Roman" w:cs="Times New Roman"/>
        </w:rPr>
        <w:t>plus</w:t>
      </w:r>
      <w:proofErr w:type="gramEnd"/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e) </w:t>
      </w:r>
      <w:proofErr w:type="gramStart"/>
      <w:r w:rsidRPr="00F50E82">
        <w:rPr>
          <w:rFonts w:ascii="Times New Roman" w:eastAsia="Times New Roman" w:hAnsi="Times New Roman" w:cs="Times New Roman"/>
        </w:rPr>
        <w:t>tabs</w:t>
      </w:r>
      <w:proofErr w:type="gramEnd"/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f) </w:t>
      </w:r>
      <w:proofErr w:type="gramStart"/>
      <w:r w:rsidRPr="00F50E82">
        <w:rPr>
          <w:rFonts w:ascii="Times New Roman" w:eastAsia="Times New Roman" w:hAnsi="Times New Roman" w:cs="Times New Roman"/>
        </w:rPr>
        <w:t>other</w:t>
      </w:r>
      <w:proofErr w:type="gramEnd"/>
    </w:p>
    <w:p w:rsidR="00DB4121" w:rsidRDefault="00DB4121" w:rsidP="00DB4121">
      <w:pPr>
        <w:rPr>
          <w:rFonts w:ascii="Times New Roman" w:eastAsia="Times New Roman" w:hAnsi="Times New Roman" w:cs="Times New Roman"/>
        </w:rPr>
      </w:pP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</w:t>
      </w:r>
      <w:r w:rsidRPr="00F50E82">
        <w:rPr>
          <w:rFonts w:ascii="Times New Roman" w:eastAsia="Times New Roman" w:hAnsi="Times New Roman" w:cs="Times New Roman"/>
        </w:rPr>
        <w:t>What does the Alignment option on the Table Tools Table Properties dialog box adjust?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a) </w:t>
      </w:r>
      <w:proofErr w:type="gramStart"/>
      <w:r w:rsidRPr="00F50E82">
        <w:rPr>
          <w:rFonts w:ascii="Times New Roman" w:eastAsia="Times New Roman" w:hAnsi="Times New Roman" w:cs="Times New Roman"/>
        </w:rPr>
        <w:t>text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in document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b) </w:t>
      </w:r>
      <w:proofErr w:type="gramStart"/>
      <w:r w:rsidRPr="00F50E82">
        <w:rPr>
          <w:rFonts w:ascii="Times New Roman" w:eastAsia="Times New Roman" w:hAnsi="Times New Roman" w:cs="Times New Roman"/>
        </w:rPr>
        <w:t>table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position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c) </w:t>
      </w:r>
      <w:proofErr w:type="gramStart"/>
      <w:r w:rsidRPr="00F50E82">
        <w:rPr>
          <w:rFonts w:ascii="Times New Roman" w:eastAsia="Times New Roman" w:hAnsi="Times New Roman" w:cs="Times New Roman"/>
        </w:rPr>
        <w:t>cell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content</w:t>
      </w:r>
    </w:p>
    <w:p w:rsidR="00DB4121" w:rsidRPr="00F50E82" w:rsidRDefault="00DB4121" w:rsidP="00DB4121">
      <w:pPr>
        <w:ind w:left="1440"/>
        <w:rPr>
          <w:rFonts w:ascii="Times New Roman" w:eastAsia="Times New Roman" w:hAnsi="Times New Roman" w:cs="Times New Roman"/>
        </w:rPr>
      </w:pPr>
      <w:r w:rsidRPr="00F50E82">
        <w:rPr>
          <w:rFonts w:ascii="Times New Roman" w:eastAsia="Times New Roman" w:hAnsi="Times New Roman" w:cs="Times New Roman"/>
        </w:rPr>
        <w:t xml:space="preserve">d) </w:t>
      </w:r>
      <w:proofErr w:type="gramStart"/>
      <w:r w:rsidRPr="00F50E82">
        <w:rPr>
          <w:rFonts w:ascii="Times New Roman" w:eastAsia="Times New Roman" w:hAnsi="Times New Roman" w:cs="Times New Roman"/>
        </w:rPr>
        <w:t>both</w:t>
      </w:r>
      <w:proofErr w:type="gramEnd"/>
      <w:r w:rsidRPr="00F50E82">
        <w:rPr>
          <w:rFonts w:ascii="Times New Roman" w:eastAsia="Times New Roman" w:hAnsi="Times New Roman" w:cs="Times New Roman"/>
        </w:rPr>
        <w:t xml:space="preserve"> table and cells</w:t>
      </w:r>
    </w:p>
    <w:p w:rsidR="00DB4121" w:rsidRPr="00F50E82" w:rsidRDefault="00DB4121" w:rsidP="00DB4121">
      <w:pPr>
        <w:rPr>
          <w:rFonts w:ascii="Times New Roman" w:eastAsia="Times New Roman" w:hAnsi="Times New Roman" w:cs="Times New Roman"/>
        </w:rPr>
      </w:pPr>
    </w:p>
    <w:p w:rsidR="00DB4121" w:rsidRPr="00DB4121" w:rsidRDefault="00DB4121" w:rsidP="00DB4121">
      <w:pPr>
        <w:rPr>
          <w:sz w:val="24"/>
          <w:szCs w:val="24"/>
        </w:rPr>
      </w:pPr>
    </w:p>
    <w:sectPr w:rsidR="00DB4121" w:rsidRPr="00DB4121" w:rsidSect="008D5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092"/>
    <w:multiLevelType w:val="hybridMultilevel"/>
    <w:tmpl w:val="F9FC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4C7D"/>
    <w:multiLevelType w:val="hybridMultilevel"/>
    <w:tmpl w:val="53BC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5FDC"/>
    <w:multiLevelType w:val="hybridMultilevel"/>
    <w:tmpl w:val="E39A0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84"/>
    <w:rsid w:val="008D5584"/>
    <w:rsid w:val="00B51AAF"/>
    <w:rsid w:val="00DB4121"/>
    <w:rsid w:val="00E30013"/>
    <w:rsid w:val="00E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FEABB-A952-499B-B339-10E36CA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8D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.pridgen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Sean Gibbons</cp:lastModifiedBy>
  <cp:revision>2</cp:revision>
  <cp:lastPrinted>2014-09-21T16:20:00Z</cp:lastPrinted>
  <dcterms:created xsi:type="dcterms:W3CDTF">2016-02-24T14:30:00Z</dcterms:created>
  <dcterms:modified xsi:type="dcterms:W3CDTF">2016-02-24T14:30:00Z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