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8B4" w:rsidRPr="00EE3744" w:rsidRDefault="000922E2">
      <w:pPr>
        <w:rPr>
          <w:b/>
          <w:sz w:val="28"/>
        </w:rPr>
      </w:pPr>
      <w:r w:rsidRPr="00EE3744">
        <w:rPr>
          <w:b/>
          <w:sz w:val="28"/>
        </w:rPr>
        <w:t xml:space="preserve">Word Lessons 12-14 Notes </w:t>
      </w:r>
    </w:p>
    <w:p w:rsidR="000922E2" w:rsidRDefault="000922E2"/>
    <w:p w:rsidR="000922E2" w:rsidRPr="00EE3744" w:rsidRDefault="000922E2">
      <w:pPr>
        <w:rPr>
          <w:b/>
        </w:rPr>
      </w:pPr>
      <w:r w:rsidRPr="00EE3744">
        <w:rPr>
          <w:b/>
        </w:rPr>
        <w:t xml:space="preserve">Part 1 – Vocabulary </w:t>
      </w:r>
    </w:p>
    <w:p w:rsidR="000922E2" w:rsidRDefault="000922E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8365"/>
      </w:tblGrid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Digital Signature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Hacker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Macro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Master Document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Subdocuments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Blog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Encryption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Region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proofErr w:type="spellStart"/>
            <w:r>
              <w:t>Skydrive</w:t>
            </w:r>
            <w:proofErr w:type="spellEnd"/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  <w:tr w:rsidR="000922E2" w:rsidTr="000922E2">
        <w:trPr>
          <w:trHeight w:val="1008"/>
        </w:trPr>
        <w:tc>
          <w:tcPr>
            <w:tcW w:w="2425" w:type="dxa"/>
            <w:vAlign w:val="center"/>
          </w:tcPr>
          <w:p w:rsidR="000922E2" w:rsidRDefault="000922E2" w:rsidP="000922E2">
            <w:r>
              <w:t>Metadata</w:t>
            </w:r>
          </w:p>
        </w:tc>
        <w:tc>
          <w:tcPr>
            <w:tcW w:w="8365" w:type="dxa"/>
            <w:vAlign w:val="center"/>
          </w:tcPr>
          <w:p w:rsidR="000922E2" w:rsidRDefault="000922E2" w:rsidP="000922E2"/>
        </w:tc>
      </w:tr>
    </w:tbl>
    <w:p w:rsidR="000922E2" w:rsidRPr="00EE3744" w:rsidRDefault="000922E2">
      <w:pPr>
        <w:rPr>
          <w:b/>
        </w:rPr>
      </w:pPr>
      <w:r>
        <w:br/>
      </w:r>
      <w:r w:rsidRPr="00EE3744">
        <w:rPr>
          <w:b/>
        </w:rPr>
        <w:t>Part 2 – Certification Skills</w:t>
      </w:r>
    </w:p>
    <w:p w:rsidR="000922E2" w:rsidRDefault="000922E2"/>
    <w:p w:rsidR="000922E2" w:rsidRDefault="00EE3744" w:rsidP="00EE3744">
      <w:pPr>
        <w:pStyle w:val="ListParagraph"/>
        <w:numPr>
          <w:ilvl w:val="0"/>
          <w:numId w:val="1"/>
        </w:numPr>
      </w:pPr>
      <w:r>
        <w:t xml:space="preserve">How would you add a password to a document? </w:t>
      </w:r>
    </w:p>
    <w:p w:rsidR="00EE3744" w:rsidRDefault="00EE3744" w:rsidP="00EE3744"/>
    <w:p w:rsidR="00EE3744" w:rsidRDefault="00EE3744" w:rsidP="00EE3744"/>
    <w:p w:rsidR="00EE3744" w:rsidRDefault="00EE3744" w:rsidP="00EE3744">
      <w:pPr>
        <w:pStyle w:val="ListParagraph"/>
        <w:numPr>
          <w:ilvl w:val="0"/>
          <w:numId w:val="1"/>
        </w:numPr>
      </w:pPr>
      <w:r>
        <w:t xml:space="preserve">How would you protect a document with a password? </w:t>
      </w:r>
    </w:p>
    <w:p w:rsidR="00EE3744" w:rsidRDefault="00EE3744" w:rsidP="00EE3744"/>
    <w:p w:rsidR="00EE3744" w:rsidRDefault="00EE3744" w:rsidP="00EE3744">
      <w:bookmarkStart w:id="0" w:name="_GoBack"/>
      <w:bookmarkEnd w:id="0"/>
    </w:p>
    <w:p w:rsidR="00EE3744" w:rsidRDefault="00EE3744" w:rsidP="00EE3744"/>
    <w:p w:rsidR="00EE3744" w:rsidRDefault="00EE3744" w:rsidP="00EE3744">
      <w:pPr>
        <w:pStyle w:val="ListParagraph"/>
        <w:numPr>
          <w:ilvl w:val="0"/>
          <w:numId w:val="1"/>
        </w:numPr>
      </w:pPr>
      <w:r>
        <w:t xml:space="preserve">How do you inspect a document? </w:t>
      </w:r>
    </w:p>
    <w:sectPr w:rsidR="00EE3744" w:rsidSect="000922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2A75A0"/>
    <w:multiLevelType w:val="hybridMultilevel"/>
    <w:tmpl w:val="36B62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2E2"/>
    <w:rsid w:val="000922E2"/>
    <w:rsid w:val="009358B4"/>
    <w:rsid w:val="00EE3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AB670-3419-4324-A553-3EBB55B88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092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MP.NHCS.005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149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Hooper Pridgen</dc:creator>
  <cp:keywords/>
  <dc:description/>
  <cp:lastModifiedBy>Emilie Hooper Pridgen</cp:lastModifiedBy>
  <cp:revision>1</cp:revision>
  <dcterms:created xsi:type="dcterms:W3CDTF">2014-10-23T12:18:00Z</dcterms:created>
  <dcterms:modified xsi:type="dcterms:W3CDTF">2014-10-23T15:36:00Z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